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98D" w:rsidRDefault="00FD2ABA" w:rsidP="00FD2ABA">
      <w:pPr>
        <w:spacing w:after="0" w:line="240" w:lineRule="auto"/>
        <w:jc w:val="center"/>
        <w:rPr>
          <w:b/>
          <w:color w:val="FFFFFF" w:themeColor="background1"/>
          <w:sz w:val="32"/>
          <w:szCs w:val="32"/>
        </w:rPr>
      </w:pPr>
      <w:r w:rsidRPr="00FD2ABA">
        <w:rPr>
          <w:b/>
          <w:color w:val="FFFFFF" w:themeColor="background1"/>
          <w:sz w:val="32"/>
          <w:szCs w:val="32"/>
          <w:highlight w:val="red"/>
        </w:rPr>
        <w:t>Residential Time-of-Sale Inspection Request Form</w:t>
      </w:r>
    </w:p>
    <w:p w:rsidR="00FD2ABA" w:rsidRDefault="00FD2ABA" w:rsidP="00FD2ABA">
      <w:pPr>
        <w:spacing w:before="138" w:after="0" w:line="240" w:lineRule="auto"/>
        <w:jc w:val="center"/>
        <w:rPr>
          <w:b/>
          <w:sz w:val="27"/>
        </w:rPr>
      </w:pPr>
      <w:r>
        <w:rPr>
          <w:b/>
          <w:sz w:val="27"/>
        </w:rPr>
        <w:t>Please remember to give the Fire Marshal’s Office staff at least 5 days</w:t>
      </w:r>
      <w:r>
        <w:rPr>
          <w:rFonts w:ascii="Calibri" w:hAnsi="Calibri"/>
          <w:b/>
          <w:sz w:val="27"/>
        </w:rPr>
        <w:t xml:space="preserve">’ </w:t>
      </w:r>
      <w:r>
        <w:rPr>
          <w:b/>
          <w:sz w:val="27"/>
        </w:rPr>
        <w:t>notice</w:t>
      </w:r>
    </w:p>
    <w:p w:rsidR="00FD2ABA" w:rsidRDefault="00FD2ABA" w:rsidP="00FD2ABA">
      <w:pPr>
        <w:spacing w:after="0" w:line="240" w:lineRule="auto"/>
        <w:jc w:val="center"/>
      </w:pPr>
      <w:r>
        <w:t>We do our best to meet your deadlines but can only do so if enough advance notice is provided</w:t>
      </w:r>
    </w:p>
    <w:p w:rsidR="00FD2ABA" w:rsidRDefault="00FD2ABA" w:rsidP="00FD2ABA">
      <w:pPr>
        <w:spacing w:after="0" w:line="240" w:lineRule="auto"/>
        <w:jc w:val="center"/>
      </w:pPr>
    </w:p>
    <w:p w:rsidR="00FD2ABA" w:rsidRDefault="00FD2ABA" w:rsidP="00FD2ABA">
      <w:pPr>
        <w:spacing w:after="0" w:line="240" w:lineRule="auto"/>
        <w:rPr>
          <w:b/>
        </w:rPr>
      </w:pPr>
      <w:r>
        <w:rPr>
          <w:b/>
        </w:rPr>
        <w:t>Property Information:</w:t>
      </w:r>
    </w:p>
    <w:tbl>
      <w:tblPr>
        <w:tblStyle w:val="TableGrid"/>
        <w:tblW w:w="0" w:type="auto"/>
        <w:tblLook w:val="04A0" w:firstRow="1" w:lastRow="0" w:firstColumn="1" w:lastColumn="0" w:noHBand="0" w:noVBand="1"/>
      </w:tblPr>
      <w:tblGrid>
        <w:gridCol w:w="3325"/>
        <w:gridCol w:w="1800"/>
        <w:gridCol w:w="540"/>
        <w:gridCol w:w="5125"/>
      </w:tblGrid>
      <w:tr w:rsidR="00FD2ABA" w:rsidTr="00B60673">
        <w:tc>
          <w:tcPr>
            <w:tcW w:w="10790" w:type="dxa"/>
            <w:gridSpan w:val="4"/>
          </w:tcPr>
          <w:p w:rsidR="00FD2ABA" w:rsidRPr="00FD2ABA" w:rsidRDefault="00FD2ABA" w:rsidP="00FD2ABA">
            <w:pPr>
              <w:spacing w:line="240" w:lineRule="auto"/>
            </w:pPr>
            <w:r>
              <w:t xml:space="preserve">Name of Building or Association: </w:t>
            </w:r>
            <w:sdt>
              <w:sdtPr>
                <w:id w:val="1695344226"/>
                <w:placeholder>
                  <w:docPart w:val="77121BD074254F0192EED0AF90E1CC54"/>
                </w:placeholder>
                <w:showingPlcHdr/>
                <w:text/>
              </w:sdtPr>
              <w:sdtEndPr/>
              <w:sdtContent>
                <w:r w:rsidR="00B60673" w:rsidRPr="006F4207">
                  <w:rPr>
                    <w:rStyle w:val="PlaceholderText"/>
                  </w:rPr>
                  <w:t>Click or tap here to enter text.</w:t>
                </w:r>
              </w:sdtContent>
            </w:sdt>
          </w:p>
        </w:tc>
      </w:tr>
      <w:tr w:rsidR="00FD2ABA" w:rsidTr="00B60673">
        <w:tc>
          <w:tcPr>
            <w:tcW w:w="10790" w:type="dxa"/>
            <w:gridSpan w:val="4"/>
          </w:tcPr>
          <w:p w:rsidR="00FD2ABA" w:rsidRPr="00FD2ABA" w:rsidRDefault="00FD2ABA" w:rsidP="00FD2ABA">
            <w:pPr>
              <w:spacing w:line="240" w:lineRule="auto"/>
            </w:pPr>
            <w:r>
              <w:t xml:space="preserve">Physical (9-1-1) Address (CSZ): </w:t>
            </w:r>
            <w:sdt>
              <w:sdtPr>
                <w:id w:val="-1692372385"/>
                <w:placeholder>
                  <w:docPart w:val="882757A8D30E4F62B711FF55C627320B"/>
                </w:placeholder>
                <w:showingPlcHdr/>
                <w:text/>
              </w:sdtPr>
              <w:sdtEndPr/>
              <w:sdtContent>
                <w:r w:rsidR="00B60673" w:rsidRPr="006F4207">
                  <w:rPr>
                    <w:rStyle w:val="PlaceholderText"/>
                  </w:rPr>
                  <w:t>Click or tap here to enter text.</w:t>
                </w:r>
              </w:sdtContent>
            </w:sdt>
          </w:p>
        </w:tc>
      </w:tr>
      <w:tr w:rsidR="00FD2ABA" w:rsidTr="00B60673">
        <w:tc>
          <w:tcPr>
            <w:tcW w:w="3325" w:type="dxa"/>
          </w:tcPr>
          <w:p w:rsidR="00FD2ABA" w:rsidRPr="00FD2ABA" w:rsidRDefault="00FD2ABA" w:rsidP="00B60673">
            <w:pPr>
              <w:spacing w:line="240" w:lineRule="auto"/>
            </w:pPr>
            <w:r>
              <w:t>Building Number:</w:t>
            </w:r>
            <w:r w:rsidR="00B60673">
              <w:t xml:space="preserve"> </w:t>
            </w:r>
            <w:sdt>
              <w:sdtPr>
                <w:id w:val="125355683"/>
                <w:placeholder>
                  <w:docPart w:val="74818FFCF36E44BB9B5350E51B14815A"/>
                </w:placeholder>
                <w:showingPlcHdr/>
                <w:text/>
              </w:sdtPr>
              <w:sdtEndPr/>
              <w:sdtContent>
                <w:r w:rsidR="00B60673">
                  <w:rPr>
                    <w:rStyle w:val="PlaceholderText"/>
                  </w:rPr>
                  <w:t>#</w:t>
                </w:r>
              </w:sdtContent>
            </w:sdt>
          </w:p>
        </w:tc>
        <w:tc>
          <w:tcPr>
            <w:tcW w:w="2340" w:type="dxa"/>
            <w:gridSpan w:val="2"/>
          </w:tcPr>
          <w:p w:rsidR="00FD2ABA" w:rsidRPr="00FD2ABA" w:rsidRDefault="00FD2ABA" w:rsidP="00B60673">
            <w:pPr>
              <w:spacing w:line="240" w:lineRule="auto"/>
            </w:pPr>
            <w:r>
              <w:t>Unit Number:</w:t>
            </w:r>
            <w:r w:rsidR="00B60673">
              <w:t xml:space="preserve"> </w:t>
            </w:r>
            <w:sdt>
              <w:sdtPr>
                <w:id w:val="-1300292850"/>
                <w:placeholder>
                  <w:docPart w:val="42E8498151754C71830F50667AA6A59B"/>
                </w:placeholder>
                <w:showingPlcHdr/>
                <w:text/>
              </w:sdtPr>
              <w:sdtEndPr/>
              <w:sdtContent>
                <w:r w:rsidR="00B60673">
                  <w:rPr>
                    <w:rStyle w:val="PlaceholderText"/>
                  </w:rPr>
                  <w:t>#</w:t>
                </w:r>
              </w:sdtContent>
            </w:sdt>
          </w:p>
        </w:tc>
        <w:tc>
          <w:tcPr>
            <w:tcW w:w="5125" w:type="dxa"/>
          </w:tcPr>
          <w:p w:rsidR="00FD2ABA" w:rsidRPr="00FD2ABA" w:rsidRDefault="00FD2ABA" w:rsidP="00B60673">
            <w:pPr>
              <w:spacing w:line="240" w:lineRule="auto"/>
            </w:pPr>
            <w:r>
              <w:t>Number of Units to be Inspected in Building:</w:t>
            </w:r>
            <w:r w:rsidR="00B60673">
              <w:t xml:space="preserve"> </w:t>
            </w:r>
            <w:sdt>
              <w:sdtPr>
                <w:id w:val="1043951493"/>
                <w:placeholder>
                  <w:docPart w:val="24B95245D3AA4A46BB8ADCEE3B68CAE7"/>
                </w:placeholder>
                <w:showingPlcHdr/>
                <w:text/>
              </w:sdtPr>
              <w:sdtEndPr/>
              <w:sdtContent>
                <w:r w:rsidR="00B60673">
                  <w:rPr>
                    <w:rStyle w:val="PlaceholderText"/>
                  </w:rPr>
                  <w:t>#</w:t>
                </w:r>
              </w:sdtContent>
            </w:sdt>
          </w:p>
        </w:tc>
      </w:tr>
      <w:tr w:rsidR="00FD2ABA" w:rsidTr="00B60673">
        <w:tc>
          <w:tcPr>
            <w:tcW w:w="10790" w:type="dxa"/>
            <w:gridSpan w:val="4"/>
          </w:tcPr>
          <w:p w:rsidR="00FD2ABA" w:rsidRPr="00FD2ABA" w:rsidRDefault="00FD2ABA" w:rsidP="00FD2ABA">
            <w:pPr>
              <w:spacing w:line="240" w:lineRule="auto"/>
            </w:pPr>
            <w:r>
              <w:t>Current Owner Name:</w:t>
            </w:r>
            <w:r w:rsidR="00B60673">
              <w:t xml:space="preserve"> </w:t>
            </w:r>
            <w:sdt>
              <w:sdtPr>
                <w:id w:val="1662127382"/>
                <w:placeholder>
                  <w:docPart w:val="F2B85E16E0B8400A856A9533BFA23685"/>
                </w:placeholder>
                <w:showingPlcHdr/>
                <w:text/>
              </w:sdtPr>
              <w:sdtEndPr/>
              <w:sdtContent>
                <w:r w:rsidR="00B60673" w:rsidRPr="006F4207">
                  <w:rPr>
                    <w:rStyle w:val="PlaceholderText"/>
                  </w:rPr>
                  <w:t>Click or tap here to enter text.</w:t>
                </w:r>
              </w:sdtContent>
            </w:sdt>
          </w:p>
        </w:tc>
      </w:tr>
      <w:tr w:rsidR="00FD2ABA" w:rsidTr="00B60673">
        <w:tc>
          <w:tcPr>
            <w:tcW w:w="5125" w:type="dxa"/>
            <w:gridSpan w:val="2"/>
          </w:tcPr>
          <w:p w:rsidR="00FD2ABA" w:rsidRPr="00FD2ABA" w:rsidRDefault="00FD2ABA" w:rsidP="00B60673">
            <w:pPr>
              <w:spacing w:line="240" w:lineRule="auto"/>
            </w:pPr>
            <w:r>
              <w:t>Current Owner Phone:</w:t>
            </w:r>
            <w:r w:rsidR="00B60673">
              <w:t xml:space="preserve"> </w:t>
            </w:r>
            <w:sdt>
              <w:sdtPr>
                <w:id w:val="1644855155"/>
                <w:placeholder>
                  <w:docPart w:val="1F3B9685D62943FDA766910802839ACE"/>
                </w:placeholder>
                <w:showingPlcHdr/>
                <w:text/>
              </w:sdtPr>
              <w:sdtEndPr/>
              <w:sdtContent>
                <w:r w:rsidR="00B60673">
                  <w:rPr>
                    <w:rStyle w:val="PlaceholderText"/>
                  </w:rPr>
                  <w:t>Enter phone number</w:t>
                </w:r>
              </w:sdtContent>
            </w:sdt>
          </w:p>
        </w:tc>
        <w:tc>
          <w:tcPr>
            <w:tcW w:w="5665" w:type="dxa"/>
            <w:gridSpan w:val="2"/>
          </w:tcPr>
          <w:p w:rsidR="00FD2ABA" w:rsidRPr="00FD2ABA" w:rsidRDefault="00B60673" w:rsidP="008F241A">
            <w:pPr>
              <w:spacing w:line="240" w:lineRule="auto"/>
            </w:pPr>
            <w:r>
              <w:t xml:space="preserve">Current Owner Email: </w:t>
            </w:r>
            <w:sdt>
              <w:sdtPr>
                <w:id w:val="-860049368"/>
                <w:placeholder>
                  <w:docPart w:val="F6B6A8695DF143A0A88A97CF06982A28"/>
                </w:placeholder>
                <w:showingPlcHdr/>
                <w:text/>
              </w:sdtPr>
              <w:sdtEndPr/>
              <w:sdtContent>
                <w:r w:rsidR="008F241A">
                  <w:rPr>
                    <w:rStyle w:val="PlaceholderText"/>
                  </w:rPr>
                  <w:t>enter email address</w:t>
                </w:r>
              </w:sdtContent>
            </w:sdt>
          </w:p>
        </w:tc>
      </w:tr>
    </w:tbl>
    <w:p w:rsidR="00FD2ABA" w:rsidRDefault="00FD2ABA" w:rsidP="00FD2ABA">
      <w:pPr>
        <w:spacing w:after="0" w:line="240" w:lineRule="auto"/>
        <w:rPr>
          <w:b/>
        </w:rPr>
      </w:pPr>
    </w:p>
    <w:p w:rsidR="008F241A" w:rsidRDefault="008F241A" w:rsidP="00FD2ABA">
      <w:pPr>
        <w:spacing w:after="0" w:line="240" w:lineRule="auto"/>
      </w:pPr>
      <w:r>
        <w:rPr>
          <w:b/>
        </w:rPr>
        <w:t>Party Requesting Inspection:</w:t>
      </w:r>
    </w:p>
    <w:p w:rsidR="008F241A" w:rsidRDefault="008F241A" w:rsidP="00FD2ABA">
      <w:pPr>
        <w:spacing w:after="0" w:line="240" w:lineRule="auto"/>
      </w:pPr>
      <w:r w:rsidRPr="008F241A">
        <w:rPr>
          <w:i/>
        </w:rPr>
        <w:t>**Note: A residential inspection can only be requested by the owner</w:t>
      </w:r>
      <w:r>
        <w:rPr>
          <w:i/>
        </w:rPr>
        <w:t>/seller</w:t>
      </w:r>
      <w:r w:rsidRPr="008F241A">
        <w:rPr>
          <w:i/>
        </w:rPr>
        <w:t xml:space="preserve">, </w:t>
      </w:r>
      <w:r>
        <w:rPr>
          <w:i/>
        </w:rPr>
        <w:t>designated</w:t>
      </w:r>
      <w:r w:rsidRPr="008F241A">
        <w:rPr>
          <w:i/>
        </w:rPr>
        <w:t xml:space="preserve"> representative, or seller’s Realtor</w:t>
      </w:r>
    </w:p>
    <w:tbl>
      <w:tblPr>
        <w:tblStyle w:val="TableGrid"/>
        <w:tblW w:w="0" w:type="auto"/>
        <w:tblLook w:val="04A0" w:firstRow="1" w:lastRow="0" w:firstColumn="1" w:lastColumn="0" w:noHBand="0" w:noVBand="1"/>
      </w:tblPr>
      <w:tblGrid>
        <w:gridCol w:w="5125"/>
        <w:gridCol w:w="5665"/>
      </w:tblGrid>
      <w:tr w:rsidR="008F241A" w:rsidRPr="00FD2ABA" w:rsidTr="008F241A">
        <w:tc>
          <w:tcPr>
            <w:tcW w:w="10790" w:type="dxa"/>
            <w:gridSpan w:val="2"/>
          </w:tcPr>
          <w:p w:rsidR="008F241A" w:rsidRPr="00FD2ABA" w:rsidRDefault="008F241A" w:rsidP="008F241A">
            <w:pPr>
              <w:spacing w:line="240" w:lineRule="auto"/>
            </w:pPr>
            <w:r>
              <w:t xml:space="preserve">Contact Name: </w:t>
            </w:r>
            <w:sdt>
              <w:sdtPr>
                <w:id w:val="-1459719461"/>
                <w:placeholder>
                  <w:docPart w:val="99D4B4CB80DA4FCEA30B049BD25A33B2"/>
                </w:placeholder>
                <w:showingPlcHdr/>
                <w:text/>
              </w:sdtPr>
              <w:sdtEndPr/>
              <w:sdtContent>
                <w:r w:rsidRPr="006F4207">
                  <w:rPr>
                    <w:rStyle w:val="PlaceholderText"/>
                  </w:rPr>
                  <w:t>Click or tap here to enter text.</w:t>
                </w:r>
              </w:sdtContent>
            </w:sdt>
          </w:p>
        </w:tc>
      </w:tr>
      <w:tr w:rsidR="008F241A" w:rsidRPr="00FD2ABA" w:rsidTr="008F241A">
        <w:tc>
          <w:tcPr>
            <w:tcW w:w="10790" w:type="dxa"/>
            <w:gridSpan w:val="2"/>
          </w:tcPr>
          <w:p w:rsidR="008F241A" w:rsidRDefault="008F241A" w:rsidP="008F241A">
            <w:pPr>
              <w:spacing w:line="240" w:lineRule="auto"/>
            </w:pPr>
            <w:r>
              <w:t xml:space="preserve">Agency: </w:t>
            </w:r>
            <w:sdt>
              <w:sdtPr>
                <w:id w:val="-914615159"/>
                <w:placeholder>
                  <w:docPart w:val="53BA517AA1094CF899F8ED52DC6001C1"/>
                </w:placeholder>
                <w:showingPlcHdr/>
                <w:text/>
              </w:sdtPr>
              <w:sdtEndPr/>
              <w:sdtContent>
                <w:r w:rsidRPr="006F4207">
                  <w:rPr>
                    <w:rStyle w:val="PlaceholderText"/>
                  </w:rPr>
                  <w:t>Click or tap here to enter text.</w:t>
                </w:r>
              </w:sdtContent>
            </w:sdt>
          </w:p>
        </w:tc>
      </w:tr>
      <w:tr w:rsidR="008F241A" w:rsidRPr="00FD2ABA" w:rsidTr="008F241A">
        <w:tc>
          <w:tcPr>
            <w:tcW w:w="5125" w:type="dxa"/>
          </w:tcPr>
          <w:p w:rsidR="008F241A" w:rsidRPr="00FD2ABA" w:rsidRDefault="008F241A" w:rsidP="008F241A">
            <w:pPr>
              <w:spacing w:line="240" w:lineRule="auto"/>
            </w:pPr>
            <w:r>
              <w:t xml:space="preserve">Contact Phone: </w:t>
            </w:r>
            <w:sdt>
              <w:sdtPr>
                <w:id w:val="-1877459718"/>
                <w:placeholder>
                  <w:docPart w:val="41A675A66A5340F3B5AC7828F9A2C79E"/>
                </w:placeholder>
                <w:showingPlcHdr/>
                <w:text/>
              </w:sdtPr>
              <w:sdtEndPr/>
              <w:sdtContent>
                <w:r>
                  <w:rPr>
                    <w:rStyle w:val="PlaceholderText"/>
                  </w:rPr>
                  <w:t>Enter phone number</w:t>
                </w:r>
              </w:sdtContent>
            </w:sdt>
          </w:p>
        </w:tc>
        <w:tc>
          <w:tcPr>
            <w:tcW w:w="5665" w:type="dxa"/>
          </w:tcPr>
          <w:p w:rsidR="008F241A" w:rsidRPr="00FD2ABA" w:rsidRDefault="008F241A" w:rsidP="008F241A">
            <w:pPr>
              <w:spacing w:line="240" w:lineRule="auto"/>
            </w:pPr>
            <w:r>
              <w:t xml:space="preserve">Contact Email: </w:t>
            </w:r>
            <w:sdt>
              <w:sdtPr>
                <w:id w:val="-1693902802"/>
                <w:placeholder>
                  <w:docPart w:val="41A675A66A5340F3B5AC7828F9A2C79E"/>
                </w:placeholder>
                <w:showingPlcHdr/>
                <w:text/>
              </w:sdtPr>
              <w:sdtEndPr/>
              <w:sdtContent>
                <w:r w:rsidR="00486A09">
                  <w:rPr>
                    <w:rStyle w:val="PlaceholderText"/>
                  </w:rPr>
                  <w:t>Enter phone number</w:t>
                </w:r>
              </w:sdtContent>
            </w:sdt>
          </w:p>
        </w:tc>
      </w:tr>
      <w:tr w:rsidR="008F241A" w:rsidRPr="00FD2ABA" w:rsidTr="009A784D">
        <w:tc>
          <w:tcPr>
            <w:tcW w:w="5125" w:type="dxa"/>
          </w:tcPr>
          <w:p w:rsidR="008F241A" w:rsidRDefault="009A784D" w:rsidP="008F241A">
            <w:pPr>
              <w:spacing w:line="240" w:lineRule="auto"/>
            </w:pPr>
            <w:r>
              <w:t xml:space="preserve">Relationship: </w:t>
            </w:r>
            <w:sdt>
              <w:sdtPr>
                <w:id w:val="-470752979"/>
                <w:lock w:val="sdtLocked"/>
                <w:placeholder>
                  <w:docPart w:val="AA4CBA997EEE499180BC99ECF4104101"/>
                </w:placeholder>
                <w:showingPlcHdr/>
                <w:dropDownList>
                  <w:listItem w:value="Choose an item."/>
                  <w:listItem w:displayText="Property Owner" w:value="Property Owner"/>
                  <w:listItem w:displayText="Property Owner's Representative" w:value="Property Owner's Representative"/>
                  <w:listItem w:displayText="Realtor Representing Seller" w:value="Realtor Representing Seller"/>
                </w:dropDownList>
              </w:sdtPr>
              <w:sdtEndPr/>
              <w:sdtContent>
                <w:r w:rsidRPr="006F4207">
                  <w:rPr>
                    <w:rStyle w:val="PlaceholderText"/>
                  </w:rPr>
                  <w:t>Choose an item.</w:t>
                </w:r>
              </w:sdtContent>
            </w:sdt>
          </w:p>
        </w:tc>
        <w:tc>
          <w:tcPr>
            <w:tcW w:w="5665" w:type="dxa"/>
            <w:vAlign w:val="center"/>
          </w:tcPr>
          <w:p w:rsidR="008F241A" w:rsidRDefault="009A784D" w:rsidP="009A784D">
            <w:pPr>
              <w:spacing w:line="240" w:lineRule="auto"/>
            </w:pPr>
            <w:r>
              <w:t xml:space="preserve">Anticipated Date of Closing: </w:t>
            </w:r>
            <w:sdt>
              <w:sdtPr>
                <w:id w:val="353318250"/>
                <w:placeholder>
                  <w:docPart w:val="5F65DDFCCEF243BBA71633AAFA023964"/>
                </w:placeholder>
                <w:showingPlcHdr/>
                <w:date>
                  <w:dateFormat w:val="M/d/yyyy"/>
                  <w:lid w:val="en-US"/>
                  <w:storeMappedDataAs w:val="dateTime"/>
                  <w:calendar w:val="gregorian"/>
                </w:date>
              </w:sdtPr>
              <w:sdtEndPr/>
              <w:sdtContent>
                <w:r>
                  <w:rPr>
                    <w:rStyle w:val="PlaceholderText"/>
                  </w:rPr>
                  <w:t>Select Date</w:t>
                </w:r>
              </w:sdtContent>
            </w:sdt>
          </w:p>
        </w:tc>
      </w:tr>
    </w:tbl>
    <w:p w:rsidR="008F241A" w:rsidRPr="008F241A" w:rsidRDefault="008F241A" w:rsidP="00FD2ABA">
      <w:pPr>
        <w:spacing w:after="0" w:line="240" w:lineRule="auto"/>
      </w:pPr>
    </w:p>
    <w:p w:rsidR="001C5754" w:rsidRDefault="001C5754" w:rsidP="00FD2ABA">
      <w:pPr>
        <w:spacing w:after="0" w:line="240" w:lineRule="auto"/>
      </w:pPr>
      <w:r>
        <w:t xml:space="preserve">Fill out this form, save, and email the file to </w:t>
      </w:r>
      <w:hyperlink r:id="rId8" w:history="1">
        <w:r w:rsidRPr="006F4207">
          <w:rPr>
            <w:rStyle w:val="Hyperlink"/>
          </w:rPr>
          <w:t>bfdfiremarshal@burlingtonvt.gov</w:t>
        </w:r>
      </w:hyperlink>
      <w:r>
        <w:t xml:space="preserve">. </w:t>
      </w:r>
    </w:p>
    <w:p w:rsidR="001C5754" w:rsidRDefault="001C5754" w:rsidP="00FD2ABA">
      <w:pPr>
        <w:spacing w:after="0" w:line="240" w:lineRule="auto"/>
      </w:pPr>
    </w:p>
    <w:p w:rsidR="008F241A" w:rsidRDefault="001C5754" w:rsidP="00FD2ABA">
      <w:pPr>
        <w:spacing w:after="0" w:line="240" w:lineRule="auto"/>
      </w:pPr>
      <w:r>
        <w:t>A representative of the office will contact you within two (2) business days to schedule the inspection.</w:t>
      </w:r>
    </w:p>
    <w:p w:rsidR="001C5754" w:rsidRDefault="001C5754" w:rsidP="00FD2ABA">
      <w:pPr>
        <w:spacing w:after="0" w:line="240" w:lineRule="auto"/>
      </w:pPr>
    </w:p>
    <w:p w:rsidR="001C5754" w:rsidRDefault="001C5754" w:rsidP="00FD2ABA">
      <w:pPr>
        <w:spacing w:after="0" w:line="240" w:lineRule="auto"/>
      </w:pPr>
      <w:r>
        <w:t xml:space="preserve">Fee payment is due at the time of the inspection. Make checks payable to “Burlington Fire Department”. Cash, credit cards, and electronic payments are not accepted at this time by the Burlington Fire Department. </w:t>
      </w:r>
      <w:r w:rsidRPr="001C5754">
        <w:rPr>
          <w:b/>
        </w:rPr>
        <w:t>The inspection report will not be released until the inspection fee is paid in full.</w:t>
      </w:r>
    </w:p>
    <w:p w:rsidR="001C5754" w:rsidRDefault="001C5754" w:rsidP="00FD2ABA">
      <w:pPr>
        <w:spacing w:after="0" w:line="240" w:lineRule="auto"/>
      </w:pPr>
    </w:p>
    <w:p w:rsidR="001C5754" w:rsidRDefault="008E16B4" w:rsidP="008E16B4">
      <w:pPr>
        <w:spacing w:after="0" w:line="240" w:lineRule="auto"/>
      </w:pPr>
      <w:r>
        <w:t xml:space="preserve">A fact sheet describing the residential time-of-sale inspection process, the fee structure, and common violations observed in the field is available on the website for the BFD Fire Marshal’s Office. Please refer to this document as you prepare to schedule your inspection: </w:t>
      </w:r>
      <w:hyperlink r:id="rId9" w:history="1">
        <w:r w:rsidRPr="006F4207">
          <w:rPr>
            <w:rStyle w:val="Hyperlink"/>
          </w:rPr>
          <w:t>https://www.burlingtonvt.gov/Fire/Residential-Time-of-Sale-Inspection</w:t>
        </w:r>
      </w:hyperlink>
    </w:p>
    <w:p w:rsidR="008E16B4" w:rsidRDefault="008E16B4" w:rsidP="008E16B4">
      <w:pPr>
        <w:spacing w:after="0" w:line="240" w:lineRule="auto"/>
      </w:pPr>
    </w:p>
    <w:p w:rsidR="008E16B4" w:rsidRPr="001C5754" w:rsidRDefault="008E16B4" w:rsidP="008E16B4">
      <w:pPr>
        <w:spacing w:after="0" w:line="240" w:lineRule="auto"/>
      </w:pPr>
    </w:p>
    <w:p w:rsidR="00B60673" w:rsidRDefault="00B60673" w:rsidP="00FD2ABA">
      <w:pPr>
        <w:spacing w:after="0" w:line="240" w:lineRule="auto"/>
        <w:rPr>
          <w:b/>
        </w:rPr>
      </w:pPr>
    </w:p>
    <w:p w:rsidR="008E16B4" w:rsidRDefault="008E16B4" w:rsidP="00FD2ABA">
      <w:pPr>
        <w:spacing w:after="0" w:line="240" w:lineRule="auto"/>
        <w:rPr>
          <w:b/>
        </w:rPr>
      </w:pPr>
    </w:p>
    <w:p w:rsidR="008E16B4" w:rsidRDefault="008E16B4" w:rsidP="00FD2ABA">
      <w:pPr>
        <w:spacing w:after="0" w:line="240" w:lineRule="auto"/>
        <w:rPr>
          <w:b/>
        </w:rPr>
      </w:pPr>
    </w:p>
    <w:p w:rsidR="008E16B4" w:rsidRPr="008E16B4" w:rsidRDefault="008E16B4" w:rsidP="008E16B4">
      <w:pPr>
        <w:spacing w:after="0" w:line="240" w:lineRule="auto"/>
        <w:jc w:val="center"/>
        <w:rPr>
          <w:b/>
        </w:rPr>
      </w:pPr>
      <w:r w:rsidRPr="008E16B4">
        <w:rPr>
          <w:b/>
        </w:rPr>
        <w:t>Fire Marshal’s Office Use Only</w:t>
      </w:r>
    </w:p>
    <w:tbl>
      <w:tblPr>
        <w:tblStyle w:val="TableGrid"/>
        <w:tblW w:w="0" w:type="auto"/>
        <w:tblLook w:val="04A0" w:firstRow="1" w:lastRow="0" w:firstColumn="1" w:lastColumn="0" w:noHBand="0" w:noVBand="1"/>
      </w:tblPr>
      <w:tblGrid>
        <w:gridCol w:w="1798"/>
        <w:gridCol w:w="1798"/>
        <w:gridCol w:w="3597"/>
        <w:gridCol w:w="3597"/>
      </w:tblGrid>
      <w:tr w:rsidR="008E16B4" w:rsidTr="008E16B4">
        <w:tc>
          <w:tcPr>
            <w:tcW w:w="1798" w:type="dxa"/>
          </w:tcPr>
          <w:p w:rsidR="008E16B4" w:rsidRDefault="008E16B4" w:rsidP="00FD2ABA">
            <w:pPr>
              <w:spacing w:line="240" w:lineRule="auto"/>
            </w:pPr>
            <w:r w:rsidRPr="008E16B4">
              <w:t>Firehouse ID#</w:t>
            </w:r>
            <w:r>
              <w:t>:</w:t>
            </w:r>
          </w:p>
        </w:tc>
        <w:tc>
          <w:tcPr>
            <w:tcW w:w="1798" w:type="dxa"/>
          </w:tcPr>
          <w:p w:rsidR="008E16B4" w:rsidRPr="008E16B4" w:rsidRDefault="008E16B4" w:rsidP="00FD2ABA">
            <w:pPr>
              <w:spacing w:line="240" w:lineRule="auto"/>
            </w:pPr>
            <w:r>
              <w:t>Assigned to:</w:t>
            </w:r>
          </w:p>
        </w:tc>
        <w:tc>
          <w:tcPr>
            <w:tcW w:w="3597" w:type="dxa"/>
          </w:tcPr>
          <w:p w:rsidR="008E16B4" w:rsidRDefault="008E16B4" w:rsidP="00FD2ABA">
            <w:pPr>
              <w:spacing w:line="240" w:lineRule="auto"/>
            </w:pPr>
            <w:r w:rsidRPr="008E16B4">
              <w:t>Date</w:t>
            </w:r>
            <w:r>
              <w:t>/Time</w:t>
            </w:r>
            <w:r w:rsidRPr="008E16B4">
              <w:t xml:space="preserve"> Received:</w:t>
            </w:r>
          </w:p>
          <w:p w:rsidR="008E16B4" w:rsidRDefault="008E16B4" w:rsidP="00FD2ABA">
            <w:pPr>
              <w:spacing w:line="240" w:lineRule="auto"/>
            </w:pPr>
          </w:p>
          <w:p w:rsidR="008E16B4" w:rsidRPr="008E16B4" w:rsidRDefault="008E16B4" w:rsidP="00FD2ABA">
            <w:pPr>
              <w:spacing w:line="240" w:lineRule="auto"/>
            </w:pPr>
          </w:p>
        </w:tc>
        <w:tc>
          <w:tcPr>
            <w:tcW w:w="3597" w:type="dxa"/>
          </w:tcPr>
          <w:p w:rsidR="008E16B4" w:rsidRPr="008E16B4" w:rsidRDefault="008E16B4" w:rsidP="00FD2ABA">
            <w:pPr>
              <w:spacing w:line="240" w:lineRule="auto"/>
            </w:pPr>
            <w:r w:rsidRPr="008E16B4">
              <w:t>Date/Time of Inspection:</w:t>
            </w:r>
          </w:p>
          <w:p w:rsidR="008E16B4" w:rsidRPr="008E16B4" w:rsidRDefault="008E16B4" w:rsidP="00FD2ABA">
            <w:pPr>
              <w:spacing w:line="240" w:lineRule="auto"/>
            </w:pPr>
          </w:p>
        </w:tc>
      </w:tr>
      <w:tr w:rsidR="008E16B4" w:rsidTr="00E83791">
        <w:tc>
          <w:tcPr>
            <w:tcW w:w="1798" w:type="dxa"/>
          </w:tcPr>
          <w:p w:rsidR="008E16B4" w:rsidRPr="008E16B4" w:rsidRDefault="008E16B4" w:rsidP="00FD2ABA">
            <w:pPr>
              <w:spacing w:line="240" w:lineRule="auto"/>
            </w:pPr>
            <w:r w:rsidRPr="008E16B4">
              <w:t>Fee:</w:t>
            </w:r>
          </w:p>
          <w:p w:rsidR="008E16B4" w:rsidRDefault="008E16B4" w:rsidP="00FD2ABA">
            <w:pPr>
              <w:spacing w:line="240" w:lineRule="auto"/>
              <w:rPr>
                <w:b/>
              </w:rPr>
            </w:pPr>
          </w:p>
          <w:p w:rsidR="008E16B4" w:rsidRDefault="008E16B4" w:rsidP="00FD2ABA">
            <w:pPr>
              <w:spacing w:line="240" w:lineRule="auto"/>
              <w:rPr>
                <w:b/>
              </w:rPr>
            </w:pPr>
          </w:p>
        </w:tc>
        <w:tc>
          <w:tcPr>
            <w:tcW w:w="5395" w:type="dxa"/>
            <w:gridSpan w:val="2"/>
          </w:tcPr>
          <w:p w:rsidR="008E16B4" w:rsidRPr="008E16B4" w:rsidRDefault="008E16B4" w:rsidP="00FD2ABA">
            <w:pPr>
              <w:spacing w:line="240" w:lineRule="auto"/>
            </w:pPr>
            <w:r w:rsidRPr="008E16B4">
              <w:t>Check #</w:t>
            </w:r>
            <w:r>
              <w:t>/Paid by</w:t>
            </w:r>
            <w:r w:rsidRPr="008E16B4">
              <w:t>:</w:t>
            </w:r>
          </w:p>
        </w:tc>
        <w:tc>
          <w:tcPr>
            <w:tcW w:w="3597" w:type="dxa"/>
          </w:tcPr>
          <w:p w:rsidR="008E16B4" w:rsidRPr="00E83791" w:rsidRDefault="00E83791" w:rsidP="00FD2ABA">
            <w:pPr>
              <w:spacing w:line="240" w:lineRule="auto"/>
            </w:pPr>
            <w:r w:rsidRPr="00E83791">
              <w:t>Date Report Issued:</w:t>
            </w:r>
          </w:p>
        </w:tc>
      </w:tr>
    </w:tbl>
    <w:p w:rsidR="008E16B4" w:rsidRPr="008F241A" w:rsidRDefault="008E16B4" w:rsidP="00FD2ABA">
      <w:pPr>
        <w:spacing w:after="0" w:line="240" w:lineRule="auto"/>
        <w:rPr>
          <w:b/>
        </w:rPr>
      </w:pPr>
    </w:p>
    <w:sectPr w:rsidR="008E16B4" w:rsidRPr="008F241A" w:rsidSect="008E16B4">
      <w:footerReference w:type="default" r:id="rId10"/>
      <w:headerReference w:type="first" r:id="rId11"/>
      <w:pgSz w:w="12240" w:h="15840"/>
      <w:pgMar w:top="432" w:right="720" w:bottom="27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331" w:rsidRDefault="00D31331" w:rsidP="004041FE">
      <w:pPr>
        <w:spacing w:after="0" w:line="240" w:lineRule="auto"/>
      </w:pPr>
      <w:r>
        <w:separator/>
      </w:r>
    </w:p>
  </w:endnote>
  <w:endnote w:type="continuationSeparator" w:id="0">
    <w:p w:rsidR="00D31331" w:rsidRDefault="00D31331" w:rsidP="0040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478228"/>
      <w:docPartObj>
        <w:docPartGallery w:val="Page Numbers (Bottom of Page)"/>
        <w:docPartUnique/>
      </w:docPartObj>
    </w:sdtPr>
    <w:sdtEndPr>
      <w:rPr>
        <w:noProof/>
      </w:rPr>
    </w:sdtEndPr>
    <w:sdtContent>
      <w:p w:rsidR="008E16B4" w:rsidRDefault="008E16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16B4" w:rsidRDefault="008E1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331" w:rsidRDefault="00D31331" w:rsidP="004041FE">
      <w:pPr>
        <w:spacing w:after="0" w:line="240" w:lineRule="auto"/>
      </w:pPr>
      <w:r>
        <w:separator/>
      </w:r>
    </w:p>
  </w:footnote>
  <w:footnote w:type="continuationSeparator" w:id="0">
    <w:p w:rsidR="00D31331" w:rsidRDefault="00D31331" w:rsidP="0040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B4" w:rsidRDefault="008E16B4" w:rsidP="009D09AD">
    <w:pPr>
      <w:spacing w:after="0" w:line="240" w:lineRule="auto"/>
      <w:jc w:val="center"/>
      <w:rPr>
        <w:rFonts w:ascii="Old English Text MT" w:hAnsi="Old English Text MT"/>
        <w:color w:val="FF0000"/>
        <w:sz w:val="52"/>
        <w:szCs w:val="52"/>
      </w:rPr>
    </w:pPr>
    <w:r w:rsidRPr="001E5863">
      <w:rPr>
        <w:noProof/>
        <w:sz w:val="52"/>
        <w:szCs w:val="52"/>
      </w:rPr>
      <w:drawing>
        <wp:anchor distT="0" distB="0" distL="114300" distR="114300" simplePos="0" relativeHeight="251663360" behindDoc="1" locked="0" layoutInCell="1" allowOverlap="1" wp14:anchorId="47870731" wp14:editId="222BB11A">
          <wp:simplePos x="0" y="0"/>
          <wp:positionH relativeFrom="margin">
            <wp:align>right</wp:align>
          </wp:positionH>
          <wp:positionV relativeFrom="margin">
            <wp:posOffset>-1370965</wp:posOffset>
          </wp:positionV>
          <wp:extent cx="838200" cy="704850"/>
          <wp:effectExtent l="0" t="0" r="0" b="0"/>
          <wp:wrapThrough wrapText="bothSides">
            <wp:wrapPolygon edited="0">
              <wp:start x="0" y="0"/>
              <wp:lineTo x="0" y="21016"/>
              <wp:lineTo x="21109" y="21016"/>
              <wp:lineTo x="2110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863">
      <w:rPr>
        <w:noProof/>
        <w:sz w:val="52"/>
        <w:szCs w:val="52"/>
      </w:rPr>
      <w:drawing>
        <wp:anchor distT="0" distB="0" distL="114300" distR="114300" simplePos="0" relativeHeight="251662336" behindDoc="0" locked="0" layoutInCell="1" allowOverlap="1" wp14:anchorId="709E95FE" wp14:editId="0EED2078">
          <wp:simplePos x="0" y="0"/>
          <wp:positionH relativeFrom="margin">
            <wp:align>left</wp:align>
          </wp:positionH>
          <wp:positionV relativeFrom="page">
            <wp:posOffset>276225</wp:posOffset>
          </wp:positionV>
          <wp:extent cx="841375" cy="6477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863">
      <w:rPr>
        <w:rFonts w:ascii="Old English Text MT" w:hAnsi="Old English Text MT"/>
        <w:color w:val="FF0000"/>
        <w:sz w:val="52"/>
        <w:szCs w:val="52"/>
      </w:rPr>
      <w:t>Burlington Fire</w:t>
    </w:r>
    <w:r>
      <w:rPr>
        <w:rFonts w:ascii="Old English Text MT" w:hAnsi="Old English Text MT"/>
        <w:color w:val="FF0000"/>
        <w:sz w:val="52"/>
        <w:szCs w:val="52"/>
      </w:rPr>
      <w:t xml:space="preserve"> </w:t>
    </w:r>
    <w:r w:rsidRPr="001E5863">
      <w:rPr>
        <w:rFonts w:ascii="Old English Text MT" w:hAnsi="Old English Text MT"/>
        <w:color w:val="FF0000"/>
        <w:sz w:val="52"/>
        <w:szCs w:val="52"/>
      </w:rPr>
      <w:t>Department</w:t>
    </w:r>
  </w:p>
  <w:p w:rsidR="008E16B4" w:rsidRPr="004E46A3" w:rsidRDefault="008E16B4" w:rsidP="009D09AD">
    <w:pPr>
      <w:spacing w:after="0" w:line="240" w:lineRule="auto"/>
      <w:jc w:val="center"/>
      <w:rPr>
        <w:rFonts w:ascii="Old English Text MT" w:hAnsi="Old English Text MT" w:cs="Times New Roman"/>
        <w:color w:val="FF0000"/>
        <w:sz w:val="44"/>
        <w:szCs w:val="44"/>
      </w:rPr>
    </w:pPr>
    <w:r w:rsidRPr="004E46A3">
      <w:rPr>
        <w:rFonts w:ascii="Old English Text MT" w:hAnsi="Old English Text MT" w:cs="Times New Roman"/>
        <w:color w:val="FF0000"/>
        <w:sz w:val="44"/>
        <w:szCs w:val="44"/>
      </w:rPr>
      <w:t>Office of the City Fire Marshal</w:t>
    </w:r>
  </w:p>
  <w:p w:rsidR="008E16B4" w:rsidRDefault="008E16B4" w:rsidP="0072798D">
    <w:pPr>
      <w:spacing w:after="0"/>
      <w:jc w:val="center"/>
      <w:rPr>
        <w:rFonts w:ascii="Times New Roman" w:hAnsi="Times New Roman" w:cs="Times New Roman"/>
        <w:sz w:val="20"/>
        <w:szCs w:val="20"/>
      </w:rPr>
    </w:pPr>
    <w:r w:rsidRPr="00B67557">
      <w:rPr>
        <w:rFonts w:ascii="Times New Roman" w:hAnsi="Times New Roman" w:cs="Times New Roman"/>
        <w:sz w:val="20"/>
        <w:szCs w:val="20"/>
      </w:rPr>
      <w:t>132 North Avenue</w:t>
    </w:r>
    <w:r>
      <w:rPr>
        <w:rFonts w:ascii="Times New Roman" w:hAnsi="Times New Roman" w:cs="Times New Roman"/>
        <w:sz w:val="20"/>
        <w:szCs w:val="20"/>
      </w:rPr>
      <w:t xml:space="preserve">, </w:t>
    </w:r>
    <w:r w:rsidRPr="00B67557">
      <w:rPr>
        <w:rFonts w:ascii="Times New Roman" w:hAnsi="Times New Roman" w:cs="Times New Roman"/>
        <w:sz w:val="20"/>
        <w:szCs w:val="20"/>
      </w:rPr>
      <w:t>Burlington, Vermont 05401</w:t>
    </w:r>
  </w:p>
  <w:p w:rsidR="008E16B4" w:rsidRPr="00B67557" w:rsidRDefault="008E16B4" w:rsidP="0072798D">
    <w:pPr>
      <w:spacing w:after="0"/>
      <w:jc w:val="center"/>
      <w:rPr>
        <w:rFonts w:ascii="Times New Roman" w:hAnsi="Times New Roman" w:cs="Times New Roman"/>
        <w:sz w:val="20"/>
        <w:szCs w:val="20"/>
      </w:rPr>
    </w:pPr>
    <w:r w:rsidRPr="00B67557">
      <w:rPr>
        <w:rFonts w:ascii="Times New Roman" w:hAnsi="Times New Roman" w:cs="Times New Roman"/>
        <w:sz w:val="20"/>
        <w:szCs w:val="20"/>
      </w:rPr>
      <w:t>Phone (802) 864-5577</w:t>
    </w:r>
    <w:r>
      <w:rPr>
        <w:rFonts w:ascii="Times New Roman" w:hAnsi="Times New Roman" w:cs="Times New Roman"/>
        <w:sz w:val="20"/>
        <w:szCs w:val="20"/>
      </w:rPr>
      <w:t xml:space="preserve">, </w:t>
    </w:r>
    <w:r w:rsidRPr="00B67557">
      <w:rPr>
        <w:rFonts w:ascii="Times New Roman" w:hAnsi="Times New Roman" w:cs="Times New Roman"/>
        <w:sz w:val="20"/>
        <w:szCs w:val="20"/>
      </w:rPr>
      <w:t>Fax (802) 658-7665</w:t>
    </w:r>
  </w:p>
  <w:p w:rsidR="008E16B4" w:rsidRPr="00B67557" w:rsidRDefault="00D31331" w:rsidP="002F1439">
    <w:pPr>
      <w:spacing w:after="0"/>
      <w:jc w:val="center"/>
      <w:rPr>
        <w:rFonts w:ascii="Times New Roman" w:hAnsi="Times New Roman" w:cs="Times New Roman"/>
        <w:sz w:val="20"/>
        <w:szCs w:val="20"/>
      </w:rPr>
    </w:pPr>
    <w:hyperlink r:id="rId3" w:history="1">
      <w:r w:rsidR="008E16B4" w:rsidRPr="00B67557">
        <w:rPr>
          <w:rStyle w:val="Hyperlink"/>
          <w:rFonts w:ascii="Times New Roman" w:hAnsi="Times New Roman" w:cs="Times New Roman"/>
          <w:sz w:val="20"/>
          <w:szCs w:val="20"/>
        </w:rPr>
        <w:t>www.burlingtonvt.gov/fire</w:t>
      </w:r>
    </w:hyperlink>
    <w:r w:rsidR="008E16B4">
      <w:rPr>
        <w:rStyle w:val="Hyperlink"/>
        <w:rFonts w:ascii="Times New Roman" w:hAnsi="Times New Roman" w:cs="Times New Roman"/>
        <w:sz w:val="20"/>
        <w:szCs w:val="20"/>
        <w:u w:val="none"/>
      </w:rPr>
      <w:t xml:space="preserve"> </w:t>
    </w:r>
    <w:r w:rsidR="008E16B4" w:rsidRPr="0072798D">
      <w:rPr>
        <w:rStyle w:val="Hyperlink"/>
        <w:rFonts w:ascii="Times New Roman" w:hAnsi="Times New Roman" w:cs="Times New Roman"/>
        <w:color w:val="auto"/>
        <w:sz w:val="20"/>
        <w:szCs w:val="20"/>
        <w:u w:val="none"/>
      </w:rPr>
      <w:t>,</w:t>
    </w:r>
    <w:r w:rsidR="008E16B4">
      <w:rPr>
        <w:rStyle w:val="Hyperlink"/>
        <w:rFonts w:ascii="Times New Roman" w:hAnsi="Times New Roman" w:cs="Times New Roman"/>
        <w:sz w:val="20"/>
        <w:szCs w:val="20"/>
        <w:u w:val="none"/>
      </w:rPr>
      <w:t xml:space="preserve"> </w:t>
    </w:r>
    <w:hyperlink r:id="rId4" w:history="1">
      <w:r w:rsidR="008E16B4" w:rsidRPr="00B67557">
        <w:rPr>
          <w:rStyle w:val="Hyperlink"/>
          <w:rFonts w:ascii="Times New Roman" w:hAnsi="Times New Roman" w:cs="Times New Roman"/>
          <w:sz w:val="20"/>
          <w:szCs w:val="20"/>
        </w:rPr>
        <w:t>bfdfiremarshal@burlingtonvt.gov</w:t>
      </w:r>
    </w:hyperlink>
  </w:p>
  <w:p w:rsidR="008E16B4" w:rsidRDefault="008E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17B51"/>
    <w:multiLevelType w:val="multilevel"/>
    <w:tmpl w:val="4EE6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1156D2"/>
    <w:multiLevelType w:val="hybridMultilevel"/>
    <w:tmpl w:val="D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hJ0BPDJElCRPMGDvhF/a1XrKOIxrAqsm9tKW0v2acMWatsKmDi8B7IN3LS16v8yyf6/HbkYnBf7yFbcp3knu7g==" w:salt="aWWwJPY6j/Mlp2YEb7Lg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EA"/>
    <w:rsid w:val="00016132"/>
    <w:rsid w:val="00150A4D"/>
    <w:rsid w:val="001C5754"/>
    <w:rsid w:val="001E5863"/>
    <w:rsid w:val="00203163"/>
    <w:rsid w:val="00220D68"/>
    <w:rsid w:val="002560CF"/>
    <w:rsid w:val="002D0DE2"/>
    <w:rsid w:val="002F1439"/>
    <w:rsid w:val="003B2892"/>
    <w:rsid w:val="003C5252"/>
    <w:rsid w:val="004041FE"/>
    <w:rsid w:val="00415753"/>
    <w:rsid w:val="00486A09"/>
    <w:rsid w:val="004D3BBC"/>
    <w:rsid w:val="004E46A3"/>
    <w:rsid w:val="004F7BD3"/>
    <w:rsid w:val="006049FE"/>
    <w:rsid w:val="00605717"/>
    <w:rsid w:val="006D4FEA"/>
    <w:rsid w:val="006E333F"/>
    <w:rsid w:val="0072798D"/>
    <w:rsid w:val="007344DB"/>
    <w:rsid w:val="007935EC"/>
    <w:rsid w:val="00837694"/>
    <w:rsid w:val="00894433"/>
    <w:rsid w:val="008E16B4"/>
    <w:rsid w:val="008F241A"/>
    <w:rsid w:val="00911DD0"/>
    <w:rsid w:val="009835DA"/>
    <w:rsid w:val="009A784D"/>
    <w:rsid w:val="009D09AD"/>
    <w:rsid w:val="00B60673"/>
    <w:rsid w:val="00B67557"/>
    <w:rsid w:val="00D07603"/>
    <w:rsid w:val="00D31331"/>
    <w:rsid w:val="00D9619F"/>
    <w:rsid w:val="00DD4408"/>
    <w:rsid w:val="00E8322E"/>
    <w:rsid w:val="00E83791"/>
    <w:rsid w:val="00F27821"/>
    <w:rsid w:val="00F3168F"/>
    <w:rsid w:val="00F531D5"/>
    <w:rsid w:val="00F97C98"/>
    <w:rsid w:val="00FD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33445-B4AF-4562-9654-398AACF4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DD0"/>
    <w:pPr>
      <w:spacing w:line="256" w:lineRule="auto"/>
    </w:pPr>
  </w:style>
  <w:style w:type="paragraph" w:styleId="Heading1">
    <w:name w:val="heading 1"/>
    <w:basedOn w:val="Normal"/>
    <w:next w:val="Normal"/>
    <w:link w:val="Heading1Char"/>
    <w:uiPriority w:val="9"/>
    <w:qFormat/>
    <w:rsid w:val="00727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D3"/>
    <w:rPr>
      <w:rFonts w:ascii="Segoe UI" w:hAnsi="Segoe UI" w:cs="Segoe UI"/>
      <w:sz w:val="18"/>
      <w:szCs w:val="18"/>
    </w:rPr>
  </w:style>
  <w:style w:type="character" w:styleId="Hyperlink">
    <w:name w:val="Hyperlink"/>
    <w:basedOn w:val="DefaultParagraphFont"/>
    <w:uiPriority w:val="99"/>
    <w:unhideWhenUsed/>
    <w:rsid w:val="004041FE"/>
    <w:rPr>
      <w:color w:val="0563C1" w:themeColor="hyperlink"/>
      <w:u w:val="single"/>
    </w:rPr>
  </w:style>
  <w:style w:type="paragraph" w:styleId="Header">
    <w:name w:val="header"/>
    <w:basedOn w:val="Normal"/>
    <w:link w:val="HeaderChar"/>
    <w:uiPriority w:val="99"/>
    <w:unhideWhenUsed/>
    <w:rsid w:val="0040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FE"/>
  </w:style>
  <w:style w:type="paragraph" w:styleId="Footer">
    <w:name w:val="footer"/>
    <w:basedOn w:val="Normal"/>
    <w:link w:val="FooterChar"/>
    <w:uiPriority w:val="99"/>
    <w:unhideWhenUsed/>
    <w:rsid w:val="0040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FE"/>
  </w:style>
  <w:style w:type="character" w:customStyle="1" w:styleId="Heading1Char">
    <w:name w:val="Heading 1 Char"/>
    <w:basedOn w:val="DefaultParagraphFont"/>
    <w:link w:val="Heading1"/>
    <w:uiPriority w:val="9"/>
    <w:rsid w:val="0072798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D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06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dfiremarshal@burlingtonvt.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rlingtonvt.gov/Fire/Residential-Time-of-Sale-Inspe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burlingtonvt.gov/fire" TargetMode="External"/><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hyperlink" Target="mailto:bfdfiremarshal@burlingtonv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anzen.BURLINGTON\Desktop\BFD%20Residential%20Time%20of%20Sale%20Inspection%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121BD074254F0192EED0AF90E1CC54"/>
        <w:category>
          <w:name w:val="General"/>
          <w:gallery w:val="placeholder"/>
        </w:category>
        <w:types>
          <w:type w:val="bbPlcHdr"/>
        </w:types>
        <w:behaviors>
          <w:behavior w:val="content"/>
        </w:behaviors>
        <w:guid w:val="{D472F84C-607D-4CEE-9220-DDB09B2E2FBD}"/>
      </w:docPartPr>
      <w:docPartBody>
        <w:p w:rsidR="00E13236" w:rsidRDefault="0024639B">
          <w:pPr>
            <w:pStyle w:val="77121BD074254F0192EED0AF90E1CC54"/>
          </w:pPr>
          <w:r w:rsidRPr="006F4207">
            <w:rPr>
              <w:rStyle w:val="PlaceholderText"/>
            </w:rPr>
            <w:t>Click or tap here to enter text.</w:t>
          </w:r>
        </w:p>
      </w:docPartBody>
    </w:docPart>
    <w:docPart>
      <w:docPartPr>
        <w:name w:val="882757A8D30E4F62B711FF55C627320B"/>
        <w:category>
          <w:name w:val="General"/>
          <w:gallery w:val="placeholder"/>
        </w:category>
        <w:types>
          <w:type w:val="bbPlcHdr"/>
        </w:types>
        <w:behaviors>
          <w:behavior w:val="content"/>
        </w:behaviors>
        <w:guid w:val="{8DD34408-8536-4A5E-8B2D-0CD74A91A4DC}"/>
      </w:docPartPr>
      <w:docPartBody>
        <w:p w:rsidR="00E13236" w:rsidRDefault="0024639B">
          <w:pPr>
            <w:pStyle w:val="882757A8D30E4F62B711FF55C627320B"/>
          </w:pPr>
          <w:r w:rsidRPr="006F4207">
            <w:rPr>
              <w:rStyle w:val="PlaceholderText"/>
            </w:rPr>
            <w:t>Click or tap here to enter text.</w:t>
          </w:r>
        </w:p>
      </w:docPartBody>
    </w:docPart>
    <w:docPart>
      <w:docPartPr>
        <w:name w:val="74818FFCF36E44BB9B5350E51B14815A"/>
        <w:category>
          <w:name w:val="General"/>
          <w:gallery w:val="placeholder"/>
        </w:category>
        <w:types>
          <w:type w:val="bbPlcHdr"/>
        </w:types>
        <w:behaviors>
          <w:behavior w:val="content"/>
        </w:behaviors>
        <w:guid w:val="{6DAF4B3B-FBFD-4544-9FAF-24D999DD065F}"/>
      </w:docPartPr>
      <w:docPartBody>
        <w:p w:rsidR="00E13236" w:rsidRDefault="0024639B">
          <w:pPr>
            <w:pStyle w:val="74818FFCF36E44BB9B5350E51B14815A"/>
          </w:pPr>
          <w:r>
            <w:rPr>
              <w:rStyle w:val="PlaceholderText"/>
            </w:rPr>
            <w:t>#</w:t>
          </w:r>
        </w:p>
      </w:docPartBody>
    </w:docPart>
    <w:docPart>
      <w:docPartPr>
        <w:name w:val="42E8498151754C71830F50667AA6A59B"/>
        <w:category>
          <w:name w:val="General"/>
          <w:gallery w:val="placeholder"/>
        </w:category>
        <w:types>
          <w:type w:val="bbPlcHdr"/>
        </w:types>
        <w:behaviors>
          <w:behavior w:val="content"/>
        </w:behaviors>
        <w:guid w:val="{B9618B05-32A2-445E-A620-0FD0C59680F5}"/>
      </w:docPartPr>
      <w:docPartBody>
        <w:p w:rsidR="00E13236" w:rsidRDefault="0024639B">
          <w:pPr>
            <w:pStyle w:val="42E8498151754C71830F50667AA6A59B"/>
          </w:pPr>
          <w:r>
            <w:rPr>
              <w:rStyle w:val="PlaceholderText"/>
            </w:rPr>
            <w:t>#</w:t>
          </w:r>
        </w:p>
      </w:docPartBody>
    </w:docPart>
    <w:docPart>
      <w:docPartPr>
        <w:name w:val="24B95245D3AA4A46BB8ADCEE3B68CAE7"/>
        <w:category>
          <w:name w:val="General"/>
          <w:gallery w:val="placeholder"/>
        </w:category>
        <w:types>
          <w:type w:val="bbPlcHdr"/>
        </w:types>
        <w:behaviors>
          <w:behavior w:val="content"/>
        </w:behaviors>
        <w:guid w:val="{68970ADD-3FB8-417C-9FB7-1F181D25B37B}"/>
      </w:docPartPr>
      <w:docPartBody>
        <w:p w:rsidR="00E13236" w:rsidRDefault="0024639B">
          <w:pPr>
            <w:pStyle w:val="24B95245D3AA4A46BB8ADCEE3B68CAE7"/>
          </w:pPr>
          <w:r>
            <w:rPr>
              <w:rStyle w:val="PlaceholderText"/>
            </w:rPr>
            <w:t>#</w:t>
          </w:r>
        </w:p>
      </w:docPartBody>
    </w:docPart>
    <w:docPart>
      <w:docPartPr>
        <w:name w:val="F2B85E16E0B8400A856A9533BFA23685"/>
        <w:category>
          <w:name w:val="General"/>
          <w:gallery w:val="placeholder"/>
        </w:category>
        <w:types>
          <w:type w:val="bbPlcHdr"/>
        </w:types>
        <w:behaviors>
          <w:behavior w:val="content"/>
        </w:behaviors>
        <w:guid w:val="{1BD242DA-6992-4AD9-AE74-8AF4BEAF5503}"/>
      </w:docPartPr>
      <w:docPartBody>
        <w:p w:rsidR="00E13236" w:rsidRDefault="0024639B">
          <w:pPr>
            <w:pStyle w:val="F2B85E16E0B8400A856A9533BFA23685"/>
          </w:pPr>
          <w:r w:rsidRPr="006F4207">
            <w:rPr>
              <w:rStyle w:val="PlaceholderText"/>
            </w:rPr>
            <w:t>Click or tap here to enter text.</w:t>
          </w:r>
        </w:p>
      </w:docPartBody>
    </w:docPart>
    <w:docPart>
      <w:docPartPr>
        <w:name w:val="1F3B9685D62943FDA766910802839ACE"/>
        <w:category>
          <w:name w:val="General"/>
          <w:gallery w:val="placeholder"/>
        </w:category>
        <w:types>
          <w:type w:val="bbPlcHdr"/>
        </w:types>
        <w:behaviors>
          <w:behavior w:val="content"/>
        </w:behaviors>
        <w:guid w:val="{723ECC5A-FD59-4A43-B0FC-4303E24DC81D}"/>
      </w:docPartPr>
      <w:docPartBody>
        <w:p w:rsidR="00E13236" w:rsidRDefault="0024639B">
          <w:pPr>
            <w:pStyle w:val="1F3B9685D62943FDA766910802839ACE"/>
          </w:pPr>
          <w:r>
            <w:rPr>
              <w:rStyle w:val="PlaceholderText"/>
            </w:rPr>
            <w:t>Enter phone number</w:t>
          </w:r>
        </w:p>
      </w:docPartBody>
    </w:docPart>
    <w:docPart>
      <w:docPartPr>
        <w:name w:val="F6B6A8695DF143A0A88A97CF06982A28"/>
        <w:category>
          <w:name w:val="General"/>
          <w:gallery w:val="placeholder"/>
        </w:category>
        <w:types>
          <w:type w:val="bbPlcHdr"/>
        </w:types>
        <w:behaviors>
          <w:behavior w:val="content"/>
        </w:behaviors>
        <w:guid w:val="{A5B7F8A7-F9E7-4AE7-A5CC-B523AE5D0DC1}"/>
      </w:docPartPr>
      <w:docPartBody>
        <w:p w:rsidR="00E13236" w:rsidRDefault="0024639B">
          <w:pPr>
            <w:pStyle w:val="F6B6A8695DF143A0A88A97CF06982A28"/>
          </w:pPr>
          <w:r>
            <w:rPr>
              <w:rStyle w:val="PlaceholderText"/>
            </w:rPr>
            <w:t>enter email address</w:t>
          </w:r>
        </w:p>
      </w:docPartBody>
    </w:docPart>
    <w:docPart>
      <w:docPartPr>
        <w:name w:val="99D4B4CB80DA4FCEA30B049BD25A33B2"/>
        <w:category>
          <w:name w:val="General"/>
          <w:gallery w:val="placeholder"/>
        </w:category>
        <w:types>
          <w:type w:val="bbPlcHdr"/>
        </w:types>
        <w:behaviors>
          <w:behavior w:val="content"/>
        </w:behaviors>
        <w:guid w:val="{E1D7B6C0-C41D-40EB-BC73-CF6AE87BB0A2}"/>
      </w:docPartPr>
      <w:docPartBody>
        <w:p w:rsidR="00E13236" w:rsidRDefault="0024639B">
          <w:pPr>
            <w:pStyle w:val="99D4B4CB80DA4FCEA30B049BD25A33B2"/>
          </w:pPr>
          <w:r w:rsidRPr="006F4207">
            <w:rPr>
              <w:rStyle w:val="PlaceholderText"/>
            </w:rPr>
            <w:t>Click or tap here to enter text.</w:t>
          </w:r>
        </w:p>
      </w:docPartBody>
    </w:docPart>
    <w:docPart>
      <w:docPartPr>
        <w:name w:val="53BA517AA1094CF899F8ED52DC6001C1"/>
        <w:category>
          <w:name w:val="General"/>
          <w:gallery w:val="placeholder"/>
        </w:category>
        <w:types>
          <w:type w:val="bbPlcHdr"/>
        </w:types>
        <w:behaviors>
          <w:behavior w:val="content"/>
        </w:behaviors>
        <w:guid w:val="{2967C01C-4F18-4F81-A0DF-B097C414B5B2}"/>
      </w:docPartPr>
      <w:docPartBody>
        <w:p w:rsidR="00E13236" w:rsidRDefault="0024639B">
          <w:pPr>
            <w:pStyle w:val="53BA517AA1094CF899F8ED52DC6001C1"/>
          </w:pPr>
          <w:r w:rsidRPr="006F4207">
            <w:rPr>
              <w:rStyle w:val="PlaceholderText"/>
            </w:rPr>
            <w:t>Click or tap here to enter text.</w:t>
          </w:r>
        </w:p>
      </w:docPartBody>
    </w:docPart>
    <w:docPart>
      <w:docPartPr>
        <w:name w:val="41A675A66A5340F3B5AC7828F9A2C79E"/>
        <w:category>
          <w:name w:val="General"/>
          <w:gallery w:val="placeholder"/>
        </w:category>
        <w:types>
          <w:type w:val="bbPlcHdr"/>
        </w:types>
        <w:behaviors>
          <w:behavior w:val="content"/>
        </w:behaviors>
        <w:guid w:val="{1E854CF3-898E-440B-8C75-B2827699F1F5}"/>
      </w:docPartPr>
      <w:docPartBody>
        <w:p w:rsidR="00E13236" w:rsidRDefault="0024639B">
          <w:pPr>
            <w:pStyle w:val="41A675A66A5340F3B5AC7828F9A2C79E"/>
          </w:pPr>
          <w:r>
            <w:rPr>
              <w:rStyle w:val="PlaceholderText"/>
            </w:rPr>
            <w:t>Enter phone number</w:t>
          </w:r>
        </w:p>
      </w:docPartBody>
    </w:docPart>
    <w:docPart>
      <w:docPartPr>
        <w:name w:val="AA4CBA997EEE499180BC99ECF4104101"/>
        <w:category>
          <w:name w:val="General"/>
          <w:gallery w:val="placeholder"/>
        </w:category>
        <w:types>
          <w:type w:val="bbPlcHdr"/>
        </w:types>
        <w:behaviors>
          <w:behavior w:val="content"/>
        </w:behaviors>
        <w:guid w:val="{D0093811-0590-4BD7-8074-10A743137747}"/>
      </w:docPartPr>
      <w:docPartBody>
        <w:p w:rsidR="00E13236" w:rsidRDefault="0024639B">
          <w:pPr>
            <w:pStyle w:val="AA4CBA997EEE499180BC99ECF4104101"/>
          </w:pPr>
          <w:r w:rsidRPr="006F4207">
            <w:rPr>
              <w:rStyle w:val="PlaceholderText"/>
            </w:rPr>
            <w:t>Choose an item.</w:t>
          </w:r>
        </w:p>
      </w:docPartBody>
    </w:docPart>
    <w:docPart>
      <w:docPartPr>
        <w:name w:val="5F65DDFCCEF243BBA71633AAFA023964"/>
        <w:category>
          <w:name w:val="General"/>
          <w:gallery w:val="placeholder"/>
        </w:category>
        <w:types>
          <w:type w:val="bbPlcHdr"/>
        </w:types>
        <w:behaviors>
          <w:behavior w:val="content"/>
        </w:behaviors>
        <w:guid w:val="{4EBBECD3-E0A2-4572-A2DC-CE092426C636}"/>
      </w:docPartPr>
      <w:docPartBody>
        <w:p w:rsidR="00E13236" w:rsidRDefault="0024639B">
          <w:pPr>
            <w:pStyle w:val="5F65DDFCCEF243BBA71633AAFA023964"/>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9B"/>
    <w:rsid w:val="0024639B"/>
    <w:rsid w:val="00D15CE5"/>
    <w:rsid w:val="00E1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121BD074254F0192EED0AF90E1CC54">
    <w:name w:val="77121BD074254F0192EED0AF90E1CC54"/>
  </w:style>
  <w:style w:type="paragraph" w:customStyle="1" w:styleId="882757A8D30E4F62B711FF55C627320B">
    <w:name w:val="882757A8D30E4F62B711FF55C627320B"/>
  </w:style>
  <w:style w:type="paragraph" w:customStyle="1" w:styleId="74818FFCF36E44BB9B5350E51B14815A">
    <w:name w:val="74818FFCF36E44BB9B5350E51B14815A"/>
  </w:style>
  <w:style w:type="paragraph" w:customStyle="1" w:styleId="42E8498151754C71830F50667AA6A59B">
    <w:name w:val="42E8498151754C71830F50667AA6A59B"/>
  </w:style>
  <w:style w:type="paragraph" w:customStyle="1" w:styleId="24B95245D3AA4A46BB8ADCEE3B68CAE7">
    <w:name w:val="24B95245D3AA4A46BB8ADCEE3B68CAE7"/>
  </w:style>
  <w:style w:type="paragraph" w:customStyle="1" w:styleId="F2B85E16E0B8400A856A9533BFA23685">
    <w:name w:val="F2B85E16E0B8400A856A9533BFA23685"/>
  </w:style>
  <w:style w:type="paragraph" w:customStyle="1" w:styleId="1F3B9685D62943FDA766910802839ACE">
    <w:name w:val="1F3B9685D62943FDA766910802839ACE"/>
  </w:style>
  <w:style w:type="paragraph" w:customStyle="1" w:styleId="F6B6A8695DF143A0A88A97CF06982A28">
    <w:name w:val="F6B6A8695DF143A0A88A97CF06982A28"/>
  </w:style>
  <w:style w:type="paragraph" w:customStyle="1" w:styleId="99D4B4CB80DA4FCEA30B049BD25A33B2">
    <w:name w:val="99D4B4CB80DA4FCEA30B049BD25A33B2"/>
  </w:style>
  <w:style w:type="paragraph" w:customStyle="1" w:styleId="53BA517AA1094CF899F8ED52DC6001C1">
    <w:name w:val="53BA517AA1094CF899F8ED52DC6001C1"/>
  </w:style>
  <w:style w:type="paragraph" w:customStyle="1" w:styleId="41A675A66A5340F3B5AC7828F9A2C79E">
    <w:name w:val="41A675A66A5340F3B5AC7828F9A2C79E"/>
  </w:style>
  <w:style w:type="paragraph" w:customStyle="1" w:styleId="AA4CBA997EEE499180BC99ECF4104101">
    <w:name w:val="AA4CBA997EEE499180BC99ECF4104101"/>
  </w:style>
  <w:style w:type="paragraph" w:customStyle="1" w:styleId="5F65DDFCCEF243BBA71633AAFA023964">
    <w:name w:val="5F65DDFCCEF243BBA71633AAFA023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E988-6CA5-46D2-B36B-E3E62D35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BFD Residential Time of Sale Inspection Request Form.dotx</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Franzen</dc:creator>
  <cp:keywords/>
  <dc:description/>
  <cp:lastModifiedBy>Scott Duckworth</cp:lastModifiedBy>
  <cp:revision>2</cp:revision>
  <cp:lastPrinted>2017-02-06T19:36:00Z</cp:lastPrinted>
  <dcterms:created xsi:type="dcterms:W3CDTF">2018-09-11T14:31:00Z</dcterms:created>
  <dcterms:modified xsi:type="dcterms:W3CDTF">2018-09-11T14:31:00Z</dcterms:modified>
</cp:coreProperties>
</file>