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3D" w:rsidRDefault="0018593D" w:rsidP="006A7177">
      <w:pPr>
        <w:spacing w:after="0" w:line="240" w:lineRule="auto"/>
        <w:ind w:right="704"/>
        <w:rPr>
          <w:rFonts w:ascii="Arial" w:hAnsi="Arial" w:cs="Arial"/>
          <w:sz w:val="11"/>
          <w:szCs w:val="11"/>
        </w:rPr>
      </w:pPr>
    </w:p>
    <w:tbl>
      <w:tblPr>
        <w:tblStyle w:val="TableGrid"/>
        <w:tblW w:w="11340" w:type="dxa"/>
        <w:tblInd w:w="-1085" w:type="dxa"/>
        <w:tblLook w:val="04A0" w:firstRow="1" w:lastRow="0" w:firstColumn="1" w:lastColumn="0" w:noHBand="0" w:noVBand="1"/>
      </w:tblPr>
      <w:tblGrid>
        <w:gridCol w:w="11340"/>
      </w:tblGrid>
      <w:tr w:rsidR="006A7177" w:rsidTr="006A7177">
        <w:tc>
          <w:tcPr>
            <w:tcW w:w="11340" w:type="dxa"/>
            <w:shd w:val="clear" w:color="auto" w:fill="FF0000"/>
          </w:tcPr>
          <w:p w:rsidR="006A7177" w:rsidRPr="006A7177" w:rsidRDefault="007B5D46" w:rsidP="009728A3">
            <w:pPr>
              <w:spacing w:after="0" w:line="240" w:lineRule="auto"/>
              <w:ind w:left="-108" w:right="-108"/>
              <w:jc w:val="center"/>
              <w:rPr>
                <w:rFonts w:ascii="Arial" w:eastAsia="Arial Black" w:hAnsi="Arial" w:cs="Arial"/>
                <w:b/>
                <w:bCs/>
                <w:color w:val="FFFFFF" w:themeColor="background1"/>
                <w:spacing w:val="-12"/>
                <w:sz w:val="28"/>
                <w:szCs w:val="28"/>
              </w:rPr>
            </w:pPr>
            <w:r>
              <w:rPr>
                <w:rFonts w:ascii="Arial" w:eastAsia="Arial Black" w:hAnsi="Arial" w:cs="Arial"/>
                <w:b/>
                <w:bCs/>
                <w:color w:val="FFFFFF" w:themeColor="background1"/>
                <w:spacing w:val="-12"/>
                <w:sz w:val="28"/>
                <w:szCs w:val="28"/>
              </w:rPr>
              <w:t>Water Based Fire Suppression System</w:t>
            </w:r>
            <w:r w:rsidR="006A7177" w:rsidRPr="006A7177">
              <w:rPr>
                <w:rFonts w:ascii="Arial" w:eastAsia="Arial Black" w:hAnsi="Arial" w:cs="Arial"/>
                <w:b/>
                <w:bCs/>
                <w:color w:val="FFFFFF" w:themeColor="background1"/>
                <w:spacing w:val="-12"/>
                <w:sz w:val="28"/>
                <w:szCs w:val="28"/>
              </w:rPr>
              <w:t xml:space="preserve"> – Permit Application</w:t>
            </w:r>
          </w:p>
        </w:tc>
      </w:tr>
    </w:tbl>
    <w:p w:rsidR="0018593D" w:rsidRPr="002D42D6" w:rsidRDefault="0018593D" w:rsidP="006A7177">
      <w:pPr>
        <w:spacing w:after="0" w:line="240" w:lineRule="auto"/>
        <w:ind w:right="704"/>
        <w:rPr>
          <w:rFonts w:ascii="Arial" w:eastAsia="Arial Black" w:hAnsi="Arial" w:cs="Arial"/>
          <w:b/>
          <w:bCs/>
          <w:color w:val="000000"/>
          <w:spacing w:val="-12"/>
          <w:sz w:val="28"/>
          <w:szCs w:val="28"/>
          <w:u w:val="single"/>
        </w:rPr>
      </w:pPr>
    </w:p>
    <w:tbl>
      <w:tblPr>
        <w:tblStyle w:val="TableGrid"/>
        <w:tblW w:w="11340" w:type="dxa"/>
        <w:tblInd w:w="-1085" w:type="dxa"/>
        <w:tblLook w:val="04A0" w:firstRow="1" w:lastRow="0" w:firstColumn="1" w:lastColumn="0" w:noHBand="0" w:noVBand="1"/>
      </w:tblPr>
      <w:tblGrid>
        <w:gridCol w:w="3060"/>
        <w:gridCol w:w="4253"/>
        <w:gridCol w:w="4027"/>
      </w:tblGrid>
      <w:tr w:rsidR="0045328C" w:rsidRPr="002D42D6" w:rsidTr="00204EEC">
        <w:tc>
          <w:tcPr>
            <w:tcW w:w="11340" w:type="dxa"/>
            <w:gridSpan w:val="3"/>
          </w:tcPr>
          <w:p w:rsidR="00DA53CF" w:rsidRPr="002D42D6" w:rsidRDefault="0045328C" w:rsidP="0045328C">
            <w:pPr>
              <w:spacing w:after="0" w:line="240" w:lineRule="auto"/>
              <w:jc w:val="center"/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  <w:t xml:space="preserve">Section A – Site Information </w:t>
            </w:r>
          </w:p>
          <w:p w:rsidR="0045328C" w:rsidRPr="002D42D6" w:rsidRDefault="007B5D46" w:rsidP="0045328C">
            <w:pPr>
              <w:spacing w:after="0" w:line="240" w:lineRule="auto"/>
              <w:jc w:val="center"/>
              <w:rPr>
                <w:rFonts w:ascii="Arial" w:eastAsia="Arial Black" w:hAnsi="Arial" w:cs="Arial"/>
                <w:bCs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eastAsia="Arial Black" w:hAnsi="Arial" w:cs="Arial"/>
                <w:bCs/>
                <w:i/>
                <w:color w:val="000000"/>
                <w:spacing w:val="-12"/>
                <w:sz w:val="24"/>
                <w:szCs w:val="24"/>
              </w:rPr>
              <w:t>Complete for a</w:t>
            </w:r>
            <w:r w:rsidR="0045328C" w:rsidRPr="002D42D6">
              <w:rPr>
                <w:rFonts w:ascii="Arial" w:eastAsia="Arial Black" w:hAnsi="Arial" w:cs="Arial"/>
                <w:bCs/>
                <w:i/>
                <w:color w:val="000000"/>
                <w:spacing w:val="-12"/>
                <w:sz w:val="24"/>
                <w:szCs w:val="24"/>
              </w:rPr>
              <w:t>ll Permits</w:t>
            </w:r>
          </w:p>
        </w:tc>
      </w:tr>
      <w:tr w:rsidR="0045328C" w:rsidRPr="002D42D6" w:rsidTr="00DA53CF">
        <w:tc>
          <w:tcPr>
            <w:tcW w:w="3060" w:type="dxa"/>
          </w:tcPr>
          <w:p w:rsidR="0045328C" w:rsidRPr="002D42D6" w:rsidRDefault="0045328C" w:rsidP="00E8621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Name of Building/Site: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1762438046"/>
            <w:placeholder>
              <w:docPart w:val="165E8E26AEFD4295BDF0BD88E19F8B4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280" w:type="dxa"/>
                <w:gridSpan w:val="2"/>
              </w:tcPr>
              <w:p w:rsidR="0045328C" w:rsidRPr="002D42D6" w:rsidRDefault="00204EEC" w:rsidP="00E86216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Name of Building/Site</w:t>
                </w:r>
              </w:p>
            </w:tc>
            <w:bookmarkEnd w:id="0" w:displacedByCustomXml="next"/>
          </w:sdtContent>
        </w:sdt>
      </w:tr>
      <w:tr w:rsidR="00F21998" w:rsidRPr="002D42D6" w:rsidTr="00DA53CF">
        <w:tc>
          <w:tcPr>
            <w:tcW w:w="3060" w:type="dxa"/>
          </w:tcPr>
          <w:p w:rsidR="00F21998" w:rsidRDefault="00F21998" w:rsidP="00F21998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DPW – ISD Parent Building Permit  Number: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524089318"/>
            <w:placeholder>
              <w:docPart w:val="A009A8917B67423F8864813EDA034A08"/>
            </w:placeholder>
            <w:showingPlcHdr/>
          </w:sdtPr>
          <w:sdtEndPr/>
          <w:sdtContent>
            <w:tc>
              <w:tcPr>
                <w:tcW w:w="8280" w:type="dxa"/>
                <w:gridSpan w:val="2"/>
              </w:tcPr>
              <w:p w:rsidR="00F21998" w:rsidRDefault="00F21998" w:rsidP="00F21998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Permit Number</w:t>
                </w:r>
              </w:p>
            </w:tc>
          </w:sdtContent>
        </w:sdt>
      </w:tr>
      <w:tr w:rsidR="0045328C" w:rsidRPr="002D42D6" w:rsidTr="00DA53CF">
        <w:tc>
          <w:tcPr>
            <w:tcW w:w="3060" w:type="dxa"/>
          </w:tcPr>
          <w:p w:rsidR="0045328C" w:rsidRPr="002D42D6" w:rsidRDefault="0045328C" w:rsidP="00E8621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Physical Location (911 Address):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258112841"/>
            <w:placeholder>
              <w:docPart w:val="0057B21C6D8B4A52A398A2D22E4C0A10"/>
            </w:placeholder>
            <w:showingPlcHdr/>
          </w:sdtPr>
          <w:sdtEndPr/>
          <w:sdtContent>
            <w:tc>
              <w:tcPr>
                <w:tcW w:w="8280" w:type="dxa"/>
                <w:gridSpan w:val="2"/>
              </w:tcPr>
              <w:p w:rsidR="0045328C" w:rsidRPr="002D42D6" w:rsidRDefault="00204EEC" w:rsidP="00E86216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Number and Street Name</w:t>
                </w:r>
              </w:p>
            </w:tc>
          </w:sdtContent>
        </w:sdt>
      </w:tr>
      <w:tr w:rsidR="0045328C" w:rsidRPr="002D42D6" w:rsidTr="00DA53CF">
        <w:tc>
          <w:tcPr>
            <w:tcW w:w="3060" w:type="dxa"/>
          </w:tcPr>
          <w:p w:rsidR="0045328C" w:rsidRPr="002D42D6" w:rsidRDefault="0045328C" w:rsidP="00E8621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Name of Lessee (If Business)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1361513034"/>
            <w:placeholder>
              <w:docPart w:val="FBAB82DB0119401398F625A971E4E5A6"/>
            </w:placeholder>
            <w:showingPlcHdr/>
          </w:sdtPr>
          <w:sdtEndPr/>
          <w:sdtContent>
            <w:tc>
              <w:tcPr>
                <w:tcW w:w="8280" w:type="dxa"/>
                <w:gridSpan w:val="2"/>
              </w:tcPr>
              <w:p w:rsidR="0045328C" w:rsidRPr="002D42D6" w:rsidRDefault="00204EEC" w:rsidP="00E86216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Name of Lessee</w:t>
                </w:r>
              </w:p>
            </w:tc>
          </w:sdtContent>
        </w:sdt>
      </w:tr>
      <w:tr w:rsidR="0045328C" w:rsidRPr="002D42D6" w:rsidTr="00DA53CF">
        <w:tc>
          <w:tcPr>
            <w:tcW w:w="3060" w:type="dxa"/>
          </w:tcPr>
          <w:p w:rsidR="0045328C" w:rsidRPr="002D42D6" w:rsidRDefault="0045328C" w:rsidP="00E8621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Building Owner Name: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968743254"/>
            <w:placeholder>
              <w:docPart w:val="BA1056D439524A3E803ECFF33429C20E"/>
            </w:placeholder>
            <w:showingPlcHdr/>
          </w:sdtPr>
          <w:sdtEndPr/>
          <w:sdtContent>
            <w:tc>
              <w:tcPr>
                <w:tcW w:w="8280" w:type="dxa"/>
                <w:gridSpan w:val="2"/>
              </w:tcPr>
              <w:p w:rsidR="0045328C" w:rsidRPr="002D42D6" w:rsidRDefault="00204EEC" w:rsidP="00E86216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Building Owner Name</w:t>
                </w:r>
              </w:p>
            </w:tc>
          </w:sdtContent>
        </w:sdt>
      </w:tr>
      <w:tr w:rsidR="0045328C" w:rsidRPr="002D42D6" w:rsidTr="00DA53CF">
        <w:tc>
          <w:tcPr>
            <w:tcW w:w="3060" w:type="dxa"/>
          </w:tcPr>
          <w:p w:rsidR="0045328C" w:rsidRPr="002D42D6" w:rsidRDefault="0045328C" w:rsidP="00E8621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Owner Mailing Address: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2061239863"/>
            <w:placeholder>
              <w:docPart w:val="C251D1A5A0F447E6A357798A81E43A91"/>
            </w:placeholder>
            <w:showingPlcHdr/>
          </w:sdtPr>
          <w:sdtEndPr/>
          <w:sdtContent>
            <w:tc>
              <w:tcPr>
                <w:tcW w:w="4253" w:type="dxa"/>
              </w:tcPr>
              <w:p w:rsidR="0045328C" w:rsidRPr="002D42D6" w:rsidRDefault="00204EEC" w:rsidP="00E86216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Number and Street Number</w:t>
                </w:r>
              </w:p>
            </w:tc>
          </w:sdtContent>
        </w:sdt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1961291926"/>
            <w:placeholder>
              <w:docPart w:val="4E2C10F38A1A4B78B2DE3C12F57D9C4A"/>
            </w:placeholder>
            <w:showingPlcHdr/>
          </w:sdtPr>
          <w:sdtEndPr/>
          <w:sdtContent>
            <w:tc>
              <w:tcPr>
                <w:tcW w:w="4027" w:type="dxa"/>
              </w:tcPr>
              <w:p w:rsidR="0045328C" w:rsidRPr="002D42D6" w:rsidRDefault="00204EEC" w:rsidP="00E86216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Zip Code</w:t>
                </w:r>
              </w:p>
            </w:tc>
          </w:sdtContent>
        </w:sdt>
      </w:tr>
      <w:tr w:rsidR="0045328C" w:rsidRPr="002D42D6" w:rsidTr="00DA53CF">
        <w:tc>
          <w:tcPr>
            <w:tcW w:w="3060" w:type="dxa"/>
          </w:tcPr>
          <w:p w:rsidR="0045328C" w:rsidRPr="002D42D6" w:rsidRDefault="0045328C" w:rsidP="00E8621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Owner Contact</w:t>
            </w:r>
            <w:r w:rsidR="00204EEC"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(Phone and E-Mail)</w:t>
            </w: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131135614"/>
            <w:placeholder>
              <w:docPart w:val="8A662BEB3B484EA5B2C9F8BF4CC8FDA9"/>
            </w:placeholder>
            <w:showingPlcHdr/>
          </w:sdtPr>
          <w:sdtEndPr/>
          <w:sdtContent>
            <w:tc>
              <w:tcPr>
                <w:tcW w:w="4253" w:type="dxa"/>
              </w:tcPr>
              <w:p w:rsidR="0045328C" w:rsidRPr="002D42D6" w:rsidRDefault="00204EEC" w:rsidP="00204EEC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Phone Number</w:t>
                </w:r>
              </w:p>
            </w:tc>
          </w:sdtContent>
        </w:sdt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598066403"/>
            <w:placeholder>
              <w:docPart w:val="4696A73B10394667835A5F41CB69E9A3"/>
            </w:placeholder>
            <w:showingPlcHdr/>
          </w:sdtPr>
          <w:sdtEndPr/>
          <w:sdtContent>
            <w:tc>
              <w:tcPr>
                <w:tcW w:w="4027" w:type="dxa"/>
              </w:tcPr>
              <w:p w:rsidR="0045328C" w:rsidRPr="002D42D6" w:rsidRDefault="00204EEC" w:rsidP="00204EEC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Email</w:t>
                </w:r>
              </w:p>
            </w:tc>
          </w:sdtContent>
        </w:sdt>
      </w:tr>
    </w:tbl>
    <w:p w:rsidR="00E86216" w:rsidRPr="002D42D6" w:rsidRDefault="00E86216" w:rsidP="00E86216">
      <w:pPr>
        <w:spacing w:after="0" w:line="240" w:lineRule="auto"/>
        <w:jc w:val="both"/>
        <w:rPr>
          <w:rFonts w:ascii="Arial" w:eastAsia="Arial Black" w:hAnsi="Arial" w:cs="Arial"/>
          <w:bCs/>
          <w:color w:val="000000"/>
          <w:spacing w:val="-12"/>
          <w:sz w:val="28"/>
          <w:szCs w:val="28"/>
        </w:rPr>
      </w:pPr>
    </w:p>
    <w:tbl>
      <w:tblPr>
        <w:tblStyle w:val="TableGrid"/>
        <w:tblW w:w="11340" w:type="dxa"/>
        <w:tblInd w:w="-1085" w:type="dxa"/>
        <w:tblLook w:val="04A0" w:firstRow="1" w:lastRow="0" w:firstColumn="1" w:lastColumn="0" w:noHBand="0" w:noVBand="1"/>
      </w:tblPr>
      <w:tblGrid>
        <w:gridCol w:w="11340"/>
      </w:tblGrid>
      <w:tr w:rsidR="00DA53CF" w:rsidRPr="002D42D6" w:rsidTr="009173A4">
        <w:tc>
          <w:tcPr>
            <w:tcW w:w="11340" w:type="dxa"/>
          </w:tcPr>
          <w:p w:rsidR="007B5D46" w:rsidRDefault="00DA53CF" w:rsidP="007B5D46">
            <w:pPr>
              <w:spacing w:after="0" w:line="240" w:lineRule="auto"/>
              <w:jc w:val="center"/>
              <w:rPr>
                <w:rFonts w:ascii="Arial" w:eastAsia="Arial Black" w:hAnsi="Arial" w:cs="Arial"/>
                <w:bCs/>
                <w:i/>
                <w:color w:val="000000"/>
                <w:spacing w:val="-12"/>
                <w:sz w:val="24"/>
                <w:szCs w:val="24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  <w:t xml:space="preserve">Section B – </w:t>
            </w:r>
            <w:r w:rsidR="007B5D46"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  <w:t>Project information</w:t>
            </w:r>
            <w:r w:rsidR="00440221" w:rsidRPr="00440221">
              <w:rPr>
                <w:rFonts w:ascii="Arial" w:eastAsia="Arial Black" w:hAnsi="Arial" w:cs="Arial"/>
                <w:bCs/>
                <w:i/>
                <w:color w:val="000000"/>
                <w:spacing w:val="-12"/>
                <w:sz w:val="24"/>
                <w:szCs w:val="24"/>
              </w:rPr>
              <w:t>:</w:t>
            </w:r>
          </w:p>
          <w:p w:rsidR="00DA53CF" w:rsidRPr="007B5D46" w:rsidRDefault="007B5D46" w:rsidP="007B5D46">
            <w:pPr>
              <w:spacing w:after="0" w:line="240" w:lineRule="auto"/>
              <w:jc w:val="center"/>
              <w:rPr>
                <w:rFonts w:ascii="Arial" w:eastAsia="Arial Black" w:hAnsi="Arial" w:cs="Arial"/>
                <w:bCs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eastAsia="Arial Black" w:hAnsi="Arial" w:cs="Arial"/>
                <w:bCs/>
                <w:i/>
                <w:color w:val="000000"/>
                <w:spacing w:val="-12"/>
                <w:sz w:val="24"/>
                <w:szCs w:val="24"/>
              </w:rPr>
              <w:t>Complete for all permits</w:t>
            </w:r>
          </w:p>
        </w:tc>
      </w:tr>
      <w:tr w:rsidR="007B5D46" w:rsidRPr="002D42D6" w:rsidTr="00FA3402">
        <w:tc>
          <w:tcPr>
            <w:tcW w:w="11340" w:type="dxa"/>
          </w:tcPr>
          <w:p w:rsidR="007B5D46" w:rsidRDefault="007B5D46" w:rsidP="007B5D4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Indicate the system for which the permit is being obtained:</w:t>
            </w:r>
          </w:p>
          <w:p w:rsidR="007B5D46" w:rsidRDefault="000507DD" w:rsidP="007B5D46">
            <w:pPr>
              <w:tabs>
                <w:tab w:val="left" w:pos="3582"/>
                <w:tab w:val="left" w:pos="7182"/>
              </w:tabs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115337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D46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7B5D4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Fire Sprinkler System</w:t>
            </w:r>
            <w:r w:rsidR="007B5D4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ab/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26191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FB3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7B5D4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Fire Sprinkler/ Standpipe System</w:t>
            </w:r>
            <w:r w:rsidR="007B5D4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ab/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125316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D46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7B5D4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Underground Private Fire Service Main</w:t>
            </w:r>
          </w:p>
          <w:p w:rsidR="007B5D46" w:rsidRDefault="000507DD" w:rsidP="007B5D46">
            <w:pPr>
              <w:tabs>
                <w:tab w:val="left" w:pos="3582"/>
                <w:tab w:val="left" w:pos="7182"/>
              </w:tabs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93618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D46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7B5D4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Fire Pump (Separate Permit Required)</w:t>
            </w:r>
            <w:r w:rsidR="007B5D4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ab/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198075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D46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7B5D4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Independent Standpipe System</w:t>
            </w:r>
            <w:r w:rsidR="007B5D4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ab/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96057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D46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7B5D4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Other</w:t>
            </w:r>
          </w:p>
          <w:p w:rsidR="007B5D46" w:rsidRPr="002D42D6" w:rsidRDefault="00453D04" w:rsidP="00DD68F5">
            <w:pPr>
              <w:tabs>
                <w:tab w:val="left" w:pos="3582"/>
                <w:tab w:val="left" w:pos="7182"/>
              </w:tabs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Please type a description of the work being </w:t>
            </w:r>
            <w:r w:rsidR="00DD68F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performed</w:t>
            </w:r>
            <w:r w:rsidR="007B5D4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1622725855"/>
                <w:placeholder>
                  <w:docPart w:val="5A9EEC61C34A4CEE870ED296D017C2C3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Type descrpition</w:t>
                </w:r>
              </w:sdtContent>
            </w:sdt>
          </w:p>
        </w:tc>
      </w:tr>
      <w:tr w:rsidR="00FD1976" w:rsidRPr="002D42D6" w:rsidTr="00C37143">
        <w:tc>
          <w:tcPr>
            <w:tcW w:w="11340" w:type="dxa"/>
          </w:tcPr>
          <w:p w:rsidR="00FD1976" w:rsidRPr="002D42D6" w:rsidRDefault="002D42D6" w:rsidP="00FD197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This application must be accompanied by the following:</w:t>
            </w:r>
          </w:p>
          <w:p w:rsidR="00DF3C08" w:rsidRDefault="007B5D46" w:rsidP="00DF3C0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A </w:t>
            </w:r>
            <w:r w:rsidRPr="007B5D4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City of Burlington</w:t>
            </w: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DPW Sprinkler Permit</w:t>
            </w:r>
            <w:r w:rsidR="00DF3C08" w:rsidRPr="00DF3C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F3C08" w:rsidRDefault="00DF3C08" w:rsidP="00DF3C0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F3C08">
              <w:rPr>
                <w:rFonts w:ascii="Arial" w:hAnsi="Arial" w:cs="Arial"/>
                <w:sz w:val="20"/>
                <w:szCs w:val="20"/>
              </w:rPr>
              <w:t>Complete piping plans, full height cross-sections, and ceiling construction details</w:t>
            </w:r>
          </w:p>
          <w:p w:rsidR="00DF3C08" w:rsidRDefault="00DF3C08" w:rsidP="00DF3C0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F3C08">
              <w:rPr>
                <w:rFonts w:ascii="Arial" w:hAnsi="Arial" w:cs="Arial"/>
                <w:sz w:val="20"/>
                <w:szCs w:val="20"/>
              </w:rPr>
              <w:t>Manufacturer’s specifications and information for each type of system component being installed</w:t>
            </w:r>
          </w:p>
          <w:p w:rsidR="00DF3C08" w:rsidRDefault="00DF3C08" w:rsidP="00DF3C0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F3C08">
              <w:rPr>
                <w:rFonts w:ascii="Arial" w:hAnsi="Arial" w:cs="Arial"/>
                <w:sz w:val="20"/>
                <w:szCs w:val="20"/>
              </w:rPr>
              <w:t>Fire pump manufacturer’s specifications and information (if applicable)</w:t>
            </w:r>
          </w:p>
          <w:p w:rsidR="00DF3C08" w:rsidRDefault="00DF3C08" w:rsidP="00DF3C0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F3C08">
              <w:rPr>
                <w:rFonts w:ascii="Arial" w:hAnsi="Arial" w:cs="Arial"/>
                <w:sz w:val="20"/>
                <w:szCs w:val="20"/>
              </w:rPr>
              <w:t>Hydraulic calculations</w:t>
            </w:r>
          </w:p>
          <w:p w:rsidR="00060D19" w:rsidRPr="002D42D6" w:rsidRDefault="00DF3C08" w:rsidP="00DF3C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DF3C08">
              <w:rPr>
                <w:rFonts w:ascii="Arial" w:hAnsi="Arial" w:cs="Arial"/>
                <w:sz w:val="20"/>
                <w:szCs w:val="20"/>
              </w:rPr>
              <w:t>Sprinkler water storage tank information (if applicable)</w:t>
            </w:r>
          </w:p>
        </w:tc>
      </w:tr>
    </w:tbl>
    <w:p w:rsidR="003E17B2" w:rsidRDefault="003E17B2" w:rsidP="003E17B2">
      <w:pPr>
        <w:spacing w:after="0"/>
        <w:rPr>
          <w:rFonts w:ascii="Arial" w:hAnsi="Arial" w:cs="Arial"/>
        </w:rPr>
      </w:pPr>
    </w:p>
    <w:p w:rsidR="0055192F" w:rsidRPr="002D42D6" w:rsidRDefault="0055192F" w:rsidP="003E17B2">
      <w:pPr>
        <w:spacing w:after="0"/>
        <w:rPr>
          <w:rFonts w:ascii="Arial" w:hAnsi="Arial" w:cs="Arial"/>
          <w:vanish/>
        </w:rPr>
      </w:pPr>
    </w:p>
    <w:p w:rsidR="00C945AB" w:rsidRPr="002D42D6" w:rsidRDefault="00880CA3" w:rsidP="00CA3053">
      <w:pPr>
        <w:spacing w:before="120" w:after="0"/>
        <w:rPr>
          <w:rFonts w:ascii="Arial" w:eastAsia="Arial" w:hAnsi="Arial" w:cs="Arial"/>
          <w:b/>
          <w:bCs/>
          <w:sz w:val="18"/>
          <w:szCs w:val="18"/>
          <w:u w:val="thick" w:color="000000"/>
        </w:rPr>
      </w:pPr>
      <w:r w:rsidRPr="002D42D6">
        <w:rPr>
          <w:rFonts w:ascii="Arial" w:eastAsia="Arial" w:hAnsi="Arial" w:cs="Arial"/>
          <w:b/>
          <w:bCs/>
          <w:sz w:val="20"/>
          <w:szCs w:val="20"/>
        </w:rPr>
        <w:t xml:space="preserve">         </w:t>
      </w:r>
      <w:r w:rsidR="003E17B2" w:rsidRPr="002D42D6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</w:t>
      </w:r>
      <w:r w:rsidRPr="002D42D6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8C6F49"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>*F</w:t>
      </w:r>
      <w:r w:rsidR="008C6F49" w:rsidRPr="002D42D6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O</w:t>
      </w:r>
      <w:r w:rsidR="008C6F49"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R </w:t>
      </w:r>
      <w:r w:rsidR="008C6F49" w:rsidRPr="002D42D6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O</w:t>
      </w:r>
      <w:r w:rsidR="008C6F49" w:rsidRPr="002D42D6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F</w:t>
      </w:r>
      <w:r w:rsidR="008C6F49"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>FICE</w:t>
      </w:r>
      <w:r w:rsidR="008C6F49" w:rsidRPr="002D42D6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</w:t>
      </w:r>
      <w:r w:rsidR="008C6F49"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USE </w:t>
      </w:r>
      <w:r w:rsidR="008C6F49" w:rsidRPr="002D42D6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O</w:t>
      </w:r>
      <w:r w:rsidR="008C6F49"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>NLY –</w:t>
      </w:r>
      <w:r w:rsidR="008C6F49" w:rsidRPr="002D42D6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 xml:space="preserve"> </w:t>
      </w:r>
      <w:r w:rsidR="008C6F49"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>DO</w:t>
      </w:r>
      <w:r w:rsidR="008C6F49" w:rsidRPr="002D42D6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 xml:space="preserve"> </w:t>
      </w:r>
      <w:r w:rsidR="008C6F49"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>N</w:t>
      </w:r>
      <w:r w:rsidR="008C6F49" w:rsidRPr="002D42D6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O</w:t>
      </w:r>
      <w:r w:rsidR="008C6F49"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>T</w:t>
      </w:r>
      <w:r w:rsidR="008C6F49" w:rsidRPr="002D42D6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W</w:t>
      </w:r>
      <w:r w:rsidR="008C6F49"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RITE </w:t>
      </w:r>
      <w:r w:rsidR="00BC2B44">
        <w:rPr>
          <w:rFonts w:ascii="Arial" w:eastAsia="Arial" w:hAnsi="Arial" w:cs="Arial"/>
          <w:b/>
          <w:bCs/>
          <w:sz w:val="18"/>
          <w:szCs w:val="18"/>
          <w:u w:val="thick" w:color="000000"/>
        </w:rPr>
        <w:t>IN GREY</w:t>
      </w:r>
      <w:r w:rsidR="008C6F49"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>*</w:t>
      </w:r>
    </w:p>
    <w:tbl>
      <w:tblPr>
        <w:tblW w:w="11369" w:type="dxa"/>
        <w:tblInd w:w="-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3"/>
        <w:gridCol w:w="2906"/>
        <w:gridCol w:w="2678"/>
        <w:gridCol w:w="2222"/>
      </w:tblGrid>
      <w:tr w:rsidR="001F0ECB" w:rsidRPr="002D42D6" w:rsidTr="00F40F12">
        <w:trPr>
          <w:trHeight w:hRule="exact" w:val="564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F0ECB" w:rsidRPr="002D42D6" w:rsidRDefault="00D85045" w:rsidP="00D60541">
            <w:pPr>
              <w:spacing w:after="0" w:line="177" w:lineRule="exact"/>
              <w:ind w:left="145" w:right="-20"/>
              <w:rPr>
                <w:rFonts w:ascii="Arial" w:eastAsia="Arial" w:hAnsi="Arial" w:cs="Arial"/>
                <w:sz w:val="16"/>
                <w:szCs w:val="16"/>
              </w:rPr>
            </w:pPr>
            <w:r w:rsidRPr="002D42D6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Firehouse </w:t>
            </w:r>
            <w:r w:rsidR="001F0ECB"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#</w:t>
            </w: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: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F0ECB" w:rsidRPr="002D42D6" w:rsidRDefault="00D85045" w:rsidP="00D60541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2D42D6">
              <w:rPr>
                <w:rFonts w:ascii="Arial" w:eastAsia="Arial" w:hAnsi="Arial" w:cs="Arial"/>
                <w:spacing w:val="1"/>
                <w:sz w:val="16"/>
                <w:szCs w:val="16"/>
              </w:rPr>
              <w:t>Permit</w:t>
            </w:r>
            <w:r w:rsidR="001F0ECB" w:rsidRPr="002D42D6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="001F0ECB" w:rsidRPr="002D42D6">
              <w:rPr>
                <w:rFonts w:ascii="Arial" w:eastAsia="Arial" w:hAnsi="Arial" w:cs="Arial"/>
                <w:sz w:val="16"/>
                <w:szCs w:val="16"/>
              </w:rPr>
              <w:t>#</w:t>
            </w:r>
            <w:r w:rsidRPr="002D42D6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F0ECB" w:rsidRPr="002D42D6" w:rsidRDefault="001F0ECB" w:rsidP="00D60541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2D42D6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2D42D6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 w:rsidRPr="002D42D6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2D42D6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 w:rsidRPr="002D42D6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e: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F0ECB" w:rsidRPr="002D42D6" w:rsidRDefault="001F0ECB" w:rsidP="00D60541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Rev</w:t>
            </w:r>
            <w:r w:rsidRPr="002D42D6">
              <w:rPr>
                <w:rFonts w:ascii="Arial" w:eastAsia="Arial" w:hAnsi="Arial" w:cs="Arial"/>
                <w:sz w:val="16"/>
                <w:szCs w:val="16"/>
              </w:rPr>
              <w:t>ie</w:t>
            </w: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wer:</w:t>
            </w:r>
          </w:p>
        </w:tc>
      </w:tr>
      <w:tr w:rsidR="001F0ECB" w:rsidRPr="002D42D6" w:rsidTr="00F40F12">
        <w:trPr>
          <w:trHeight w:hRule="exact" w:val="592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F0ECB" w:rsidRPr="002D42D6" w:rsidRDefault="001F0ECB" w:rsidP="00D60541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Che</w:t>
            </w:r>
            <w:r w:rsidRPr="002D42D6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D42D6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2D42D6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2D42D6">
              <w:rPr>
                <w:rFonts w:ascii="Arial" w:eastAsia="Arial" w:hAnsi="Arial" w:cs="Arial"/>
                <w:sz w:val="16"/>
                <w:szCs w:val="16"/>
              </w:rPr>
              <w:t>#</w:t>
            </w:r>
            <w:r w:rsidR="00D85045" w:rsidRPr="002D42D6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1F0ECB" w:rsidRPr="002D42D6" w:rsidRDefault="001F0ECB" w:rsidP="00D60541">
            <w:pPr>
              <w:spacing w:before="3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:rsidR="001F0ECB" w:rsidRPr="002D42D6" w:rsidRDefault="001F0ECB" w:rsidP="00D6054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Che</w:t>
            </w:r>
            <w:r w:rsidRPr="002D42D6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D42D6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2D42D6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2D42D6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2D42D6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2D42D6">
              <w:rPr>
                <w:rFonts w:ascii="Arial" w:eastAsia="Arial" w:hAnsi="Arial" w:cs="Arial"/>
                <w:sz w:val="16"/>
                <w:szCs w:val="16"/>
              </w:rPr>
              <w:t>m: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F0ECB" w:rsidRPr="002D42D6" w:rsidRDefault="001F0ECB" w:rsidP="00D60541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2D42D6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2D42D6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ount</w:t>
            </w:r>
            <w:r w:rsidR="00D85045"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: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F0ECB" w:rsidRPr="002D42D6" w:rsidRDefault="00D85045" w:rsidP="00D60541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2D42D6">
              <w:rPr>
                <w:rFonts w:ascii="Arial" w:eastAsia="Arial" w:hAnsi="Arial" w:cs="Arial"/>
                <w:spacing w:val="1"/>
                <w:sz w:val="16"/>
                <w:szCs w:val="16"/>
              </w:rPr>
              <w:t>DPW Permit</w:t>
            </w:r>
            <w:r w:rsidR="001F0ECB" w:rsidRPr="002D42D6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="001F0ECB"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#: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F0ECB" w:rsidRPr="002D42D6" w:rsidRDefault="001F0ECB" w:rsidP="00D60541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2D42D6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pprova</w:t>
            </w:r>
            <w:r w:rsidRPr="002D42D6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2D42D6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 w:rsidRPr="002D42D6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e:</w:t>
            </w:r>
          </w:p>
        </w:tc>
      </w:tr>
    </w:tbl>
    <w:p w:rsidR="004C47F3" w:rsidRDefault="004C47F3" w:rsidP="006752D7">
      <w:pPr>
        <w:rPr>
          <w:rFonts w:ascii="Arial" w:hAnsi="Arial" w:cs="Arial"/>
          <w:sz w:val="24"/>
          <w:szCs w:val="24"/>
        </w:rPr>
        <w:sectPr w:rsidR="004C47F3" w:rsidSect="007B5D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30" w:right="720" w:bottom="540" w:left="1440" w:header="90" w:footer="0" w:gutter="0"/>
          <w:cols w:space="720"/>
          <w:titlePg/>
          <w:docGrid w:linePitch="360"/>
        </w:sectPr>
      </w:pPr>
    </w:p>
    <w:tbl>
      <w:tblPr>
        <w:tblStyle w:val="TableGrid"/>
        <w:tblW w:w="11340" w:type="dxa"/>
        <w:tblInd w:w="-1085" w:type="dxa"/>
        <w:tblLook w:val="04A0" w:firstRow="1" w:lastRow="0" w:firstColumn="1" w:lastColumn="0" w:noHBand="0" w:noVBand="1"/>
      </w:tblPr>
      <w:tblGrid>
        <w:gridCol w:w="3059"/>
        <w:gridCol w:w="3060"/>
        <w:gridCol w:w="2610"/>
        <w:gridCol w:w="2611"/>
      </w:tblGrid>
      <w:tr w:rsidR="005979DE" w:rsidRPr="005979DE" w:rsidTr="005979DE">
        <w:trPr>
          <w:trHeight w:val="311"/>
        </w:trPr>
        <w:tc>
          <w:tcPr>
            <w:tcW w:w="11340" w:type="dxa"/>
            <w:gridSpan w:val="4"/>
          </w:tcPr>
          <w:p w:rsidR="00060D19" w:rsidRDefault="004C47F3" w:rsidP="001A42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D54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5979DE" w:rsidRPr="00B71D54">
              <w:rPr>
                <w:rFonts w:ascii="Arial" w:hAnsi="Arial" w:cs="Arial"/>
                <w:sz w:val="24"/>
                <w:szCs w:val="24"/>
              </w:rPr>
              <w:t xml:space="preserve">Section C – </w:t>
            </w:r>
            <w:r w:rsidR="001A427C">
              <w:rPr>
                <w:rFonts w:ascii="Arial" w:hAnsi="Arial" w:cs="Arial"/>
                <w:sz w:val="24"/>
                <w:szCs w:val="24"/>
              </w:rPr>
              <w:t>Water Based Fire</w:t>
            </w:r>
            <w:r w:rsidR="00060D19">
              <w:rPr>
                <w:rFonts w:ascii="Arial" w:hAnsi="Arial" w:cs="Arial"/>
                <w:sz w:val="24"/>
                <w:szCs w:val="24"/>
              </w:rPr>
              <w:t xml:space="preserve"> Suppression</w:t>
            </w:r>
            <w:r w:rsidR="005979DE" w:rsidRPr="00B71D54">
              <w:rPr>
                <w:rFonts w:ascii="Arial" w:hAnsi="Arial" w:cs="Arial"/>
                <w:sz w:val="24"/>
                <w:szCs w:val="24"/>
              </w:rPr>
              <w:t xml:space="preserve"> Systems</w:t>
            </w:r>
          </w:p>
          <w:p w:rsidR="001A427C" w:rsidRPr="001A427C" w:rsidRDefault="001A427C" w:rsidP="001A427C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A427C">
              <w:rPr>
                <w:rFonts w:ascii="Arial" w:hAnsi="Arial" w:cs="Arial"/>
                <w:i/>
                <w:sz w:val="24"/>
                <w:szCs w:val="24"/>
              </w:rPr>
              <w:t>Complete for all sprinkler system installations or alterations</w:t>
            </w:r>
          </w:p>
        </w:tc>
      </w:tr>
      <w:tr w:rsidR="001A427C" w:rsidRPr="005979DE" w:rsidTr="00CC16B5">
        <w:trPr>
          <w:trHeight w:val="480"/>
        </w:trPr>
        <w:tc>
          <w:tcPr>
            <w:tcW w:w="3059" w:type="dxa"/>
          </w:tcPr>
          <w:p w:rsidR="001A427C" w:rsidRPr="001A427C" w:rsidRDefault="001A427C" w:rsidP="001A42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Installer: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93216323"/>
            <w:placeholder>
              <w:docPart w:val="89D80D72EFDA4D2391577945796C9C8A"/>
            </w:placeholder>
            <w:showingPlcHdr/>
          </w:sdtPr>
          <w:sdtEndPr/>
          <w:sdtContent>
            <w:tc>
              <w:tcPr>
                <w:tcW w:w="3060" w:type="dxa"/>
              </w:tcPr>
              <w:p w:rsidR="001A427C" w:rsidRPr="001A427C" w:rsidRDefault="00DF3C08" w:rsidP="00DF3C08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Name of Installer</w:t>
                </w:r>
              </w:p>
            </w:tc>
          </w:sdtContent>
        </w:sdt>
        <w:tc>
          <w:tcPr>
            <w:tcW w:w="2610" w:type="dxa"/>
          </w:tcPr>
          <w:p w:rsidR="001A427C" w:rsidRPr="001A427C" w:rsidRDefault="001A427C" w:rsidP="001A42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VT TQP Certification Number: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27521683"/>
            <w:placeholder>
              <w:docPart w:val="F2534138DCA2468896DFB89FE747EE9F"/>
            </w:placeholder>
            <w:showingPlcHdr/>
          </w:sdtPr>
          <w:sdtEndPr/>
          <w:sdtContent>
            <w:tc>
              <w:tcPr>
                <w:tcW w:w="2611" w:type="dxa"/>
              </w:tcPr>
              <w:p w:rsidR="001A427C" w:rsidRPr="001A427C" w:rsidRDefault="00DF3C08" w:rsidP="00DF3C08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Certification Number</w:t>
                </w:r>
              </w:p>
            </w:tc>
          </w:sdtContent>
        </w:sdt>
      </w:tr>
      <w:tr w:rsidR="001A427C" w:rsidRPr="005979DE" w:rsidTr="00CC16B5">
        <w:trPr>
          <w:trHeight w:val="480"/>
        </w:trPr>
        <w:tc>
          <w:tcPr>
            <w:tcW w:w="3059" w:type="dxa"/>
          </w:tcPr>
          <w:p w:rsidR="001A427C" w:rsidRPr="001A427C" w:rsidRDefault="001A427C" w:rsidP="001A42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Designer: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15580852"/>
            <w:placeholder>
              <w:docPart w:val="0F3A390C57A1450589F2D7DF6AB9AFEA"/>
            </w:placeholder>
            <w:showingPlcHdr/>
          </w:sdtPr>
          <w:sdtEndPr/>
          <w:sdtContent>
            <w:tc>
              <w:tcPr>
                <w:tcW w:w="3060" w:type="dxa"/>
              </w:tcPr>
              <w:p w:rsidR="001A427C" w:rsidRPr="001A427C" w:rsidRDefault="00DF3C08" w:rsidP="00DF3C08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Name of Designer</w:t>
                </w:r>
              </w:p>
            </w:tc>
          </w:sdtContent>
        </w:sdt>
        <w:tc>
          <w:tcPr>
            <w:tcW w:w="2610" w:type="dxa"/>
          </w:tcPr>
          <w:p w:rsidR="001A427C" w:rsidRPr="001A427C" w:rsidRDefault="001A427C" w:rsidP="001A42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VT TQP / Engineer License: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19323395"/>
            <w:placeholder>
              <w:docPart w:val="2893E6E1BD954F9AB4A4582CD340DADB"/>
            </w:placeholder>
            <w:showingPlcHdr/>
          </w:sdtPr>
          <w:sdtEndPr/>
          <w:sdtContent>
            <w:tc>
              <w:tcPr>
                <w:tcW w:w="2611" w:type="dxa"/>
              </w:tcPr>
              <w:p w:rsidR="001A427C" w:rsidRPr="001A427C" w:rsidRDefault="00DF3C08" w:rsidP="00DF3C08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Engineer License</w:t>
                </w:r>
              </w:p>
            </w:tc>
          </w:sdtContent>
        </w:sdt>
      </w:tr>
      <w:tr w:rsidR="004C47F3" w:rsidRPr="005979DE" w:rsidTr="000F20D8">
        <w:tc>
          <w:tcPr>
            <w:tcW w:w="11340" w:type="dxa"/>
            <w:gridSpan w:val="4"/>
          </w:tcPr>
          <w:p w:rsidR="00E65DD5" w:rsidRDefault="001A427C" w:rsidP="00E65DD5">
            <w:pPr>
              <w:pStyle w:val="NoSpacing"/>
              <w:tabs>
                <w:tab w:val="left" w:pos="2142"/>
                <w:tab w:val="left" w:pos="4302"/>
                <w:tab w:val="left" w:pos="6462"/>
                <w:tab w:val="left" w:pos="86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Sprinkler:</w:t>
            </w:r>
          </w:p>
          <w:p w:rsidR="00E65DD5" w:rsidRDefault="000507DD" w:rsidP="00E65DD5">
            <w:pPr>
              <w:pStyle w:val="NoSpacing"/>
              <w:tabs>
                <w:tab w:val="left" w:pos="2142"/>
                <w:tab w:val="left" w:pos="4302"/>
                <w:tab w:val="left" w:pos="6462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7937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2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5D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427C">
              <w:rPr>
                <w:rFonts w:ascii="Arial" w:hAnsi="Arial" w:cs="Arial"/>
                <w:sz w:val="20"/>
                <w:szCs w:val="20"/>
              </w:rPr>
              <w:t>Complete</w:t>
            </w:r>
            <w:r w:rsidR="001A427C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7853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2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A427C">
              <w:rPr>
                <w:rFonts w:ascii="Arial" w:hAnsi="Arial" w:cs="Arial"/>
                <w:sz w:val="20"/>
                <w:szCs w:val="20"/>
              </w:rPr>
              <w:t xml:space="preserve"> Residential (13R)</w:t>
            </w:r>
            <w:r w:rsidR="00E65DD5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667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5DD5">
              <w:rPr>
                <w:rFonts w:ascii="Arial" w:hAnsi="Arial" w:cs="Arial"/>
                <w:sz w:val="20"/>
                <w:szCs w:val="20"/>
              </w:rPr>
              <w:t xml:space="preserve"> Domestic (13D)</w:t>
            </w:r>
            <w:r w:rsidR="00E65DD5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357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5DD5">
              <w:rPr>
                <w:rFonts w:ascii="Arial" w:hAnsi="Arial" w:cs="Arial"/>
                <w:sz w:val="20"/>
                <w:szCs w:val="20"/>
              </w:rPr>
              <w:t xml:space="preserve"> Limited area </w:t>
            </w:r>
            <w:r w:rsidR="00E65DD5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0369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5DD5">
              <w:rPr>
                <w:rFonts w:ascii="Arial" w:hAnsi="Arial" w:cs="Arial"/>
                <w:sz w:val="20"/>
                <w:szCs w:val="20"/>
              </w:rPr>
              <w:t xml:space="preserve"> Mist</w:t>
            </w:r>
            <w:r w:rsidR="00E65DD5">
              <w:rPr>
                <w:rFonts w:ascii="Arial" w:hAnsi="Arial" w:cs="Arial"/>
                <w:sz w:val="20"/>
                <w:szCs w:val="20"/>
              </w:rPr>
              <w:tab/>
            </w:r>
          </w:p>
          <w:p w:rsidR="001A427C" w:rsidRPr="001A427C" w:rsidRDefault="000507DD" w:rsidP="00E65DD5">
            <w:pPr>
              <w:pStyle w:val="NoSpacing"/>
              <w:tabs>
                <w:tab w:val="left" w:pos="2142"/>
                <w:tab w:val="left" w:pos="4302"/>
                <w:tab w:val="left" w:pos="6462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3687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5DD5">
              <w:rPr>
                <w:rFonts w:ascii="Arial" w:hAnsi="Arial" w:cs="Arial"/>
                <w:sz w:val="20"/>
                <w:szCs w:val="20"/>
              </w:rPr>
              <w:t xml:space="preserve"> Wet</w:t>
            </w:r>
            <w:r w:rsidR="00E65DD5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1676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5DD5">
              <w:rPr>
                <w:rFonts w:ascii="Arial" w:hAnsi="Arial" w:cs="Arial"/>
                <w:sz w:val="20"/>
                <w:szCs w:val="20"/>
              </w:rPr>
              <w:t xml:space="preserve"> Dry</w:t>
            </w:r>
            <w:r w:rsidR="00E65DD5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488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5DD5">
              <w:rPr>
                <w:rFonts w:ascii="Arial" w:hAnsi="Arial" w:cs="Arial"/>
                <w:sz w:val="20"/>
                <w:szCs w:val="20"/>
              </w:rPr>
              <w:t xml:space="preserve"> Pre-Action</w:t>
            </w:r>
            <w:r w:rsidR="00E65DD5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5794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5DD5">
              <w:rPr>
                <w:rFonts w:ascii="Arial" w:hAnsi="Arial" w:cs="Arial"/>
                <w:sz w:val="20"/>
                <w:szCs w:val="20"/>
              </w:rPr>
              <w:t xml:space="preserve"> Underground Fire Main</w:t>
            </w:r>
          </w:p>
        </w:tc>
      </w:tr>
      <w:tr w:rsidR="001A427C" w:rsidRPr="005979DE" w:rsidTr="000F20D8">
        <w:tc>
          <w:tcPr>
            <w:tcW w:w="11340" w:type="dxa"/>
            <w:gridSpan w:val="4"/>
          </w:tcPr>
          <w:p w:rsidR="001A427C" w:rsidRDefault="00E65DD5" w:rsidP="00E65DD5">
            <w:pPr>
              <w:pStyle w:val="NoSpacing"/>
              <w:tabs>
                <w:tab w:val="left" w:pos="2142"/>
                <w:tab w:val="left" w:pos="4302"/>
                <w:tab w:val="left" w:pos="6462"/>
                <w:tab w:val="left" w:pos="86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Standpipe:</w:t>
            </w:r>
          </w:p>
          <w:p w:rsidR="00E65DD5" w:rsidRDefault="000507DD" w:rsidP="00E65DD5">
            <w:pPr>
              <w:pStyle w:val="NoSpacing"/>
              <w:tabs>
                <w:tab w:val="left" w:pos="2142"/>
                <w:tab w:val="left" w:pos="4302"/>
                <w:tab w:val="left" w:pos="6462"/>
                <w:tab w:val="left" w:pos="862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7895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5DD5">
              <w:rPr>
                <w:rFonts w:ascii="Arial" w:hAnsi="Arial" w:cs="Arial"/>
                <w:sz w:val="20"/>
                <w:szCs w:val="20"/>
              </w:rPr>
              <w:t xml:space="preserve"> Wet</w:t>
            </w:r>
            <w:r w:rsidR="00E65DD5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487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5DD5">
              <w:rPr>
                <w:rFonts w:ascii="Arial" w:hAnsi="Arial" w:cs="Arial"/>
                <w:sz w:val="20"/>
                <w:szCs w:val="20"/>
              </w:rPr>
              <w:t xml:space="preserve"> Dry</w:t>
            </w:r>
            <w:r w:rsidR="00E65DD5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8718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5DD5">
              <w:rPr>
                <w:rFonts w:ascii="Arial" w:hAnsi="Arial" w:cs="Arial"/>
                <w:sz w:val="20"/>
                <w:szCs w:val="20"/>
              </w:rPr>
              <w:t xml:space="preserve"> Class: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78881929"/>
                <w:placeholder>
                  <w:docPart w:val="5AE9C0A623D94C64BFE034CB5DF1F2D8"/>
                </w:placeholder>
                <w:showingPlcHdr/>
              </w:sdtPr>
              <w:sdtEndPr/>
              <w:sdtContent>
                <w:r w:rsidR="00E65DD5" w:rsidRPr="0027272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65DD5" w:rsidRDefault="000507DD" w:rsidP="00E65DD5">
            <w:pPr>
              <w:pStyle w:val="NoSpacing"/>
              <w:tabs>
                <w:tab w:val="left" w:pos="2142"/>
                <w:tab w:val="left" w:pos="4302"/>
                <w:tab w:val="left" w:pos="6462"/>
                <w:tab w:val="left" w:pos="862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2751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5DD5">
              <w:rPr>
                <w:rFonts w:ascii="Arial" w:hAnsi="Arial" w:cs="Arial"/>
                <w:sz w:val="20"/>
                <w:szCs w:val="20"/>
              </w:rPr>
              <w:t xml:space="preserve"> Automatic</w:t>
            </w:r>
            <w:r w:rsidR="00E65DD5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050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5DD5">
              <w:rPr>
                <w:rFonts w:ascii="Arial" w:hAnsi="Arial" w:cs="Arial"/>
                <w:sz w:val="20"/>
                <w:szCs w:val="20"/>
              </w:rPr>
              <w:t xml:space="preserve"> Semi – Automatic</w:t>
            </w:r>
            <w:r w:rsidR="00E65DD5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6108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5DD5">
              <w:rPr>
                <w:rFonts w:ascii="Arial" w:hAnsi="Arial" w:cs="Arial"/>
                <w:sz w:val="20"/>
                <w:szCs w:val="20"/>
              </w:rPr>
              <w:t xml:space="preserve"> Manual</w:t>
            </w:r>
          </w:p>
        </w:tc>
      </w:tr>
      <w:tr w:rsidR="00AD6D2F" w:rsidRPr="005979DE" w:rsidTr="000F20D8">
        <w:tc>
          <w:tcPr>
            <w:tcW w:w="11340" w:type="dxa"/>
            <w:gridSpan w:val="4"/>
          </w:tcPr>
          <w:p w:rsidR="00AD6D2F" w:rsidRDefault="00DF3C08" w:rsidP="00E65DD5">
            <w:pPr>
              <w:pStyle w:val="NoSpacing"/>
              <w:tabs>
                <w:tab w:val="left" w:pos="2142"/>
                <w:tab w:val="left" w:pos="4302"/>
                <w:tab w:val="left" w:pos="6462"/>
                <w:tab w:val="left" w:pos="86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Supply Data:</w:t>
            </w:r>
          </w:p>
          <w:p w:rsidR="00DF3C08" w:rsidRDefault="00DF3C08" w:rsidP="00DF3C08">
            <w:pPr>
              <w:pStyle w:val="NoSpacing"/>
              <w:tabs>
                <w:tab w:val="left" w:pos="2142"/>
                <w:tab w:val="left" w:pos="4302"/>
                <w:tab w:val="left" w:pos="6462"/>
                <w:tab w:val="left" w:pos="86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Volume: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84045230"/>
                <w:placeholder>
                  <w:docPart w:val="E42B691CDD72442FAE5A34A4895D8D62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Type Volume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Pressure: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26100548"/>
                <w:placeholder>
                  <w:docPart w:val="E83116EFFB89428BA47CA0B54DE6C00F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Type Pressure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Tested by: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89978236"/>
                <w:placeholder>
                  <w:docPart w:val="9050E5E30FEA4835A7779CFB719F0387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Type Name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38793"/>
                <w:placeholder>
                  <w:docPart w:val="57920F3823894614A8484BB03DD90D9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Ent</w:t>
                </w:r>
                <w:r w:rsidRPr="0027272A">
                  <w:rPr>
                    <w:rStyle w:val="PlaceholderText"/>
                  </w:rPr>
                  <w:t>er a date</w:t>
                </w:r>
              </w:sdtContent>
            </w:sdt>
          </w:p>
        </w:tc>
      </w:tr>
      <w:tr w:rsidR="00AD6D2F" w:rsidRPr="005979DE" w:rsidTr="000F20D8">
        <w:tc>
          <w:tcPr>
            <w:tcW w:w="11340" w:type="dxa"/>
            <w:gridSpan w:val="4"/>
          </w:tcPr>
          <w:p w:rsidR="00AD6D2F" w:rsidRDefault="00DF3C08" w:rsidP="00DF3C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this project is a modification to an existing system please describe here: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01557052"/>
                <w:placeholder>
                  <w:docPart w:val="19EAED34848840098FB73EDC41244484"/>
                </w:placeholder>
                <w:showingPlcHdr/>
              </w:sdtPr>
              <w:sdtEndPr/>
              <w:sdtContent>
                <w:r w:rsidR="00255BEB">
                  <w:rPr>
                    <w:rStyle w:val="PlaceholderText"/>
                  </w:rPr>
                  <w:t>Type modification here</w:t>
                </w:r>
              </w:sdtContent>
            </w:sdt>
          </w:p>
        </w:tc>
      </w:tr>
    </w:tbl>
    <w:p w:rsidR="004C47F3" w:rsidRDefault="004C47F3" w:rsidP="004C47F3">
      <w:pPr>
        <w:widowControl/>
        <w:spacing w:after="0" w:line="240" w:lineRule="auto"/>
      </w:pPr>
    </w:p>
    <w:tbl>
      <w:tblPr>
        <w:tblW w:w="1134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0"/>
        <w:gridCol w:w="1623"/>
        <w:gridCol w:w="517"/>
        <w:gridCol w:w="3803"/>
        <w:gridCol w:w="1507"/>
      </w:tblGrid>
      <w:tr w:rsidR="0050283B" w:rsidRPr="002D42D6" w:rsidTr="005B53BA">
        <w:trPr>
          <w:trHeight w:val="631"/>
        </w:trPr>
        <w:tc>
          <w:tcPr>
            <w:tcW w:w="113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0283B" w:rsidRPr="002D42D6" w:rsidRDefault="0050283B" w:rsidP="005B53BA">
            <w:pPr>
              <w:spacing w:before="1" w:after="0" w:line="240" w:lineRule="auto"/>
              <w:ind w:left="93" w:right="-20"/>
              <w:jc w:val="center"/>
              <w:rPr>
                <w:rFonts w:ascii="Arial" w:eastAsia="Arial" w:hAnsi="Arial" w:cs="Arial"/>
                <w:bCs/>
                <w:spacing w:val="-3"/>
                <w:sz w:val="24"/>
                <w:szCs w:val="24"/>
              </w:rPr>
            </w:pPr>
            <w:r w:rsidRPr="002D42D6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S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ec</w:t>
            </w:r>
            <w:r w:rsidRPr="002D42D6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ti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on</w:t>
            </w:r>
            <w:r w:rsidRPr="002D42D6">
              <w:rPr>
                <w:rFonts w:ascii="Arial" w:eastAsia="Arial" w:hAnsi="Arial" w:cs="Arial"/>
                <w:bCs/>
                <w:spacing w:val="-9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 xml:space="preserve">D – </w:t>
            </w:r>
            <w:r w:rsidRPr="002D42D6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P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ro</w:t>
            </w:r>
            <w:r w:rsidRPr="002D42D6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j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ect</w:t>
            </w:r>
            <w:r w:rsidRPr="002D42D6">
              <w:rPr>
                <w:rFonts w:ascii="Arial" w:eastAsia="Arial" w:hAnsi="Arial" w:cs="Arial"/>
                <w:bCs/>
                <w:spacing w:val="-5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V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a</w:t>
            </w:r>
            <w:r w:rsidRPr="002D42D6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l</w:t>
            </w:r>
            <w:r w:rsidRPr="002D42D6">
              <w:rPr>
                <w:rFonts w:ascii="Arial" w:eastAsia="Arial" w:hAnsi="Arial" w:cs="Arial"/>
                <w:bCs/>
                <w:spacing w:val="-3"/>
                <w:sz w:val="24"/>
                <w:szCs w:val="24"/>
              </w:rPr>
              <w:t>u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a</w:t>
            </w:r>
            <w:r w:rsidRPr="002D42D6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ti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on</w:t>
            </w:r>
            <w:r w:rsidRPr="002D42D6">
              <w:rPr>
                <w:rFonts w:ascii="Arial" w:eastAsia="Arial" w:hAnsi="Arial" w:cs="Arial"/>
                <w:bCs/>
                <w:spacing w:val="-11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and</w:t>
            </w:r>
            <w:r w:rsidRPr="002D42D6">
              <w:rPr>
                <w:rFonts w:ascii="Arial" w:eastAsia="Arial" w:hAnsi="Arial" w:cs="Arial"/>
                <w:bCs/>
                <w:spacing w:val="-4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P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e</w:t>
            </w:r>
            <w:r w:rsidRPr="002D42D6">
              <w:rPr>
                <w:rFonts w:ascii="Arial" w:eastAsia="Arial" w:hAnsi="Arial" w:cs="Arial"/>
                <w:bCs/>
                <w:spacing w:val="-2"/>
                <w:sz w:val="24"/>
                <w:szCs w:val="24"/>
              </w:rPr>
              <w:t>r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m</w:t>
            </w:r>
            <w:r w:rsidRPr="002D42D6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i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t</w:t>
            </w:r>
            <w:r w:rsidRPr="002D42D6">
              <w:rPr>
                <w:rFonts w:ascii="Arial" w:eastAsia="Arial" w:hAnsi="Arial" w:cs="Arial"/>
                <w:bCs/>
                <w:spacing w:val="-5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Fe</w:t>
            </w:r>
            <w:r w:rsidRPr="002D42D6">
              <w:rPr>
                <w:rFonts w:ascii="Arial" w:eastAsia="Arial" w:hAnsi="Arial" w:cs="Arial"/>
                <w:bCs/>
                <w:spacing w:val="-3"/>
                <w:sz w:val="24"/>
                <w:szCs w:val="24"/>
              </w:rPr>
              <w:t>e</w:t>
            </w:r>
          </w:p>
          <w:p w:rsidR="0050283B" w:rsidRPr="002D42D6" w:rsidRDefault="0050283B" w:rsidP="005B53BA">
            <w:pPr>
              <w:spacing w:before="1" w:after="0" w:line="240" w:lineRule="auto"/>
              <w:ind w:left="93" w:right="-20"/>
              <w:jc w:val="center"/>
              <w:rPr>
                <w:rFonts w:ascii="Arial" w:eastAsia="Arial" w:hAnsi="Arial" w:cs="Arial"/>
                <w:i/>
                <w:spacing w:val="52"/>
                <w:sz w:val="24"/>
                <w:szCs w:val="24"/>
              </w:rPr>
            </w:pP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C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o</w:t>
            </w:r>
            <w:r w:rsidRPr="002D42D6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p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 w:rsidRPr="002D42D6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t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 w:rsidRPr="002D42D6"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f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or</w:t>
            </w:r>
            <w:r w:rsidRPr="002D42D6"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a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  <w:r w:rsidRPr="002D42D6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pe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</w:t>
            </w:r>
            <w:r w:rsidRPr="002D42D6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 w:rsidRPr="002D42D6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t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s.</w:t>
            </w:r>
            <w:r w:rsidRPr="002D42D6">
              <w:rPr>
                <w:rFonts w:ascii="Arial" w:eastAsia="Arial" w:hAnsi="Arial" w:cs="Arial"/>
                <w:i/>
                <w:spacing w:val="52"/>
                <w:sz w:val="24"/>
                <w:szCs w:val="24"/>
              </w:rPr>
              <w:t xml:space="preserve"> </w:t>
            </w:r>
          </w:p>
          <w:p w:rsidR="0050283B" w:rsidRPr="002D42D6" w:rsidRDefault="0050283B" w:rsidP="005B53BA">
            <w:pPr>
              <w:spacing w:before="1" w:after="0" w:line="240" w:lineRule="auto"/>
              <w:ind w:left="93"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2D6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ake</w:t>
            </w:r>
            <w:r w:rsidRPr="002D42D6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ch</w:t>
            </w:r>
            <w:r w:rsidRPr="002D42D6"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e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ck</w:t>
            </w:r>
            <w:r w:rsidRPr="002D42D6"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payab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 w:rsidRPr="002D42D6">
              <w:rPr>
                <w:rFonts w:ascii="Arial" w:eastAsia="Arial" w:hAnsi="Arial" w:cs="Arial"/>
                <w:i/>
                <w:spacing w:val="-11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to the 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Burlington Fire Department and</w:t>
            </w:r>
            <w:r w:rsidRPr="002D42D6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nc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ude</w:t>
            </w:r>
            <w:r w:rsidRPr="002D42D6"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w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 w:rsidRPr="002D42D6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t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h</w:t>
            </w:r>
            <w:r w:rsidRPr="002D42D6"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t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h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app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li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ca</w:t>
            </w:r>
            <w:r w:rsidRPr="002D42D6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t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on.</w:t>
            </w:r>
          </w:p>
        </w:tc>
      </w:tr>
      <w:tr w:rsidR="0050283B" w:rsidRPr="00B71D54" w:rsidTr="005B53BA">
        <w:trPr>
          <w:trHeight w:val="582"/>
        </w:trPr>
        <w:tc>
          <w:tcPr>
            <w:tcW w:w="113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283B" w:rsidRPr="00B71D54" w:rsidRDefault="0050283B" w:rsidP="00B71D5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71D54">
              <w:rPr>
                <w:rFonts w:ascii="Arial" w:eastAsia="Arial" w:hAnsi="Arial" w:cs="Arial"/>
                <w:spacing w:val="1"/>
              </w:rPr>
              <w:t>I</w:t>
            </w:r>
            <w:r w:rsidRPr="00B71D54">
              <w:rPr>
                <w:rFonts w:ascii="Arial" w:eastAsia="Arial" w:hAnsi="Arial" w:cs="Arial"/>
              </w:rPr>
              <w:t xml:space="preserve">, </w:t>
            </w:r>
            <w:sdt>
              <w:sdtPr>
                <w:rPr>
                  <w:rFonts w:ascii="Arial" w:eastAsia="Arial" w:hAnsi="Arial" w:cs="Arial"/>
                </w:rPr>
                <w:id w:val="242160280"/>
                <w:placeholder>
                  <w:docPart w:val="B529B0AFF1D84F889593DDE9064B6685"/>
                </w:placeholder>
                <w:showingPlcHdr/>
              </w:sdtPr>
              <w:sdtEndPr/>
              <w:sdtContent>
                <w:r w:rsidR="00B71D54">
                  <w:rPr>
                    <w:rStyle w:val="PlaceholderText"/>
                  </w:rPr>
                  <w:t>Type Applicant Name Here</w:t>
                </w:r>
              </w:sdtContent>
            </w:sdt>
            <w:r w:rsidR="00B71D54">
              <w:rPr>
                <w:rFonts w:ascii="Arial" w:eastAsia="Arial" w:hAnsi="Arial" w:cs="Arial"/>
              </w:rPr>
              <w:t xml:space="preserve"> </w:t>
            </w:r>
            <w:r w:rsidRPr="00B71D54">
              <w:rPr>
                <w:rFonts w:ascii="Arial" w:eastAsia="Arial" w:hAnsi="Arial" w:cs="Arial"/>
              </w:rPr>
              <w:t>ce</w:t>
            </w:r>
            <w:r w:rsidRPr="00B71D54">
              <w:rPr>
                <w:rFonts w:ascii="Arial" w:eastAsia="Arial" w:hAnsi="Arial" w:cs="Arial"/>
                <w:spacing w:val="1"/>
              </w:rPr>
              <w:t>rt</w:t>
            </w:r>
            <w:r w:rsidRPr="00B71D54">
              <w:rPr>
                <w:rFonts w:ascii="Arial" w:eastAsia="Arial" w:hAnsi="Arial" w:cs="Arial"/>
                <w:spacing w:val="-3"/>
              </w:rPr>
              <w:t>i</w:t>
            </w:r>
            <w:r w:rsidRPr="00B71D54">
              <w:rPr>
                <w:rFonts w:ascii="Arial" w:eastAsia="Arial" w:hAnsi="Arial" w:cs="Arial"/>
                <w:spacing w:val="3"/>
              </w:rPr>
              <w:t>f</w:t>
            </w:r>
            <w:r w:rsidRPr="00B71D54">
              <w:rPr>
                <w:rFonts w:ascii="Arial" w:eastAsia="Arial" w:hAnsi="Arial" w:cs="Arial"/>
              </w:rPr>
              <w:t>y</w:t>
            </w:r>
            <w:r w:rsidRPr="00B71D54">
              <w:rPr>
                <w:rFonts w:ascii="Arial" w:eastAsia="Arial" w:hAnsi="Arial" w:cs="Arial"/>
                <w:spacing w:val="-8"/>
              </w:rPr>
              <w:t xml:space="preserve"> </w:t>
            </w:r>
            <w:r w:rsidRPr="00B71D54">
              <w:rPr>
                <w:rFonts w:ascii="Arial" w:eastAsia="Arial" w:hAnsi="Arial" w:cs="Arial"/>
                <w:spacing w:val="1"/>
              </w:rPr>
              <w:t>t</w:t>
            </w:r>
            <w:r w:rsidRPr="00B71D54">
              <w:rPr>
                <w:rFonts w:ascii="Arial" w:eastAsia="Arial" w:hAnsi="Arial" w:cs="Arial"/>
              </w:rPr>
              <w:t>h</w:t>
            </w:r>
            <w:r w:rsidRPr="00B71D54">
              <w:rPr>
                <w:rFonts w:ascii="Arial" w:eastAsia="Arial" w:hAnsi="Arial" w:cs="Arial"/>
                <w:spacing w:val="-3"/>
              </w:rPr>
              <w:t>a</w:t>
            </w:r>
            <w:r w:rsidRPr="00B71D54">
              <w:rPr>
                <w:rFonts w:ascii="Arial" w:eastAsia="Arial" w:hAnsi="Arial" w:cs="Arial"/>
              </w:rPr>
              <w:t>t</w:t>
            </w:r>
            <w:r w:rsidRPr="00B71D54">
              <w:rPr>
                <w:rFonts w:ascii="Arial" w:eastAsia="Arial" w:hAnsi="Arial" w:cs="Arial"/>
                <w:spacing w:val="-2"/>
              </w:rPr>
              <w:t xml:space="preserve"> </w:t>
            </w:r>
            <w:r w:rsidRPr="00B71D54">
              <w:rPr>
                <w:rFonts w:ascii="Arial" w:eastAsia="Arial" w:hAnsi="Arial" w:cs="Arial"/>
                <w:spacing w:val="1"/>
              </w:rPr>
              <w:t>t</w:t>
            </w:r>
            <w:r w:rsidRPr="00B71D54">
              <w:rPr>
                <w:rFonts w:ascii="Arial" w:eastAsia="Arial" w:hAnsi="Arial" w:cs="Arial"/>
              </w:rPr>
              <w:t>he</w:t>
            </w:r>
            <w:r w:rsidRPr="00B71D54">
              <w:rPr>
                <w:rFonts w:ascii="Arial" w:eastAsia="Arial" w:hAnsi="Arial" w:cs="Arial"/>
                <w:spacing w:val="-6"/>
              </w:rPr>
              <w:t xml:space="preserve"> </w:t>
            </w:r>
            <w:r w:rsidRPr="00B71D54">
              <w:rPr>
                <w:rFonts w:ascii="Arial" w:eastAsia="Arial" w:hAnsi="Arial" w:cs="Arial"/>
                <w:spacing w:val="1"/>
              </w:rPr>
              <w:t>t</w:t>
            </w:r>
            <w:r w:rsidRPr="00B71D54">
              <w:rPr>
                <w:rFonts w:ascii="Arial" w:eastAsia="Arial" w:hAnsi="Arial" w:cs="Arial"/>
              </w:rPr>
              <w:t>o</w:t>
            </w:r>
            <w:r w:rsidRPr="00B71D54">
              <w:rPr>
                <w:rFonts w:ascii="Arial" w:eastAsia="Arial" w:hAnsi="Arial" w:cs="Arial"/>
                <w:spacing w:val="1"/>
              </w:rPr>
              <w:t>t</w:t>
            </w:r>
            <w:r w:rsidRPr="00B71D54">
              <w:rPr>
                <w:rFonts w:ascii="Arial" w:eastAsia="Arial" w:hAnsi="Arial" w:cs="Arial"/>
              </w:rPr>
              <w:t>al</w:t>
            </w:r>
            <w:r w:rsidRPr="00B71D54">
              <w:rPr>
                <w:rFonts w:ascii="Arial" w:eastAsia="Arial" w:hAnsi="Arial" w:cs="Arial"/>
                <w:spacing w:val="-5"/>
              </w:rPr>
              <w:t xml:space="preserve"> </w:t>
            </w:r>
            <w:r w:rsidRPr="00B71D54">
              <w:rPr>
                <w:rFonts w:ascii="Arial" w:eastAsia="Arial" w:hAnsi="Arial" w:cs="Arial"/>
                <w:spacing w:val="-2"/>
              </w:rPr>
              <w:t>v</w:t>
            </w:r>
            <w:r w:rsidRPr="00B71D54">
              <w:rPr>
                <w:rFonts w:ascii="Arial" w:eastAsia="Arial" w:hAnsi="Arial" w:cs="Arial"/>
              </w:rPr>
              <w:t>a</w:t>
            </w:r>
            <w:r w:rsidRPr="00B71D54">
              <w:rPr>
                <w:rFonts w:ascii="Arial" w:eastAsia="Arial" w:hAnsi="Arial" w:cs="Arial"/>
                <w:spacing w:val="-1"/>
              </w:rPr>
              <w:t>l</w:t>
            </w:r>
            <w:r w:rsidRPr="00B71D54">
              <w:rPr>
                <w:rFonts w:ascii="Arial" w:eastAsia="Arial" w:hAnsi="Arial" w:cs="Arial"/>
              </w:rPr>
              <w:t>ua</w:t>
            </w:r>
            <w:r w:rsidRPr="00B71D54">
              <w:rPr>
                <w:rFonts w:ascii="Arial" w:eastAsia="Arial" w:hAnsi="Arial" w:cs="Arial"/>
                <w:spacing w:val="1"/>
              </w:rPr>
              <w:t>t</w:t>
            </w:r>
            <w:r w:rsidRPr="00B71D54">
              <w:rPr>
                <w:rFonts w:ascii="Arial" w:eastAsia="Arial" w:hAnsi="Arial" w:cs="Arial"/>
                <w:spacing w:val="-1"/>
              </w:rPr>
              <w:t>i</w:t>
            </w:r>
            <w:r w:rsidRPr="00B71D54">
              <w:rPr>
                <w:rFonts w:ascii="Arial" w:eastAsia="Arial" w:hAnsi="Arial" w:cs="Arial"/>
              </w:rPr>
              <w:t>on</w:t>
            </w:r>
            <w:r w:rsidRPr="00B71D54">
              <w:rPr>
                <w:rFonts w:ascii="Arial" w:eastAsia="Arial" w:hAnsi="Arial" w:cs="Arial"/>
                <w:spacing w:val="-8"/>
              </w:rPr>
              <w:t xml:space="preserve"> </w:t>
            </w:r>
            <w:r w:rsidRPr="00B71D54">
              <w:rPr>
                <w:rFonts w:ascii="Arial" w:eastAsia="Arial" w:hAnsi="Arial" w:cs="Arial"/>
                <w:spacing w:val="-3"/>
              </w:rPr>
              <w:t>o</w:t>
            </w:r>
            <w:r w:rsidRPr="00B71D54">
              <w:rPr>
                <w:rFonts w:ascii="Arial" w:eastAsia="Arial" w:hAnsi="Arial" w:cs="Arial"/>
              </w:rPr>
              <w:t xml:space="preserve">f </w:t>
            </w:r>
            <w:r w:rsidRPr="00B71D54">
              <w:rPr>
                <w:rFonts w:ascii="Arial" w:eastAsia="Arial" w:hAnsi="Arial" w:cs="Arial"/>
                <w:spacing w:val="1"/>
              </w:rPr>
              <w:t>t</w:t>
            </w:r>
            <w:r w:rsidRPr="00B71D54">
              <w:rPr>
                <w:rFonts w:ascii="Arial" w:eastAsia="Arial" w:hAnsi="Arial" w:cs="Arial"/>
              </w:rPr>
              <w:t>he</w:t>
            </w:r>
            <w:r w:rsidRPr="00B71D54">
              <w:rPr>
                <w:rFonts w:ascii="Arial" w:eastAsia="Arial" w:hAnsi="Arial" w:cs="Arial"/>
                <w:spacing w:val="-4"/>
              </w:rPr>
              <w:t xml:space="preserve"> </w:t>
            </w:r>
            <w:r w:rsidRPr="00B71D54">
              <w:rPr>
                <w:rFonts w:ascii="Arial" w:eastAsia="Arial" w:hAnsi="Arial" w:cs="Arial"/>
              </w:rPr>
              <w:t>con</w:t>
            </w:r>
            <w:r w:rsidRPr="00B71D54">
              <w:rPr>
                <w:rFonts w:ascii="Arial" w:eastAsia="Arial" w:hAnsi="Arial" w:cs="Arial"/>
                <w:spacing w:val="-2"/>
              </w:rPr>
              <w:t>s</w:t>
            </w:r>
            <w:r w:rsidRPr="00B71D54">
              <w:rPr>
                <w:rFonts w:ascii="Arial" w:eastAsia="Arial" w:hAnsi="Arial" w:cs="Arial"/>
                <w:spacing w:val="1"/>
              </w:rPr>
              <w:t>t</w:t>
            </w:r>
            <w:r w:rsidRPr="00B71D54">
              <w:rPr>
                <w:rFonts w:ascii="Arial" w:eastAsia="Arial" w:hAnsi="Arial" w:cs="Arial"/>
                <w:spacing w:val="-2"/>
              </w:rPr>
              <w:t>r</w:t>
            </w:r>
            <w:r w:rsidRPr="00B71D54">
              <w:rPr>
                <w:rFonts w:ascii="Arial" w:eastAsia="Arial" w:hAnsi="Arial" w:cs="Arial"/>
              </w:rPr>
              <w:t>uc</w:t>
            </w:r>
            <w:r w:rsidRPr="00B71D54">
              <w:rPr>
                <w:rFonts w:ascii="Arial" w:eastAsia="Arial" w:hAnsi="Arial" w:cs="Arial"/>
                <w:spacing w:val="1"/>
              </w:rPr>
              <w:t>t</w:t>
            </w:r>
            <w:r w:rsidRPr="00B71D54">
              <w:rPr>
                <w:rFonts w:ascii="Arial" w:eastAsia="Arial" w:hAnsi="Arial" w:cs="Arial"/>
                <w:spacing w:val="-1"/>
              </w:rPr>
              <w:t>i</w:t>
            </w:r>
            <w:r w:rsidRPr="00B71D54">
              <w:rPr>
                <w:rFonts w:ascii="Arial" w:eastAsia="Arial" w:hAnsi="Arial" w:cs="Arial"/>
              </w:rPr>
              <w:t>on</w:t>
            </w:r>
            <w:r w:rsidRPr="00B71D54">
              <w:rPr>
                <w:rFonts w:ascii="Arial" w:eastAsia="Arial" w:hAnsi="Arial" w:cs="Arial"/>
                <w:spacing w:val="-13"/>
              </w:rPr>
              <w:t xml:space="preserve"> </w:t>
            </w:r>
            <w:r w:rsidRPr="00B71D54">
              <w:rPr>
                <w:rFonts w:ascii="Arial" w:eastAsia="Arial" w:hAnsi="Arial" w:cs="Arial"/>
                <w:spacing w:val="-4"/>
              </w:rPr>
              <w:t>w</w:t>
            </w:r>
            <w:r w:rsidRPr="00B71D54">
              <w:rPr>
                <w:rFonts w:ascii="Arial" w:eastAsia="Arial" w:hAnsi="Arial" w:cs="Arial"/>
              </w:rPr>
              <w:t>o</w:t>
            </w:r>
            <w:r w:rsidRPr="00B71D54">
              <w:rPr>
                <w:rFonts w:ascii="Arial" w:eastAsia="Arial" w:hAnsi="Arial" w:cs="Arial"/>
                <w:spacing w:val="-2"/>
              </w:rPr>
              <w:t>r</w:t>
            </w:r>
            <w:r w:rsidRPr="00B71D54">
              <w:rPr>
                <w:rFonts w:ascii="Arial" w:eastAsia="Arial" w:hAnsi="Arial" w:cs="Arial"/>
              </w:rPr>
              <w:t>k</w:t>
            </w:r>
            <w:r w:rsidRPr="00B71D54">
              <w:rPr>
                <w:rFonts w:ascii="Arial" w:eastAsia="Arial" w:hAnsi="Arial" w:cs="Arial"/>
                <w:spacing w:val="-1"/>
              </w:rPr>
              <w:t xml:space="preserve"> i</w:t>
            </w:r>
            <w:r w:rsidRPr="00B71D54">
              <w:rPr>
                <w:rFonts w:ascii="Arial" w:eastAsia="Arial" w:hAnsi="Arial" w:cs="Arial"/>
              </w:rPr>
              <w:t>s</w:t>
            </w:r>
            <w:r w:rsidRPr="00B71D54">
              <w:rPr>
                <w:rFonts w:ascii="Arial" w:eastAsia="Arial" w:hAnsi="Arial" w:cs="Arial"/>
                <w:spacing w:val="-1"/>
              </w:rPr>
              <w:t xml:space="preserve"> </w:t>
            </w:r>
            <w:r w:rsidRPr="00B71D54">
              <w:rPr>
                <w:rFonts w:ascii="Arial" w:eastAsia="Arial" w:hAnsi="Arial" w:cs="Arial"/>
                <w:spacing w:val="-3"/>
              </w:rPr>
              <w:t>a</w:t>
            </w:r>
            <w:r w:rsidRPr="00B71D54">
              <w:rPr>
                <w:rFonts w:ascii="Arial" w:eastAsia="Arial" w:hAnsi="Arial" w:cs="Arial"/>
              </w:rPr>
              <w:t>s</w:t>
            </w:r>
            <w:r w:rsidRPr="00B71D54">
              <w:rPr>
                <w:rFonts w:ascii="Arial" w:eastAsia="Arial" w:hAnsi="Arial" w:cs="Arial"/>
                <w:spacing w:val="-4"/>
              </w:rPr>
              <w:t xml:space="preserve"> </w:t>
            </w:r>
            <w:r w:rsidRPr="00B71D54">
              <w:rPr>
                <w:rFonts w:ascii="Arial" w:eastAsia="Arial" w:hAnsi="Arial" w:cs="Arial"/>
                <w:spacing w:val="1"/>
              </w:rPr>
              <w:t>f</w:t>
            </w:r>
            <w:r w:rsidRPr="00B71D54">
              <w:rPr>
                <w:rFonts w:ascii="Arial" w:eastAsia="Arial" w:hAnsi="Arial" w:cs="Arial"/>
              </w:rPr>
              <w:t>o</w:t>
            </w:r>
            <w:r w:rsidRPr="00B71D54">
              <w:rPr>
                <w:rFonts w:ascii="Arial" w:eastAsia="Arial" w:hAnsi="Arial" w:cs="Arial"/>
                <w:spacing w:val="-1"/>
              </w:rPr>
              <w:t>ll</w:t>
            </w:r>
            <w:r w:rsidRPr="00B71D54">
              <w:rPr>
                <w:rFonts w:ascii="Arial" w:eastAsia="Arial" w:hAnsi="Arial" w:cs="Arial"/>
              </w:rPr>
              <w:t>o</w:t>
            </w:r>
            <w:r w:rsidRPr="00B71D54">
              <w:rPr>
                <w:rFonts w:ascii="Arial" w:eastAsia="Arial" w:hAnsi="Arial" w:cs="Arial"/>
                <w:spacing w:val="-4"/>
              </w:rPr>
              <w:t>w</w:t>
            </w:r>
            <w:r w:rsidRPr="00B71D54">
              <w:rPr>
                <w:rFonts w:ascii="Arial" w:eastAsia="Arial" w:hAnsi="Arial" w:cs="Arial"/>
              </w:rPr>
              <w:t>s:</w:t>
            </w:r>
          </w:p>
        </w:tc>
      </w:tr>
      <w:tr w:rsidR="0050283B" w:rsidRPr="00B71D54" w:rsidTr="005B53BA">
        <w:trPr>
          <w:trHeight w:val="208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3B" w:rsidRPr="00B71D54" w:rsidRDefault="00E417CD" w:rsidP="00B71D54">
            <w:pPr>
              <w:widowControl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Based Fire Suppression</w:t>
            </w:r>
            <w:r w:rsidR="0050283B" w:rsidRPr="00B71D54">
              <w:rPr>
                <w:rFonts w:ascii="Arial" w:hAnsi="Arial" w:cs="Arial"/>
              </w:rPr>
              <w:t xml:space="preserve"> System Permit Fees</w:t>
            </w:r>
          </w:p>
        </w:tc>
      </w:tr>
      <w:tr w:rsidR="0050283B" w:rsidRPr="00B71D54" w:rsidTr="005B53BA">
        <w:trPr>
          <w:trHeight w:val="27"/>
        </w:trPr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283B" w:rsidRPr="00B71D54" w:rsidRDefault="0050283B" w:rsidP="00B71D5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D54">
              <w:rPr>
                <w:rFonts w:ascii="Arial" w:hAnsi="Arial" w:cs="Arial"/>
                <w:sz w:val="20"/>
                <w:szCs w:val="20"/>
              </w:rPr>
              <w:t>System Design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283B" w:rsidRPr="00B71D54" w:rsidRDefault="0050283B" w:rsidP="00B71D5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D54">
              <w:rPr>
                <w:rFonts w:ascii="Arial" w:hAnsi="Arial" w:cs="Arial"/>
                <w:sz w:val="20"/>
                <w:szCs w:val="20"/>
              </w:rPr>
              <w:t>Costs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283B" w:rsidRPr="00B71D54" w:rsidRDefault="0050283B" w:rsidP="00B71D5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D54">
              <w:rPr>
                <w:rFonts w:ascii="Arial" w:hAnsi="Arial" w:cs="Arial"/>
                <w:sz w:val="20"/>
                <w:szCs w:val="20"/>
              </w:rPr>
              <w:t>Fee Schedule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283B" w:rsidRPr="00B71D54" w:rsidRDefault="0050283B" w:rsidP="00B71D5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D54">
              <w:rPr>
                <w:rFonts w:ascii="Arial" w:hAnsi="Arial" w:cs="Arial"/>
                <w:sz w:val="20"/>
                <w:szCs w:val="20"/>
              </w:rPr>
              <w:t>Fee summation</w:t>
            </w:r>
          </w:p>
        </w:tc>
      </w:tr>
      <w:tr w:rsidR="0050283B" w:rsidRPr="00B71D54" w:rsidTr="005B53BA">
        <w:trPr>
          <w:trHeight w:val="18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283B" w:rsidRPr="00B71D54" w:rsidRDefault="00255BEB" w:rsidP="00B71D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BEB">
              <w:rPr>
                <w:rFonts w:ascii="Arial" w:hAnsi="Arial" w:cs="Arial"/>
                <w:sz w:val="20"/>
                <w:szCs w:val="20"/>
              </w:rPr>
              <w:t>Sprinkler or sprinkler/standpipe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63562970"/>
            <w:placeholder>
              <w:docPart w:val="F05289EE5BBC46929350A4D208847B27"/>
            </w:placeholder>
            <w:showingPlcHdr/>
          </w:sdtPr>
          <w:sdtEndPr/>
          <w:sdtContent>
            <w:tc>
              <w:tcPr>
                <w:tcW w:w="162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50283B" w:rsidRPr="00B71D54" w:rsidRDefault="00B71D54" w:rsidP="00B71D54">
                <w:pPr>
                  <w:widowControl/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283B" w:rsidRPr="00B71D54" w:rsidRDefault="008956CE" w:rsidP="00B71D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 X  $ 0.01</w:t>
            </w:r>
            <w:r w:rsidR="00255BE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7615639"/>
            <w:placeholder>
              <w:docPart w:val="D994DC3DDE464A49925275409CC1CC2B"/>
            </w:placeholder>
            <w:showingPlcHdr/>
          </w:sdtPr>
          <w:sdtEndPr/>
          <w:sdtContent>
            <w:tc>
              <w:tcPr>
                <w:tcW w:w="150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50283B" w:rsidRPr="00B71D54" w:rsidRDefault="00B71D54" w:rsidP="00B71D54">
                <w:pPr>
                  <w:widowControl/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50283B" w:rsidRPr="00B71D54" w:rsidTr="00255BEB">
        <w:trPr>
          <w:trHeight w:val="18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283B" w:rsidRPr="00B71D54" w:rsidRDefault="00255BEB" w:rsidP="00255B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BEB">
              <w:rPr>
                <w:rFonts w:ascii="Arial" w:hAnsi="Arial" w:cs="Arial"/>
                <w:sz w:val="20"/>
                <w:szCs w:val="20"/>
              </w:rPr>
              <w:t xml:space="preserve">Fire Pump –  </w:t>
            </w:r>
            <w:r>
              <w:rPr>
                <w:rFonts w:ascii="Arial" w:hAnsi="Arial" w:cs="Arial"/>
                <w:sz w:val="20"/>
                <w:szCs w:val="20"/>
              </w:rPr>
              <w:t>REQUIRES SEPARATE PERMIT APPLICATION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0283B" w:rsidRPr="00B71D54" w:rsidRDefault="0050283B" w:rsidP="00255BEB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283B" w:rsidRPr="00B71D54" w:rsidRDefault="00255BEB" w:rsidP="008956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BEB">
              <w:rPr>
                <w:rFonts w:ascii="Arial" w:hAnsi="Arial" w:cs="Arial"/>
                <w:sz w:val="20"/>
                <w:szCs w:val="20"/>
              </w:rPr>
              <w:t>SEPARATE PERMIT APPLICATION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07717839"/>
            <w:placeholder>
              <w:docPart w:val="0E25E131D7E84AA4B01A5EF7A49EF050"/>
            </w:placeholder>
            <w:showingPlcHdr/>
          </w:sdtPr>
          <w:sdtEndPr/>
          <w:sdtContent>
            <w:tc>
              <w:tcPr>
                <w:tcW w:w="150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50283B" w:rsidRPr="00B71D54" w:rsidRDefault="00B71D54" w:rsidP="00B71D54">
                <w:pPr>
                  <w:widowControl/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50283B" w:rsidRPr="00B71D54" w:rsidTr="008956CE">
        <w:trPr>
          <w:trHeight w:val="18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283B" w:rsidRPr="00B71D54" w:rsidRDefault="00255BEB" w:rsidP="00B71D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BEB">
              <w:rPr>
                <w:rFonts w:ascii="Arial" w:hAnsi="Arial" w:cs="Arial"/>
                <w:sz w:val="20"/>
                <w:szCs w:val="20"/>
              </w:rPr>
              <w:t>Independent Standpipe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91210489"/>
            <w:placeholder>
              <w:docPart w:val="D36AA15C51C549B9B01B153FD6BFA5DA"/>
            </w:placeholder>
            <w:showingPlcHdr/>
          </w:sdtPr>
          <w:sdtEndPr/>
          <w:sdtContent>
            <w:tc>
              <w:tcPr>
                <w:tcW w:w="162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50283B" w:rsidRPr="00EC754B" w:rsidRDefault="008956CE" w:rsidP="00EC754B">
                <w:pPr>
                  <w:widowControl/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283B" w:rsidRPr="00B71D54" w:rsidRDefault="00255BEB" w:rsidP="00B71D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BEB">
              <w:rPr>
                <w:rFonts w:ascii="Arial" w:hAnsi="Arial" w:cs="Arial"/>
                <w:sz w:val="20"/>
                <w:szCs w:val="20"/>
              </w:rPr>
              <w:t>Cost  X $ 0.033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6055108"/>
            <w:placeholder>
              <w:docPart w:val="8BF74218BF22456D89C06A03A52C0345"/>
            </w:placeholder>
            <w:showingPlcHdr/>
          </w:sdtPr>
          <w:sdtEndPr/>
          <w:sdtContent>
            <w:tc>
              <w:tcPr>
                <w:tcW w:w="150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50283B" w:rsidRPr="00B71D54" w:rsidRDefault="00B71D54" w:rsidP="00B71D54">
                <w:pPr>
                  <w:widowControl/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255BEB" w:rsidRPr="00255BEB" w:rsidTr="008956CE">
        <w:trPr>
          <w:trHeight w:val="18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5BEB" w:rsidRPr="00255BEB" w:rsidRDefault="00255BEB" w:rsidP="00B71D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BEB">
              <w:rPr>
                <w:rFonts w:ascii="Arial" w:hAnsi="Arial" w:cs="Arial"/>
                <w:sz w:val="20"/>
                <w:szCs w:val="20"/>
              </w:rPr>
              <w:t>NFPA 13-R/D system (No charge if less than five (5) units in building per BCO 13-59(c)(3))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56439359"/>
            <w:placeholder>
              <w:docPart w:val="C9A2A15C94B24B4B99DF02C1EC6147C6"/>
            </w:placeholder>
            <w:showingPlcHdr/>
          </w:sdtPr>
          <w:sdtEndPr/>
          <w:sdtContent>
            <w:tc>
              <w:tcPr>
                <w:tcW w:w="162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255BEB" w:rsidRPr="00255BEB" w:rsidRDefault="00255BEB" w:rsidP="00EC754B">
                <w:pPr>
                  <w:widowControl/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5BEB" w:rsidRPr="00255BEB" w:rsidRDefault="003B2591" w:rsidP="00B71D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</w:t>
            </w:r>
            <w:r w:rsidR="00255BEB" w:rsidRPr="00255BEB">
              <w:rPr>
                <w:rFonts w:ascii="Arial" w:hAnsi="Arial" w:cs="Arial"/>
                <w:sz w:val="20"/>
                <w:szCs w:val="20"/>
              </w:rPr>
              <w:t>X  $ 0. 018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9482753"/>
            <w:placeholder>
              <w:docPart w:val="D5D7ECBA0A38441E8DBBCB0C5ACFECC2"/>
            </w:placeholder>
            <w:showingPlcHdr/>
          </w:sdtPr>
          <w:sdtEndPr/>
          <w:sdtContent>
            <w:tc>
              <w:tcPr>
                <w:tcW w:w="150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255BEB" w:rsidRPr="00255BEB" w:rsidRDefault="00255BEB" w:rsidP="00B71D54">
                <w:pPr>
                  <w:widowControl/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255BEB" w:rsidRPr="00255BEB" w:rsidTr="00255BEB">
        <w:trPr>
          <w:trHeight w:val="18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5BEB" w:rsidRPr="00255BEB" w:rsidRDefault="00255BEB" w:rsidP="00B71D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BEB">
              <w:rPr>
                <w:rFonts w:ascii="Arial" w:hAnsi="Arial" w:cs="Arial"/>
                <w:sz w:val="20"/>
                <w:szCs w:val="20"/>
              </w:rPr>
              <w:t>Expedited permit fee (10 days to process per BCO 13-59(c)(8))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55BEB" w:rsidRPr="00255BEB" w:rsidRDefault="00255BEB" w:rsidP="00255BEB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5BEB" w:rsidRPr="00255BEB" w:rsidRDefault="00255BEB" w:rsidP="00255B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BEB">
              <w:rPr>
                <w:rFonts w:ascii="Arial" w:hAnsi="Arial" w:cs="Arial"/>
                <w:sz w:val="20"/>
                <w:szCs w:val="20"/>
              </w:rPr>
              <w:t>$150 per hour</w:t>
            </w:r>
          </w:p>
          <w:p w:rsidR="00255BEB" w:rsidRPr="00255BEB" w:rsidRDefault="00255BEB" w:rsidP="00255B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BEB">
              <w:rPr>
                <w:rFonts w:ascii="Arial" w:hAnsi="Arial" w:cs="Arial"/>
                <w:sz w:val="20"/>
                <w:szCs w:val="20"/>
              </w:rPr>
              <w:t>(total cost determined by FMO based on project complexity)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607982"/>
            <w:placeholder>
              <w:docPart w:val="538D957FDC404245943AE397BFB9B04A"/>
            </w:placeholder>
            <w:showingPlcHdr/>
          </w:sdtPr>
          <w:sdtEndPr/>
          <w:sdtContent>
            <w:tc>
              <w:tcPr>
                <w:tcW w:w="150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255BEB" w:rsidRPr="00255BEB" w:rsidRDefault="00255BEB" w:rsidP="00B71D54">
                <w:pPr>
                  <w:widowControl/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255BEB" w:rsidRPr="00255BEB" w:rsidTr="008956CE">
        <w:trPr>
          <w:trHeight w:val="18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5BEB" w:rsidRPr="00255BEB" w:rsidRDefault="00255BEB" w:rsidP="00255BEB">
            <w:pPr>
              <w:tabs>
                <w:tab w:val="left" w:pos="268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BEB">
              <w:rPr>
                <w:rFonts w:ascii="Arial" w:hAnsi="Arial" w:cs="Arial"/>
                <w:sz w:val="20"/>
                <w:szCs w:val="20"/>
              </w:rPr>
              <w:t>Permit amendment fee ($50 plus 3% of work cost increase)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41164497"/>
            <w:placeholder>
              <w:docPart w:val="B57201732F374B86B69D3FB5E9C4D6AA"/>
            </w:placeholder>
            <w:showingPlcHdr/>
          </w:sdtPr>
          <w:sdtEndPr/>
          <w:sdtContent>
            <w:tc>
              <w:tcPr>
                <w:tcW w:w="162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255BEB" w:rsidRPr="00255BEB" w:rsidRDefault="00255BEB" w:rsidP="00EC754B">
                <w:pPr>
                  <w:widowControl/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5BEB" w:rsidRPr="00255BEB" w:rsidRDefault="00255BEB" w:rsidP="00B71D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BEB">
              <w:rPr>
                <w:rFonts w:ascii="Arial" w:hAnsi="Arial" w:cs="Arial"/>
                <w:sz w:val="20"/>
                <w:szCs w:val="20"/>
              </w:rPr>
              <w:t>$50 + (Cost increase  X  $ 0. 03)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06826354"/>
            <w:placeholder>
              <w:docPart w:val="A052F43EF8784432A07D37B96D9032F4"/>
            </w:placeholder>
            <w:showingPlcHdr/>
          </w:sdtPr>
          <w:sdtEndPr/>
          <w:sdtContent>
            <w:tc>
              <w:tcPr>
                <w:tcW w:w="150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255BEB" w:rsidRPr="00255BEB" w:rsidRDefault="00255BEB" w:rsidP="00B71D54">
                <w:pPr>
                  <w:widowControl/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255BEB" w:rsidRPr="00255BEB" w:rsidTr="008956CE">
        <w:trPr>
          <w:trHeight w:val="18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5BEB" w:rsidRPr="00255BEB" w:rsidRDefault="00255BEB" w:rsidP="00255BEB">
            <w:pPr>
              <w:tabs>
                <w:tab w:val="left" w:pos="249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BEB">
              <w:rPr>
                <w:rFonts w:ascii="Arial" w:hAnsi="Arial" w:cs="Arial"/>
                <w:sz w:val="20"/>
                <w:szCs w:val="20"/>
              </w:rPr>
              <w:t>Phased-in installation inspection fee (multiple phases in single permit, per BCO 13-59(c)(9)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6429285"/>
            <w:placeholder>
              <w:docPart w:val="917B6A93B7464E0FA4534F38E291F5EB"/>
            </w:placeholder>
            <w:showingPlcHdr/>
          </w:sdtPr>
          <w:sdtEndPr/>
          <w:sdtContent>
            <w:tc>
              <w:tcPr>
                <w:tcW w:w="162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255BEB" w:rsidRPr="00255BEB" w:rsidRDefault="00255BEB" w:rsidP="00EC754B">
                <w:pPr>
                  <w:widowControl/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5BEB" w:rsidRPr="00255BEB" w:rsidRDefault="00255BEB" w:rsidP="00B71D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BEB">
              <w:rPr>
                <w:rFonts w:ascii="Arial" w:hAnsi="Arial" w:cs="Arial"/>
                <w:sz w:val="20"/>
                <w:szCs w:val="20"/>
              </w:rPr>
              <w:t>Cost X 0.12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53547153"/>
            <w:placeholder>
              <w:docPart w:val="571FF540E64C44F69AD4095EC2F1EBC1"/>
            </w:placeholder>
            <w:showingPlcHdr/>
          </w:sdtPr>
          <w:sdtEndPr/>
          <w:sdtContent>
            <w:tc>
              <w:tcPr>
                <w:tcW w:w="150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255BEB" w:rsidRPr="00255BEB" w:rsidRDefault="00255BEB" w:rsidP="00B71D54">
                <w:pPr>
                  <w:widowControl/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50283B" w:rsidRPr="00B71D54" w:rsidTr="005B53BA">
        <w:trPr>
          <w:trHeight w:val="208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283B" w:rsidRPr="00B71D54" w:rsidRDefault="0050283B" w:rsidP="00B71D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1D54">
              <w:rPr>
                <w:rFonts w:ascii="Arial" w:hAnsi="Arial" w:cs="Arial"/>
              </w:rPr>
              <w:t>Total</w:t>
            </w:r>
          </w:p>
        </w:tc>
        <w:tc>
          <w:tcPr>
            <w:tcW w:w="1623" w:type="dxa"/>
            <w:shd w:val="clear" w:color="auto" w:fill="auto"/>
          </w:tcPr>
          <w:p w:rsidR="0050283B" w:rsidRPr="00B71D54" w:rsidRDefault="0050283B" w:rsidP="003E3B0C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50283B" w:rsidRPr="00B71D54" w:rsidRDefault="0050283B" w:rsidP="00B71D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1D54">
              <w:rPr>
                <w:rFonts w:ascii="Arial" w:hAnsi="Arial" w:cs="Arial"/>
              </w:rPr>
              <w:t>Fee schedule total</w:t>
            </w:r>
            <w:r w:rsidR="004E1AEF">
              <w:rPr>
                <w:rFonts w:ascii="Arial" w:hAnsi="Arial" w:cs="Arial"/>
              </w:rPr>
              <w:t xml:space="preserve"> (Minimum $18.00)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48153109"/>
            <w:placeholder>
              <w:docPart w:val="7850416CF01E4D98B966FCFDEBE0513B"/>
            </w:placeholder>
            <w:showingPlcHdr/>
          </w:sdtPr>
          <w:sdtEndPr/>
          <w:sdtContent>
            <w:tc>
              <w:tcPr>
                <w:tcW w:w="1507" w:type="dxa"/>
                <w:shd w:val="clear" w:color="auto" w:fill="auto"/>
              </w:tcPr>
              <w:p w:rsidR="0050283B" w:rsidRPr="00B71D54" w:rsidRDefault="00B71D54" w:rsidP="00B71D54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Total</w:t>
                </w:r>
              </w:p>
            </w:tc>
          </w:sdtContent>
        </w:sdt>
      </w:tr>
      <w:tr w:rsidR="0018593D" w:rsidRPr="00B71D54" w:rsidTr="00737F24">
        <w:trPr>
          <w:trHeight w:val="390"/>
        </w:trPr>
        <w:tc>
          <w:tcPr>
            <w:tcW w:w="11340" w:type="dxa"/>
            <w:gridSpan w:val="5"/>
            <w:shd w:val="clear" w:color="auto" w:fill="auto"/>
          </w:tcPr>
          <w:p w:rsidR="0018593D" w:rsidRPr="00B71D54" w:rsidRDefault="0018593D" w:rsidP="001859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1D54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B71D54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B71D54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B71D5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B71D5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B71D54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B71D54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B71D54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pa</w:t>
            </w:r>
            <w:r w:rsidRPr="00B71D5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B71D54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Na</w:t>
            </w:r>
            <w:r w:rsidRPr="00B71D54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e: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201128833"/>
                <w:placeholder>
                  <w:docPart w:val="D0CAB64575FB4A30A238D50CD262F8D1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Type Company Name</w:t>
                </w:r>
              </w:sdtContent>
            </w:sdt>
          </w:p>
        </w:tc>
      </w:tr>
      <w:tr w:rsidR="0050283B" w:rsidRPr="00B71D54" w:rsidTr="0018593D">
        <w:trPr>
          <w:trHeight w:val="416"/>
        </w:trPr>
        <w:tc>
          <w:tcPr>
            <w:tcW w:w="6030" w:type="dxa"/>
            <w:gridSpan w:val="3"/>
            <w:shd w:val="clear" w:color="auto" w:fill="auto"/>
          </w:tcPr>
          <w:p w:rsidR="0050283B" w:rsidRPr="00B71D54" w:rsidRDefault="0050283B" w:rsidP="001859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1D54">
              <w:rPr>
                <w:rFonts w:ascii="Arial" w:eastAsia="Arial" w:hAnsi="Arial" w:cs="Arial"/>
                <w:sz w:val="20"/>
                <w:szCs w:val="20"/>
              </w:rPr>
              <w:t>Conta</w:t>
            </w:r>
            <w:r w:rsidRPr="00B71D5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B71D54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B71D54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71D54"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71D5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18593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038474262"/>
                <w:placeholder>
                  <w:docPart w:val="C485D0E3FD834B32A20D3EB19D547D3F"/>
                </w:placeholder>
                <w:showingPlcHdr/>
              </w:sdtPr>
              <w:sdtEndPr/>
              <w:sdtContent>
                <w:r w:rsidR="0018593D">
                  <w:rPr>
                    <w:rStyle w:val="PlaceholderText"/>
                  </w:rPr>
                  <w:t>Type Contact Person</w:t>
                </w:r>
              </w:sdtContent>
            </w:sdt>
          </w:p>
        </w:tc>
        <w:tc>
          <w:tcPr>
            <w:tcW w:w="5310" w:type="dxa"/>
            <w:gridSpan w:val="2"/>
            <w:shd w:val="clear" w:color="auto" w:fill="auto"/>
          </w:tcPr>
          <w:p w:rsidR="0050283B" w:rsidRPr="00B71D54" w:rsidRDefault="0050283B" w:rsidP="001859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1D54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71D5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71D5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71D5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B71D5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71D5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18593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476067998"/>
                <w:placeholder>
                  <w:docPart w:val="5ACC78A4FA444866B4F64985055DEA65"/>
                </w:placeholder>
                <w:showingPlcHdr/>
              </w:sdtPr>
              <w:sdtEndPr/>
              <w:sdtContent>
                <w:r w:rsidR="0018593D">
                  <w:rPr>
                    <w:rStyle w:val="PlaceholderText"/>
                  </w:rPr>
                  <w:t>Type Position</w:t>
                </w:r>
              </w:sdtContent>
            </w:sdt>
          </w:p>
        </w:tc>
      </w:tr>
      <w:tr w:rsidR="0050283B" w:rsidRPr="00B71D54" w:rsidTr="005B53BA">
        <w:trPr>
          <w:trHeight w:val="416"/>
        </w:trPr>
        <w:tc>
          <w:tcPr>
            <w:tcW w:w="11340" w:type="dxa"/>
            <w:gridSpan w:val="5"/>
            <w:shd w:val="clear" w:color="auto" w:fill="auto"/>
          </w:tcPr>
          <w:p w:rsidR="0050283B" w:rsidRDefault="0050283B" w:rsidP="0018593D">
            <w:pPr>
              <w:spacing w:after="0" w:line="240" w:lineRule="auto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 w:rsidRPr="00B71D54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dd</w:t>
            </w:r>
            <w:r w:rsidRPr="00B71D5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71D54">
              <w:rPr>
                <w:rFonts w:ascii="Arial" w:eastAsia="Arial" w:hAnsi="Arial" w:cs="Arial"/>
                <w:spacing w:val="1"/>
                <w:sz w:val="20"/>
                <w:szCs w:val="20"/>
              </w:rPr>
              <w:t>ss:</w:t>
            </w:r>
            <w:r w:rsidR="0018593D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Arial" w:hAnsi="Arial" w:cs="Arial"/>
                  <w:spacing w:val="1"/>
                  <w:sz w:val="20"/>
                  <w:szCs w:val="20"/>
                </w:rPr>
                <w:id w:val="-45065945"/>
                <w:placeholder>
                  <w:docPart w:val="929999A02EBA422C96F380EC57D61C8C"/>
                </w:placeholder>
                <w:showingPlcHdr/>
              </w:sdtPr>
              <w:sdtEndPr/>
              <w:sdtContent>
                <w:r w:rsidR="0018593D">
                  <w:rPr>
                    <w:rStyle w:val="PlaceholderText"/>
                  </w:rPr>
                  <w:t>Type Address</w:t>
                </w:r>
              </w:sdtContent>
            </w:sdt>
            <w:r w:rsidR="0018593D">
              <w:rPr>
                <w:rFonts w:ascii="Arial" w:eastAsia="Arial" w:hAnsi="Arial" w:cs="Arial"/>
                <w:spacing w:val="1"/>
                <w:sz w:val="20"/>
                <w:szCs w:val="20"/>
              </w:rPr>
              <w:tab/>
            </w:r>
          </w:p>
          <w:p w:rsidR="0018593D" w:rsidRPr="00B71D54" w:rsidRDefault="0018593D" w:rsidP="001859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ab/>
            </w:r>
          </w:p>
        </w:tc>
      </w:tr>
      <w:tr w:rsidR="0050283B" w:rsidRPr="00B71D54" w:rsidTr="0018593D">
        <w:trPr>
          <w:trHeight w:val="416"/>
        </w:trPr>
        <w:tc>
          <w:tcPr>
            <w:tcW w:w="6030" w:type="dxa"/>
            <w:gridSpan w:val="3"/>
            <w:shd w:val="clear" w:color="auto" w:fill="auto"/>
          </w:tcPr>
          <w:p w:rsidR="0050283B" w:rsidRPr="00B71D54" w:rsidRDefault="0050283B" w:rsidP="001859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1D54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B71D5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B71D54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B71D54"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B71D54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Pr="00B71D5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18593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885016780"/>
                <w:placeholder>
                  <w:docPart w:val="BDECB846D1DC435EA1D6674C0CB695BB"/>
                </w:placeholder>
                <w:showingPlcHdr/>
              </w:sdtPr>
              <w:sdtEndPr/>
              <w:sdtContent>
                <w:r w:rsidR="0018593D">
                  <w:rPr>
                    <w:rStyle w:val="PlaceholderText"/>
                  </w:rPr>
                  <w:t>Type Phone Number</w:t>
                </w:r>
              </w:sdtContent>
            </w:sdt>
          </w:p>
        </w:tc>
        <w:tc>
          <w:tcPr>
            <w:tcW w:w="5310" w:type="dxa"/>
            <w:gridSpan w:val="2"/>
            <w:shd w:val="clear" w:color="auto" w:fill="auto"/>
          </w:tcPr>
          <w:p w:rsidR="0050283B" w:rsidRPr="00B71D54" w:rsidRDefault="0018593D" w:rsidP="001859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1D54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B71D54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B71D54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71D54">
              <w:rPr>
                <w:rFonts w:ascii="Arial" w:eastAsia="Arial" w:hAnsi="Arial" w:cs="Arial"/>
                <w:spacing w:val="-1"/>
                <w:sz w:val="20"/>
                <w:szCs w:val="20"/>
              </w:rPr>
              <w:t>il: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id w:val="1376812655"/>
                <w:placeholder>
                  <w:docPart w:val="CDD2AA51B6D2416185DD0246BC4F92EC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Type E-Mail</w:t>
                </w:r>
              </w:sdtContent>
            </w:sdt>
          </w:p>
        </w:tc>
      </w:tr>
    </w:tbl>
    <w:p w:rsidR="008956CE" w:rsidRDefault="008956CE" w:rsidP="008956CE">
      <w:pPr>
        <w:spacing w:after="0" w:line="233" w:lineRule="exact"/>
        <w:ind w:right="-20"/>
        <w:rPr>
          <w:rFonts w:ascii="Arial" w:hAnsi="Arial" w:cs="Arial"/>
          <w:sz w:val="24"/>
          <w:szCs w:val="24"/>
        </w:rPr>
      </w:pPr>
    </w:p>
    <w:p w:rsidR="00255BEB" w:rsidRPr="0055192F" w:rsidRDefault="00255BEB" w:rsidP="00DD213C">
      <w:pPr>
        <w:spacing w:after="0" w:line="233" w:lineRule="exact"/>
        <w:ind w:left="-1080"/>
        <w:jc w:val="both"/>
        <w:rPr>
          <w:rFonts w:ascii="Arial" w:eastAsia="Arial" w:hAnsi="Arial" w:cs="Arial"/>
          <w:sz w:val="20"/>
          <w:szCs w:val="20"/>
        </w:rPr>
      </w:pPr>
      <w:r w:rsidRPr="0055192F">
        <w:rPr>
          <w:rFonts w:ascii="Arial" w:eastAsia="Arial" w:hAnsi="Arial" w:cs="Arial"/>
          <w:sz w:val="20"/>
          <w:szCs w:val="20"/>
        </w:rPr>
        <w:t>All Water based suppression system work requires DPW (BCO 8-23) and FMO permits and a witnessed acceptance test.</w:t>
      </w:r>
    </w:p>
    <w:p w:rsidR="00255BEB" w:rsidRPr="0055192F" w:rsidRDefault="00255BEB" w:rsidP="00DD213C">
      <w:pPr>
        <w:spacing w:after="0" w:line="233" w:lineRule="exact"/>
        <w:ind w:left="-1080"/>
        <w:jc w:val="both"/>
        <w:rPr>
          <w:rFonts w:ascii="Arial" w:eastAsia="Arial" w:hAnsi="Arial" w:cs="Arial"/>
          <w:sz w:val="20"/>
          <w:szCs w:val="20"/>
        </w:rPr>
      </w:pPr>
    </w:p>
    <w:p w:rsidR="00255BEB" w:rsidRPr="0055192F" w:rsidRDefault="00255BEB" w:rsidP="00DD213C">
      <w:pPr>
        <w:spacing w:after="0" w:line="233" w:lineRule="exact"/>
        <w:ind w:left="-1080"/>
        <w:jc w:val="both"/>
        <w:rPr>
          <w:rFonts w:ascii="Arial" w:eastAsia="Arial" w:hAnsi="Arial" w:cs="Arial"/>
          <w:sz w:val="20"/>
          <w:szCs w:val="20"/>
        </w:rPr>
      </w:pPr>
      <w:r w:rsidRPr="0055192F">
        <w:rPr>
          <w:rFonts w:ascii="Arial" w:eastAsia="Arial" w:hAnsi="Arial" w:cs="Arial"/>
          <w:sz w:val="20"/>
          <w:szCs w:val="20"/>
        </w:rPr>
        <w:t>Some repair work may be eligible for consideration as a no-charge/repair permit. Contact BFD-FMO at: 802-864-5577.</w:t>
      </w:r>
    </w:p>
    <w:p w:rsidR="00255BEB" w:rsidRPr="0055192F" w:rsidRDefault="00255BEB" w:rsidP="00DD213C">
      <w:pPr>
        <w:spacing w:after="0" w:line="233" w:lineRule="exact"/>
        <w:ind w:left="-1080"/>
        <w:jc w:val="both"/>
        <w:rPr>
          <w:rFonts w:ascii="Arial" w:eastAsia="Arial" w:hAnsi="Arial" w:cs="Arial"/>
          <w:sz w:val="20"/>
          <w:szCs w:val="20"/>
        </w:rPr>
      </w:pPr>
    </w:p>
    <w:p w:rsidR="00255BEB" w:rsidRPr="0055192F" w:rsidRDefault="00255BEB" w:rsidP="00DD213C">
      <w:pPr>
        <w:spacing w:after="0" w:line="233" w:lineRule="exact"/>
        <w:ind w:left="-1080"/>
        <w:jc w:val="both"/>
        <w:rPr>
          <w:rFonts w:ascii="Arial" w:eastAsia="Arial" w:hAnsi="Arial" w:cs="Arial"/>
          <w:sz w:val="20"/>
          <w:szCs w:val="20"/>
        </w:rPr>
      </w:pPr>
      <w:r w:rsidRPr="0055192F">
        <w:rPr>
          <w:rFonts w:ascii="Arial" w:eastAsia="Arial" w:hAnsi="Arial" w:cs="Arial"/>
          <w:sz w:val="20"/>
          <w:szCs w:val="20"/>
        </w:rPr>
        <w:t>Knox Box(es) and two sets (minimum) of all building master keys is/are required for all buildings equipped with a fire alarm and/or sprinkler system (BCO 13-60). Knox Boxes can be ordered online at www.knoxbox.com (3200 series with hinge or residential series - determined in consultation with FMO)</w:t>
      </w:r>
    </w:p>
    <w:p w:rsidR="00255BEB" w:rsidRDefault="00255BEB" w:rsidP="00255BEB">
      <w:pPr>
        <w:spacing w:after="0" w:line="233" w:lineRule="exact"/>
        <w:ind w:left="-1080"/>
        <w:rPr>
          <w:rFonts w:ascii="Arial" w:eastAsia="Arial" w:hAnsi="Arial" w:cs="Arial"/>
        </w:rPr>
      </w:pPr>
    </w:p>
    <w:p w:rsidR="0050283B" w:rsidRPr="0055192F" w:rsidRDefault="0050283B" w:rsidP="00DD213C">
      <w:pPr>
        <w:spacing w:after="0" w:line="233" w:lineRule="exact"/>
        <w:ind w:left="-1080"/>
        <w:jc w:val="both"/>
        <w:rPr>
          <w:rFonts w:ascii="Arial" w:eastAsia="Arial" w:hAnsi="Arial" w:cs="Arial"/>
          <w:sz w:val="20"/>
          <w:szCs w:val="20"/>
        </w:rPr>
      </w:pPr>
      <w:r w:rsidRPr="0055192F">
        <w:rPr>
          <w:rFonts w:ascii="Arial" w:eastAsia="Arial" w:hAnsi="Arial" w:cs="Arial"/>
          <w:sz w:val="20"/>
          <w:szCs w:val="20"/>
        </w:rPr>
        <w:t>I</w:t>
      </w:r>
      <w:r w:rsidRPr="0055192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55192F">
        <w:rPr>
          <w:rFonts w:ascii="Arial" w:eastAsia="Arial" w:hAnsi="Arial" w:cs="Arial"/>
          <w:spacing w:val="-3"/>
          <w:sz w:val="20"/>
          <w:szCs w:val="20"/>
        </w:rPr>
        <w:t>h</w:t>
      </w:r>
      <w:r w:rsidRPr="0055192F">
        <w:rPr>
          <w:rFonts w:ascii="Arial" w:eastAsia="Arial" w:hAnsi="Arial" w:cs="Arial"/>
          <w:sz w:val="20"/>
          <w:szCs w:val="20"/>
        </w:rPr>
        <w:t>e</w:t>
      </w:r>
      <w:r w:rsidRPr="0055192F">
        <w:rPr>
          <w:rFonts w:ascii="Arial" w:eastAsia="Arial" w:hAnsi="Arial" w:cs="Arial"/>
          <w:spacing w:val="1"/>
          <w:sz w:val="20"/>
          <w:szCs w:val="20"/>
        </w:rPr>
        <w:t>r</w:t>
      </w:r>
      <w:r w:rsidRPr="0055192F">
        <w:rPr>
          <w:rFonts w:ascii="Arial" w:eastAsia="Arial" w:hAnsi="Arial" w:cs="Arial"/>
          <w:sz w:val="20"/>
          <w:szCs w:val="20"/>
        </w:rPr>
        <w:t>e</w:t>
      </w:r>
      <w:r w:rsidRPr="0055192F">
        <w:rPr>
          <w:rFonts w:ascii="Arial" w:eastAsia="Arial" w:hAnsi="Arial" w:cs="Arial"/>
          <w:spacing w:val="-5"/>
          <w:sz w:val="20"/>
          <w:szCs w:val="20"/>
        </w:rPr>
        <w:t>b</w:t>
      </w:r>
      <w:r w:rsidRPr="0055192F">
        <w:rPr>
          <w:rFonts w:ascii="Arial" w:eastAsia="Arial" w:hAnsi="Arial" w:cs="Arial"/>
          <w:sz w:val="20"/>
          <w:szCs w:val="20"/>
        </w:rPr>
        <w:t>y</w:t>
      </w:r>
      <w:r w:rsidRPr="0055192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5192F">
        <w:rPr>
          <w:rFonts w:ascii="Arial" w:eastAsia="Arial" w:hAnsi="Arial" w:cs="Arial"/>
          <w:sz w:val="20"/>
          <w:szCs w:val="20"/>
        </w:rPr>
        <w:t>ce</w:t>
      </w:r>
      <w:r w:rsidRPr="0055192F">
        <w:rPr>
          <w:rFonts w:ascii="Arial" w:eastAsia="Arial" w:hAnsi="Arial" w:cs="Arial"/>
          <w:spacing w:val="1"/>
          <w:sz w:val="20"/>
          <w:szCs w:val="20"/>
        </w:rPr>
        <w:t>rt</w:t>
      </w:r>
      <w:r w:rsidRPr="0055192F">
        <w:rPr>
          <w:rFonts w:ascii="Arial" w:eastAsia="Arial" w:hAnsi="Arial" w:cs="Arial"/>
          <w:spacing w:val="-3"/>
          <w:sz w:val="20"/>
          <w:szCs w:val="20"/>
        </w:rPr>
        <w:t>i</w:t>
      </w:r>
      <w:r w:rsidRPr="0055192F">
        <w:rPr>
          <w:rFonts w:ascii="Arial" w:eastAsia="Arial" w:hAnsi="Arial" w:cs="Arial"/>
          <w:spacing w:val="3"/>
          <w:sz w:val="20"/>
          <w:szCs w:val="20"/>
        </w:rPr>
        <w:t>f</w:t>
      </w:r>
      <w:r w:rsidRPr="0055192F">
        <w:rPr>
          <w:rFonts w:ascii="Arial" w:eastAsia="Arial" w:hAnsi="Arial" w:cs="Arial"/>
          <w:sz w:val="20"/>
          <w:szCs w:val="20"/>
        </w:rPr>
        <w:t>y</w:t>
      </w:r>
      <w:r w:rsidRPr="0055192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5192F">
        <w:rPr>
          <w:rFonts w:ascii="Arial" w:eastAsia="Arial" w:hAnsi="Arial" w:cs="Arial"/>
          <w:spacing w:val="1"/>
          <w:sz w:val="20"/>
          <w:szCs w:val="20"/>
        </w:rPr>
        <w:t>t</w:t>
      </w:r>
      <w:r w:rsidRPr="0055192F">
        <w:rPr>
          <w:rFonts w:ascii="Arial" w:eastAsia="Arial" w:hAnsi="Arial" w:cs="Arial"/>
          <w:sz w:val="20"/>
          <w:szCs w:val="20"/>
        </w:rPr>
        <w:t>h</w:t>
      </w:r>
      <w:r w:rsidRPr="0055192F">
        <w:rPr>
          <w:rFonts w:ascii="Arial" w:eastAsia="Arial" w:hAnsi="Arial" w:cs="Arial"/>
          <w:spacing w:val="-3"/>
          <w:sz w:val="20"/>
          <w:szCs w:val="20"/>
        </w:rPr>
        <w:t>a</w:t>
      </w:r>
      <w:r w:rsidRPr="0055192F">
        <w:rPr>
          <w:rFonts w:ascii="Arial" w:eastAsia="Arial" w:hAnsi="Arial" w:cs="Arial"/>
          <w:sz w:val="20"/>
          <w:szCs w:val="20"/>
        </w:rPr>
        <w:t>t</w:t>
      </w:r>
      <w:r w:rsidRPr="0055192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5192F">
        <w:rPr>
          <w:rFonts w:ascii="Arial" w:eastAsia="Arial" w:hAnsi="Arial" w:cs="Arial"/>
          <w:spacing w:val="1"/>
          <w:sz w:val="20"/>
          <w:szCs w:val="20"/>
        </w:rPr>
        <w:t>t</w:t>
      </w:r>
      <w:r w:rsidRPr="0055192F">
        <w:rPr>
          <w:rFonts w:ascii="Arial" w:eastAsia="Arial" w:hAnsi="Arial" w:cs="Arial"/>
          <w:sz w:val="20"/>
          <w:szCs w:val="20"/>
        </w:rPr>
        <w:t>he</w:t>
      </w:r>
      <w:r w:rsidRPr="0055192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5192F">
        <w:rPr>
          <w:rFonts w:ascii="Arial" w:eastAsia="Arial" w:hAnsi="Arial" w:cs="Arial"/>
          <w:spacing w:val="-1"/>
          <w:sz w:val="20"/>
          <w:szCs w:val="20"/>
        </w:rPr>
        <w:t>i</w:t>
      </w:r>
      <w:r w:rsidRPr="0055192F">
        <w:rPr>
          <w:rFonts w:ascii="Arial" w:eastAsia="Arial" w:hAnsi="Arial" w:cs="Arial"/>
          <w:spacing w:val="-3"/>
          <w:sz w:val="20"/>
          <w:szCs w:val="20"/>
        </w:rPr>
        <w:t>n</w:t>
      </w:r>
      <w:r w:rsidRPr="0055192F">
        <w:rPr>
          <w:rFonts w:ascii="Arial" w:eastAsia="Arial" w:hAnsi="Arial" w:cs="Arial"/>
          <w:spacing w:val="1"/>
          <w:sz w:val="20"/>
          <w:szCs w:val="20"/>
        </w:rPr>
        <w:t>f</w:t>
      </w:r>
      <w:r w:rsidRPr="0055192F">
        <w:rPr>
          <w:rFonts w:ascii="Arial" w:eastAsia="Arial" w:hAnsi="Arial" w:cs="Arial"/>
          <w:sz w:val="20"/>
          <w:szCs w:val="20"/>
        </w:rPr>
        <w:t>o</w:t>
      </w:r>
      <w:r w:rsidRPr="0055192F">
        <w:rPr>
          <w:rFonts w:ascii="Arial" w:eastAsia="Arial" w:hAnsi="Arial" w:cs="Arial"/>
          <w:spacing w:val="-2"/>
          <w:sz w:val="20"/>
          <w:szCs w:val="20"/>
        </w:rPr>
        <w:t>r</w:t>
      </w:r>
      <w:r w:rsidRPr="0055192F">
        <w:rPr>
          <w:rFonts w:ascii="Arial" w:eastAsia="Arial" w:hAnsi="Arial" w:cs="Arial"/>
          <w:spacing w:val="1"/>
          <w:sz w:val="20"/>
          <w:szCs w:val="20"/>
        </w:rPr>
        <w:t>m</w:t>
      </w:r>
      <w:r w:rsidRPr="0055192F">
        <w:rPr>
          <w:rFonts w:ascii="Arial" w:eastAsia="Arial" w:hAnsi="Arial" w:cs="Arial"/>
          <w:sz w:val="20"/>
          <w:szCs w:val="20"/>
        </w:rPr>
        <w:t>a</w:t>
      </w:r>
      <w:r w:rsidRPr="0055192F">
        <w:rPr>
          <w:rFonts w:ascii="Arial" w:eastAsia="Arial" w:hAnsi="Arial" w:cs="Arial"/>
          <w:spacing w:val="1"/>
          <w:sz w:val="20"/>
          <w:szCs w:val="20"/>
        </w:rPr>
        <w:t>t</w:t>
      </w:r>
      <w:r w:rsidRPr="0055192F">
        <w:rPr>
          <w:rFonts w:ascii="Arial" w:eastAsia="Arial" w:hAnsi="Arial" w:cs="Arial"/>
          <w:spacing w:val="-1"/>
          <w:sz w:val="20"/>
          <w:szCs w:val="20"/>
        </w:rPr>
        <w:t>i</w:t>
      </w:r>
      <w:r w:rsidRPr="0055192F">
        <w:rPr>
          <w:rFonts w:ascii="Arial" w:eastAsia="Arial" w:hAnsi="Arial" w:cs="Arial"/>
          <w:sz w:val="20"/>
          <w:szCs w:val="20"/>
        </w:rPr>
        <w:t>on</w:t>
      </w:r>
      <w:r w:rsidRPr="0055192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55192F">
        <w:rPr>
          <w:rFonts w:ascii="Arial" w:eastAsia="Arial" w:hAnsi="Arial" w:cs="Arial"/>
          <w:sz w:val="20"/>
          <w:szCs w:val="20"/>
        </w:rPr>
        <w:t>co</w:t>
      </w:r>
      <w:r w:rsidRPr="0055192F">
        <w:rPr>
          <w:rFonts w:ascii="Arial" w:eastAsia="Arial" w:hAnsi="Arial" w:cs="Arial"/>
          <w:spacing w:val="-3"/>
          <w:sz w:val="20"/>
          <w:szCs w:val="20"/>
        </w:rPr>
        <w:t>n</w:t>
      </w:r>
      <w:r w:rsidRPr="0055192F">
        <w:rPr>
          <w:rFonts w:ascii="Arial" w:eastAsia="Arial" w:hAnsi="Arial" w:cs="Arial"/>
          <w:spacing w:val="1"/>
          <w:sz w:val="20"/>
          <w:szCs w:val="20"/>
        </w:rPr>
        <w:t>t</w:t>
      </w:r>
      <w:r w:rsidRPr="0055192F">
        <w:rPr>
          <w:rFonts w:ascii="Arial" w:eastAsia="Arial" w:hAnsi="Arial" w:cs="Arial"/>
          <w:sz w:val="20"/>
          <w:szCs w:val="20"/>
        </w:rPr>
        <w:t>a</w:t>
      </w:r>
      <w:r w:rsidRPr="0055192F">
        <w:rPr>
          <w:rFonts w:ascii="Arial" w:eastAsia="Arial" w:hAnsi="Arial" w:cs="Arial"/>
          <w:spacing w:val="-1"/>
          <w:sz w:val="20"/>
          <w:szCs w:val="20"/>
        </w:rPr>
        <w:t>i</w:t>
      </w:r>
      <w:r w:rsidRPr="0055192F">
        <w:rPr>
          <w:rFonts w:ascii="Arial" w:eastAsia="Arial" w:hAnsi="Arial" w:cs="Arial"/>
          <w:sz w:val="20"/>
          <w:szCs w:val="20"/>
        </w:rPr>
        <w:t>ned</w:t>
      </w:r>
      <w:r w:rsidRPr="0055192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5192F">
        <w:rPr>
          <w:rFonts w:ascii="Arial" w:eastAsia="Arial" w:hAnsi="Arial" w:cs="Arial"/>
          <w:spacing w:val="-4"/>
          <w:sz w:val="20"/>
          <w:szCs w:val="20"/>
        </w:rPr>
        <w:t>w</w:t>
      </w:r>
      <w:r w:rsidRPr="0055192F">
        <w:rPr>
          <w:rFonts w:ascii="Arial" w:eastAsia="Arial" w:hAnsi="Arial" w:cs="Arial"/>
          <w:spacing w:val="-1"/>
          <w:sz w:val="20"/>
          <w:szCs w:val="20"/>
        </w:rPr>
        <w:t>i</w:t>
      </w:r>
      <w:r w:rsidRPr="0055192F">
        <w:rPr>
          <w:rFonts w:ascii="Arial" w:eastAsia="Arial" w:hAnsi="Arial" w:cs="Arial"/>
          <w:spacing w:val="1"/>
          <w:sz w:val="20"/>
          <w:szCs w:val="20"/>
        </w:rPr>
        <w:t>t</w:t>
      </w:r>
      <w:r w:rsidRPr="0055192F">
        <w:rPr>
          <w:rFonts w:ascii="Arial" w:eastAsia="Arial" w:hAnsi="Arial" w:cs="Arial"/>
          <w:sz w:val="20"/>
          <w:szCs w:val="20"/>
        </w:rPr>
        <w:t>h</w:t>
      </w:r>
      <w:r w:rsidRPr="0055192F">
        <w:rPr>
          <w:rFonts w:ascii="Arial" w:eastAsia="Arial" w:hAnsi="Arial" w:cs="Arial"/>
          <w:spacing w:val="-1"/>
          <w:sz w:val="20"/>
          <w:szCs w:val="20"/>
        </w:rPr>
        <w:t>i</w:t>
      </w:r>
      <w:r w:rsidRPr="0055192F">
        <w:rPr>
          <w:rFonts w:ascii="Arial" w:eastAsia="Arial" w:hAnsi="Arial" w:cs="Arial"/>
          <w:sz w:val="20"/>
          <w:szCs w:val="20"/>
        </w:rPr>
        <w:t>n</w:t>
      </w:r>
      <w:r w:rsidRPr="0055192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5192F">
        <w:rPr>
          <w:rFonts w:ascii="Arial" w:eastAsia="Arial" w:hAnsi="Arial" w:cs="Arial"/>
          <w:spacing w:val="1"/>
          <w:sz w:val="20"/>
          <w:szCs w:val="20"/>
        </w:rPr>
        <w:t>t</w:t>
      </w:r>
      <w:r w:rsidRPr="0055192F">
        <w:rPr>
          <w:rFonts w:ascii="Arial" w:eastAsia="Arial" w:hAnsi="Arial" w:cs="Arial"/>
          <w:sz w:val="20"/>
          <w:szCs w:val="20"/>
        </w:rPr>
        <w:t>h</w:t>
      </w:r>
      <w:r w:rsidRPr="0055192F">
        <w:rPr>
          <w:rFonts w:ascii="Arial" w:eastAsia="Arial" w:hAnsi="Arial" w:cs="Arial"/>
          <w:spacing w:val="-1"/>
          <w:sz w:val="20"/>
          <w:szCs w:val="20"/>
        </w:rPr>
        <w:t>i</w:t>
      </w:r>
      <w:r w:rsidRPr="0055192F">
        <w:rPr>
          <w:rFonts w:ascii="Arial" w:eastAsia="Arial" w:hAnsi="Arial" w:cs="Arial"/>
          <w:sz w:val="20"/>
          <w:szCs w:val="20"/>
        </w:rPr>
        <w:t>s</w:t>
      </w:r>
      <w:r w:rsidRPr="0055192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5192F">
        <w:rPr>
          <w:rFonts w:ascii="Arial" w:eastAsia="Arial" w:hAnsi="Arial" w:cs="Arial"/>
          <w:sz w:val="20"/>
          <w:szCs w:val="20"/>
        </w:rPr>
        <w:t>a</w:t>
      </w:r>
      <w:r w:rsidRPr="0055192F">
        <w:rPr>
          <w:rFonts w:ascii="Arial" w:eastAsia="Arial" w:hAnsi="Arial" w:cs="Arial"/>
          <w:spacing w:val="-3"/>
          <w:sz w:val="20"/>
          <w:szCs w:val="20"/>
        </w:rPr>
        <w:t>p</w:t>
      </w:r>
      <w:r w:rsidRPr="0055192F">
        <w:rPr>
          <w:rFonts w:ascii="Arial" w:eastAsia="Arial" w:hAnsi="Arial" w:cs="Arial"/>
          <w:sz w:val="20"/>
          <w:szCs w:val="20"/>
        </w:rPr>
        <w:t>p</w:t>
      </w:r>
      <w:r w:rsidRPr="0055192F">
        <w:rPr>
          <w:rFonts w:ascii="Arial" w:eastAsia="Arial" w:hAnsi="Arial" w:cs="Arial"/>
          <w:spacing w:val="-1"/>
          <w:sz w:val="20"/>
          <w:szCs w:val="20"/>
        </w:rPr>
        <w:t>li</w:t>
      </w:r>
      <w:r w:rsidRPr="0055192F">
        <w:rPr>
          <w:rFonts w:ascii="Arial" w:eastAsia="Arial" w:hAnsi="Arial" w:cs="Arial"/>
          <w:sz w:val="20"/>
          <w:szCs w:val="20"/>
        </w:rPr>
        <w:t>ca</w:t>
      </w:r>
      <w:r w:rsidRPr="0055192F">
        <w:rPr>
          <w:rFonts w:ascii="Arial" w:eastAsia="Arial" w:hAnsi="Arial" w:cs="Arial"/>
          <w:spacing w:val="1"/>
          <w:sz w:val="20"/>
          <w:szCs w:val="20"/>
        </w:rPr>
        <w:t>t</w:t>
      </w:r>
      <w:r w:rsidRPr="0055192F">
        <w:rPr>
          <w:rFonts w:ascii="Arial" w:eastAsia="Arial" w:hAnsi="Arial" w:cs="Arial"/>
          <w:spacing w:val="-1"/>
          <w:sz w:val="20"/>
          <w:szCs w:val="20"/>
        </w:rPr>
        <w:t>i</w:t>
      </w:r>
      <w:r w:rsidRPr="0055192F">
        <w:rPr>
          <w:rFonts w:ascii="Arial" w:eastAsia="Arial" w:hAnsi="Arial" w:cs="Arial"/>
          <w:sz w:val="20"/>
          <w:szCs w:val="20"/>
        </w:rPr>
        <w:t>on</w:t>
      </w:r>
      <w:r w:rsidRPr="0055192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55192F">
        <w:rPr>
          <w:rFonts w:ascii="Arial" w:eastAsia="Arial" w:hAnsi="Arial" w:cs="Arial"/>
          <w:spacing w:val="-1"/>
          <w:sz w:val="20"/>
          <w:szCs w:val="20"/>
        </w:rPr>
        <w:t>i</w:t>
      </w:r>
      <w:r w:rsidRPr="0055192F">
        <w:rPr>
          <w:rFonts w:ascii="Arial" w:eastAsia="Arial" w:hAnsi="Arial" w:cs="Arial"/>
          <w:sz w:val="20"/>
          <w:szCs w:val="20"/>
        </w:rPr>
        <w:t>s</w:t>
      </w:r>
      <w:r w:rsidRPr="0055192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5192F">
        <w:rPr>
          <w:rFonts w:ascii="Arial" w:eastAsia="Arial" w:hAnsi="Arial" w:cs="Arial"/>
          <w:sz w:val="20"/>
          <w:szCs w:val="20"/>
        </w:rPr>
        <w:t>c</w:t>
      </w:r>
      <w:r w:rsidRPr="0055192F">
        <w:rPr>
          <w:rFonts w:ascii="Arial" w:eastAsia="Arial" w:hAnsi="Arial" w:cs="Arial"/>
          <w:spacing w:val="-3"/>
          <w:sz w:val="20"/>
          <w:szCs w:val="20"/>
        </w:rPr>
        <w:t>o</w:t>
      </w:r>
      <w:r w:rsidRPr="0055192F">
        <w:rPr>
          <w:rFonts w:ascii="Arial" w:eastAsia="Arial" w:hAnsi="Arial" w:cs="Arial"/>
          <w:spacing w:val="1"/>
          <w:sz w:val="20"/>
          <w:szCs w:val="20"/>
        </w:rPr>
        <w:t>rr</w:t>
      </w:r>
      <w:r w:rsidRPr="0055192F">
        <w:rPr>
          <w:rFonts w:ascii="Arial" w:eastAsia="Arial" w:hAnsi="Arial" w:cs="Arial"/>
          <w:spacing w:val="-3"/>
          <w:sz w:val="20"/>
          <w:szCs w:val="20"/>
        </w:rPr>
        <w:t>e</w:t>
      </w:r>
      <w:r w:rsidRPr="0055192F">
        <w:rPr>
          <w:rFonts w:ascii="Arial" w:eastAsia="Arial" w:hAnsi="Arial" w:cs="Arial"/>
          <w:sz w:val="20"/>
          <w:szCs w:val="20"/>
        </w:rPr>
        <w:t>ct</w:t>
      </w:r>
      <w:r w:rsidRPr="0055192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5192F">
        <w:rPr>
          <w:rFonts w:ascii="Arial" w:eastAsia="Arial" w:hAnsi="Arial" w:cs="Arial"/>
          <w:sz w:val="20"/>
          <w:szCs w:val="20"/>
        </w:rPr>
        <w:t>and</w:t>
      </w:r>
      <w:r w:rsidRPr="0055192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5192F">
        <w:rPr>
          <w:rFonts w:ascii="Arial" w:eastAsia="Arial" w:hAnsi="Arial" w:cs="Arial"/>
          <w:spacing w:val="-3"/>
          <w:sz w:val="20"/>
          <w:szCs w:val="20"/>
        </w:rPr>
        <w:t>a</w:t>
      </w:r>
      <w:r w:rsidRPr="0055192F">
        <w:rPr>
          <w:rFonts w:ascii="Arial" w:eastAsia="Arial" w:hAnsi="Arial" w:cs="Arial"/>
          <w:sz w:val="20"/>
          <w:szCs w:val="20"/>
        </w:rPr>
        <w:t>ccu</w:t>
      </w:r>
      <w:r w:rsidRPr="0055192F">
        <w:rPr>
          <w:rFonts w:ascii="Arial" w:eastAsia="Arial" w:hAnsi="Arial" w:cs="Arial"/>
          <w:spacing w:val="1"/>
          <w:sz w:val="20"/>
          <w:szCs w:val="20"/>
        </w:rPr>
        <w:t>r</w:t>
      </w:r>
      <w:r w:rsidRPr="0055192F">
        <w:rPr>
          <w:rFonts w:ascii="Arial" w:eastAsia="Arial" w:hAnsi="Arial" w:cs="Arial"/>
          <w:spacing w:val="-3"/>
          <w:sz w:val="20"/>
          <w:szCs w:val="20"/>
        </w:rPr>
        <w:t>a</w:t>
      </w:r>
      <w:r w:rsidRPr="0055192F">
        <w:rPr>
          <w:rFonts w:ascii="Arial" w:eastAsia="Arial" w:hAnsi="Arial" w:cs="Arial"/>
          <w:spacing w:val="1"/>
          <w:sz w:val="20"/>
          <w:szCs w:val="20"/>
        </w:rPr>
        <w:t>t</w:t>
      </w:r>
      <w:r w:rsidRPr="0055192F">
        <w:rPr>
          <w:rFonts w:ascii="Arial" w:eastAsia="Arial" w:hAnsi="Arial" w:cs="Arial"/>
          <w:sz w:val="20"/>
          <w:szCs w:val="20"/>
        </w:rPr>
        <w:t>e.</w:t>
      </w:r>
    </w:p>
    <w:p w:rsidR="0050283B" w:rsidRPr="00B71D54" w:rsidRDefault="0050283B" w:rsidP="00DD213C">
      <w:pPr>
        <w:spacing w:after="0" w:line="233" w:lineRule="exact"/>
        <w:ind w:right="-20"/>
        <w:jc w:val="both"/>
        <w:rPr>
          <w:rFonts w:ascii="Arial" w:eastAsia="Arial" w:hAnsi="Arial" w:cs="Arial"/>
        </w:rPr>
      </w:pPr>
    </w:p>
    <w:p w:rsidR="0050283B" w:rsidRPr="0055192F" w:rsidRDefault="0050283B" w:rsidP="0055192F">
      <w:pPr>
        <w:tabs>
          <w:tab w:val="left" w:pos="7720"/>
        </w:tabs>
        <w:spacing w:after="0" w:line="240" w:lineRule="auto"/>
        <w:ind w:left="-1080" w:right="-20"/>
        <w:jc w:val="both"/>
        <w:rPr>
          <w:rFonts w:ascii="Arial" w:eastAsia="Arial" w:hAnsi="Arial" w:cs="Arial"/>
          <w:b/>
          <w:bCs/>
          <w:sz w:val="24"/>
          <w:szCs w:val="24"/>
          <w:u w:val="thick"/>
        </w:rPr>
      </w:pPr>
      <w:r w:rsidRPr="00B71D54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B71D54">
        <w:rPr>
          <w:rFonts w:ascii="Arial" w:eastAsia="Arial" w:hAnsi="Arial" w:cs="Arial"/>
          <w:b/>
          <w:bCs/>
          <w:sz w:val="24"/>
          <w:szCs w:val="24"/>
        </w:rPr>
        <w:t>ign</w:t>
      </w:r>
      <w:r w:rsidRPr="00B71D54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B71D54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B71D54">
        <w:rPr>
          <w:rFonts w:ascii="Arial" w:eastAsia="Arial" w:hAnsi="Arial" w:cs="Arial"/>
          <w:b/>
          <w:bCs/>
          <w:sz w:val="24"/>
          <w:szCs w:val="24"/>
        </w:rPr>
        <w:t>ure</w:t>
      </w:r>
      <w:r w:rsidRPr="00B71D54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B71D54">
        <w:rPr>
          <w:rFonts w:ascii="Arial" w:eastAsia="Arial" w:hAnsi="Arial" w:cs="Arial"/>
          <w:b/>
          <w:bCs/>
          <w:sz w:val="24"/>
          <w:szCs w:val="24"/>
        </w:rPr>
        <w:t>of</w:t>
      </w:r>
      <w:r w:rsidRPr="00B71D54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B71D54"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 w:rsidRPr="00B71D54"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 w:rsidRPr="00B71D54">
        <w:rPr>
          <w:rFonts w:ascii="Arial" w:eastAsia="Arial" w:hAnsi="Arial" w:cs="Arial"/>
          <w:b/>
          <w:bCs/>
          <w:sz w:val="24"/>
          <w:szCs w:val="24"/>
        </w:rPr>
        <w:t>pli</w:t>
      </w:r>
      <w:r w:rsidRPr="00B71D54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B71D54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B71D54">
        <w:rPr>
          <w:rFonts w:ascii="Arial" w:eastAsia="Arial" w:hAnsi="Arial" w:cs="Arial"/>
          <w:b/>
          <w:bCs/>
          <w:sz w:val="24"/>
          <w:szCs w:val="24"/>
        </w:rPr>
        <w:t>n</w:t>
      </w:r>
      <w:r w:rsidRPr="00B71D54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B71D54">
        <w:rPr>
          <w:rFonts w:ascii="Arial" w:eastAsia="Arial" w:hAnsi="Arial" w:cs="Arial"/>
          <w:b/>
          <w:bCs/>
          <w:spacing w:val="2"/>
          <w:sz w:val="24"/>
          <w:szCs w:val="24"/>
        </w:rPr>
        <w:t>:</w:t>
      </w:r>
      <w:r w:rsidRPr="00B71D54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____________________________  </w:t>
      </w:r>
      <w:r w:rsidRPr="00B71D54">
        <w:rPr>
          <w:rFonts w:ascii="Arial" w:eastAsia="Arial" w:hAnsi="Arial" w:cs="Arial"/>
          <w:b/>
          <w:bCs/>
          <w:sz w:val="24"/>
          <w:szCs w:val="24"/>
        </w:rPr>
        <w:t xml:space="preserve">  Date: </w:t>
      </w:r>
      <w:r w:rsidR="003B2591">
        <w:rPr>
          <w:rFonts w:ascii="Arial" w:eastAsia="Arial" w:hAnsi="Arial" w:cs="Arial"/>
          <w:b/>
          <w:bCs/>
          <w:sz w:val="24"/>
          <w:szCs w:val="24"/>
          <w:u w:val="thick"/>
        </w:rPr>
        <w:t>___________</w:t>
      </w:r>
    </w:p>
    <w:sectPr w:rsidR="0050283B" w:rsidRPr="0055192F" w:rsidSect="0050283B">
      <w:headerReference w:type="default" r:id="rId14"/>
      <w:pgSz w:w="12240" w:h="15840"/>
      <w:pgMar w:top="30" w:right="720" w:bottom="540" w:left="144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7DD" w:rsidRDefault="000507DD" w:rsidP="003804F2">
      <w:pPr>
        <w:spacing w:after="0" w:line="240" w:lineRule="auto"/>
      </w:pPr>
      <w:r>
        <w:separator/>
      </w:r>
    </w:p>
  </w:endnote>
  <w:endnote w:type="continuationSeparator" w:id="0">
    <w:p w:rsidR="000507DD" w:rsidRDefault="000507DD" w:rsidP="0038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D3" w:rsidRDefault="000126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83B" w:rsidRDefault="0050283B">
    <w:pPr>
      <w:pStyle w:val="Footer"/>
      <w:rPr>
        <w:b/>
      </w:rPr>
    </w:pPr>
    <w:r>
      <w:t xml:space="preserve">Burlington Fire Department                 </w:t>
    </w:r>
    <w:r w:rsidR="000F3C88">
      <w:t xml:space="preserve">                        </w:t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2A396A">
      <w:rPr>
        <w:b/>
        <w:noProof/>
      </w:rPr>
      <w:t>2</w:t>
    </w:r>
    <w:r>
      <w:rPr>
        <w:b/>
      </w:rPr>
      <w:fldChar w:fldCharType="end"/>
    </w:r>
    <w:r>
      <w:t xml:space="preserve"> of </w:t>
    </w:r>
    <w:r w:rsidR="000507DD">
      <w:fldChar w:fldCharType="begin"/>
    </w:r>
    <w:r w:rsidR="000507DD">
      <w:instrText xml:space="preserve"> NUMPAGES  \* Arabic  \* MERGEFORMAT </w:instrText>
    </w:r>
    <w:r w:rsidR="000507DD">
      <w:fldChar w:fldCharType="separate"/>
    </w:r>
    <w:r w:rsidR="002A396A" w:rsidRPr="002A396A">
      <w:rPr>
        <w:b/>
        <w:noProof/>
      </w:rPr>
      <w:t>2</w:t>
    </w:r>
    <w:r w:rsidR="000507DD">
      <w:rPr>
        <w:b/>
        <w:noProof/>
      </w:rPr>
      <w:fldChar w:fldCharType="end"/>
    </w:r>
    <w:r w:rsidR="000F3C88">
      <w:rPr>
        <w:b/>
        <w:noProof/>
      </w:rPr>
      <w:t xml:space="preserve"> </w:t>
    </w:r>
    <w:r w:rsidR="000F3C88">
      <w:rPr>
        <w:b/>
      </w:rPr>
      <w:t>Water Based Fire Suppression Permit Application</w:t>
    </w:r>
  </w:p>
  <w:p w:rsidR="0050283B" w:rsidRDefault="005028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509253"/>
      <w:docPartObj>
        <w:docPartGallery w:val="Page Numbers (Bottom of Page)"/>
        <w:docPartUnique/>
      </w:docPartObj>
    </w:sdtPr>
    <w:sdtEndPr/>
    <w:sdtContent>
      <w:sdt>
        <w:sdtPr>
          <w:id w:val="79874439"/>
          <w:docPartObj>
            <w:docPartGallery w:val="Page Numbers (Top of Page)"/>
            <w:docPartUnique/>
          </w:docPartObj>
        </w:sdtPr>
        <w:sdtEndPr/>
        <w:sdtContent>
          <w:p w:rsidR="001A427C" w:rsidRDefault="001A427C" w:rsidP="000F3C88">
            <w:pPr>
              <w:pStyle w:val="Footer"/>
              <w:ind w:firstLine="4320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39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39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0F3C88">
              <w:rPr>
                <w:b/>
                <w:bCs/>
                <w:sz w:val="24"/>
                <w:szCs w:val="24"/>
              </w:rPr>
              <w:t xml:space="preserve"> </w:t>
            </w:r>
            <w:r w:rsidR="000F3C88">
              <w:rPr>
                <w:b/>
              </w:rPr>
              <w:t>Water Based Fire Suppression Permit Application</w:t>
            </w:r>
          </w:p>
        </w:sdtContent>
      </w:sdt>
    </w:sdtContent>
  </w:sdt>
  <w:p w:rsidR="007B5D46" w:rsidRDefault="007B5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7DD" w:rsidRDefault="000507DD" w:rsidP="003804F2">
      <w:pPr>
        <w:spacing w:after="0" w:line="240" w:lineRule="auto"/>
      </w:pPr>
      <w:r>
        <w:separator/>
      </w:r>
    </w:p>
  </w:footnote>
  <w:footnote w:type="continuationSeparator" w:id="0">
    <w:p w:rsidR="000507DD" w:rsidRDefault="000507DD" w:rsidP="00380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D3" w:rsidRDefault="000126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4D5" w:rsidRDefault="002E74D5" w:rsidP="0050283B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177" w:rsidRPr="006A7177" w:rsidRDefault="000126D3" w:rsidP="009728A3">
    <w:pPr>
      <w:widowControl/>
      <w:pBdr>
        <w:top w:val="nil"/>
        <w:left w:val="nil"/>
        <w:bottom w:val="nil"/>
        <w:right w:val="nil"/>
        <w:between w:val="nil"/>
      </w:pBdr>
      <w:spacing w:after="0"/>
      <w:ind w:left="-1080" w:right="-180"/>
      <w:jc w:val="center"/>
      <w:rPr>
        <w:rFonts w:ascii="Old English Text MT" w:eastAsia="Arial" w:hAnsi="Old English Text MT" w:cs="Arial"/>
        <w:color w:val="FF0000"/>
        <w:sz w:val="52"/>
        <w:szCs w:val="52"/>
        <w:lang w:val="en"/>
      </w:rPr>
    </w:pPr>
    <w:r w:rsidRPr="006A7177">
      <w:rPr>
        <w:rFonts w:ascii="Arial" w:eastAsia="Arial" w:hAnsi="Arial" w:cs="Arial"/>
        <w:noProof/>
        <w:color w:val="000000"/>
        <w:sz w:val="52"/>
        <w:szCs w:val="52"/>
      </w:rPr>
      <w:drawing>
        <wp:anchor distT="0" distB="0" distL="114300" distR="114300" simplePos="0" relativeHeight="251659264" behindDoc="1" locked="0" layoutInCell="1" allowOverlap="1" wp14:anchorId="426EAFC2" wp14:editId="2B597F9E">
          <wp:simplePos x="0" y="0"/>
          <wp:positionH relativeFrom="page">
            <wp:posOffset>104140</wp:posOffset>
          </wp:positionH>
          <wp:positionV relativeFrom="page">
            <wp:posOffset>361950</wp:posOffset>
          </wp:positionV>
          <wp:extent cx="1380490" cy="1060450"/>
          <wp:effectExtent l="0" t="0" r="0" b="6350"/>
          <wp:wrapNone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06EB" w:rsidRPr="006A7177">
      <w:rPr>
        <w:rFonts w:ascii="Arial" w:eastAsia="Arial" w:hAnsi="Arial" w:cs="Arial"/>
        <w:noProof/>
        <w:color w:val="000000"/>
        <w:sz w:val="52"/>
        <w:szCs w:val="52"/>
      </w:rPr>
      <w:drawing>
        <wp:anchor distT="0" distB="0" distL="114300" distR="114300" simplePos="0" relativeHeight="251660288" behindDoc="1" locked="0" layoutInCell="1" allowOverlap="1" wp14:anchorId="23819795" wp14:editId="3DA0F809">
          <wp:simplePos x="0" y="0"/>
          <wp:positionH relativeFrom="page">
            <wp:posOffset>6512560</wp:posOffset>
          </wp:positionH>
          <wp:positionV relativeFrom="page">
            <wp:posOffset>358140</wp:posOffset>
          </wp:positionV>
          <wp:extent cx="1252220" cy="1060450"/>
          <wp:effectExtent l="0" t="0" r="5080" b="635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7177" w:rsidRPr="006A7177">
      <w:rPr>
        <w:rFonts w:ascii="Old English Text MT" w:eastAsia="Arial" w:hAnsi="Old English Text MT" w:cs="Arial"/>
        <w:color w:val="FF0000"/>
        <w:sz w:val="52"/>
        <w:szCs w:val="52"/>
        <w:lang w:val="en"/>
      </w:rPr>
      <w:t>Burlington Fire Department</w:t>
    </w:r>
  </w:p>
  <w:p w:rsidR="006A7177" w:rsidRPr="006A7177" w:rsidRDefault="005328F1" w:rsidP="009728A3">
    <w:pPr>
      <w:widowControl/>
      <w:pBdr>
        <w:top w:val="nil"/>
        <w:left w:val="nil"/>
        <w:bottom w:val="nil"/>
        <w:right w:val="nil"/>
        <w:between w:val="nil"/>
      </w:pBdr>
      <w:spacing w:after="0"/>
      <w:ind w:left="-1080" w:right="-180"/>
      <w:jc w:val="center"/>
      <w:rPr>
        <w:rFonts w:ascii="Times New Roman" w:eastAsia="Arial" w:hAnsi="Times New Roman"/>
        <w:color w:val="000000"/>
        <w:sz w:val="36"/>
        <w:szCs w:val="36"/>
        <w:lang w:val="en"/>
      </w:rPr>
    </w:pPr>
    <w:r>
      <w:rPr>
        <w:rFonts w:ascii="Times New Roman" w:eastAsia="Arial" w:hAnsi="Times New Roman"/>
        <w:color w:val="000000"/>
        <w:sz w:val="36"/>
        <w:szCs w:val="36"/>
        <w:lang w:val="en"/>
      </w:rPr>
      <w:t>Office of the Fire Marshal</w:t>
    </w:r>
  </w:p>
  <w:p w:rsidR="006A7177" w:rsidRPr="006A7177" w:rsidRDefault="006A7177" w:rsidP="009728A3">
    <w:pPr>
      <w:widowControl/>
      <w:pBdr>
        <w:top w:val="nil"/>
        <w:left w:val="nil"/>
        <w:bottom w:val="nil"/>
        <w:right w:val="nil"/>
        <w:between w:val="nil"/>
      </w:pBdr>
      <w:spacing w:after="0"/>
      <w:ind w:left="-1080" w:right="-180"/>
      <w:jc w:val="center"/>
      <w:rPr>
        <w:rFonts w:ascii="Times New Roman" w:eastAsia="Arial" w:hAnsi="Times New Roman"/>
        <w:color w:val="000000"/>
        <w:lang w:val="en"/>
      </w:rPr>
    </w:pPr>
    <w:r w:rsidRPr="006A7177">
      <w:rPr>
        <w:rFonts w:ascii="Times New Roman" w:eastAsia="Arial" w:hAnsi="Times New Roman"/>
        <w:color w:val="000000"/>
        <w:lang w:val="en"/>
      </w:rPr>
      <w:t>132 North Avenue</w:t>
    </w:r>
  </w:p>
  <w:p w:rsidR="006A7177" w:rsidRPr="006A7177" w:rsidRDefault="006A7177" w:rsidP="009728A3">
    <w:pPr>
      <w:widowControl/>
      <w:pBdr>
        <w:top w:val="nil"/>
        <w:left w:val="nil"/>
        <w:bottom w:val="nil"/>
        <w:right w:val="nil"/>
        <w:between w:val="nil"/>
      </w:pBdr>
      <w:spacing w:after="0"/>
      <w:ind w:left="-1080" w:right="-180"/>
      <w:jc w:val="center"/>
      <w:rPr>
        <w:rFonts w:ascii="Times New Roman" w:eastAsia="Arial" w:hAnsi="Times New Roman"/>
        <w:color w:val="000000"/>
        <w:lang w:val="en"/>
      </w:rPr>
    </w:pPr>
    <w:r w:rsidRPr="006A7177">
      <w:rPr>
        <w:rFonts w:ascii="Times New Roman" w:eastAsia="Arial" w:hAnsi="Times New Roman"/>
        <w:color w:val="000000"/>
        <w:lang w:val="en"/>
      </w:rPr>
      <w:t>Burlington, Vermont 05401</w:t>
    </w:r>
  </w:p>
  <w:p w:rsidR="006A7177" w:rsidRPr="006A7177" w:rsidRDefault="000126D3" w:rsidP="000126D3">
    <w:pPr>
      <w:widowControl/>
      <w:pBdr>
        <w:top w:val="nil"/>
        <w:left w:val="nil"/>
        <w:bottom w:val="nil"/>
        <w:right w:val="nil"/>
        <w:between w:val="nil"/>
      </w:pBdr>
      <w:tabs>
        <w:tab w:val="center" w:pos="4590"/>
        <w:tab w:val="right" w:pos="10260"/>
      </w:tabs>
      <w:spacing w:after="0"/>
      <w:ind w:left="-1080" w:right="-180"/>
      <w:rPr>
        <w:rFonts w:ascii="Times New Roman" w:eastAsia="Arial" w:hAnsi="Times New Roman"/>
        <w:color w:val="000000"/>
        <w:lang w:val="en"/>
      </w:rPr>
    </w:pPr>
    <w:r>
      <w:rPr>
        <w:rFonts w:ascii="Times New Roman" w:eastAsia="Arial" w:hAnsi="Times New Roman"/>
        <w:color w:val="000000"/>
        <w:lang w:val="en"/>
      </w:rPr>
      <w:tab/>
    </w:r>
    <w:r w:rsidR="006A7177" w:rsidRPr="006A7177">
      <w:rPr>
        <w:rFonts w:ascii="Times New Roman" w:eastAsia="Arial" w:hAnsi="Times New Roman"/>
        <w:color w:val="000000"/>
        <w:lang w:val="en"/>
      </w:rPr>
      <w:t>(802) 864-5577</w:t>
    </w:r>
    <w:r>
      <w:rPr>
        <w:rFonts w:ascii="Times New Roman" w:eastAsia="Arial" w:hAnsi="Times New Roman"/>
        <w:color w:val="000000"/>
        <w:lang w:val="en"/>
      </w:rPr>
      <w:tab/>
    </w:r>
  </w:p>
  <w:p w:rsidR="006A7177" w:rsidRPr="006A7177" w:rsidRDefault="000507DD" w:rsidP="009728A3">
    <w:pPr>
      <w:widowControl/>
      <w:pBdr>
        <w:top w:val="nil"/>
        <w:left w:val="nil"/>
        <w:bottom w:val="nil"/>
        <w:right w:val="nil"/>
        <w:between w:val="nil"/>
      </w:pBdr>
      <w:spacing w:after="0"/>
      <w:ind w:left="-1080" w:right="-180"/>
      <w:jc w:val="center"/>
      <w:rPr>
        <w:rFonts w:ascii="Times New Roman" w:eastAsia="Arial" w:hAnsi="Times New Roman"/>
        <w:color w:val="000000"/>
        <w:lang w:val="en"/>
      </w:rPr>
    </w:pPr>
    <w:hyperlink r:id="rId3" w:history="1">
      <w:r w:rsidR="006A7177" w:rsidRPr="006A7177">
        <w:rPr>
          <w:rStyle w:val="Hyperlink"/>
          <w:rFonts w:ascii="Times New Roman" w:eastAsia="Arial" w:hAnsi="Times New Roman"/>
          <w:lang w:val="en"/>
        </w:rPr>
        <w:t>BFDFireMarshal@BurlingtonVT.gov</w:t>
      </w:r>
    </w:hyperlink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177" w:rsidRDefault="006A7177" w:rsidP="0050283B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3EE2"/>
    <w:multiLevelType w:val="hybridMultilevel"/>
    <w:tmpl w:val="2D8EF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256E6"/>
    <w:multiLevelType w:val="hybridMultilevel"/>
    <w:tmpl w:val="1152E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B5E91"/>
    <w:multiLevelType w:val="hybridMultilevel"/>
    <w:tmpl w:val="41585CD2"/>
    <w:lvl w:ilvl="0" w:tplc="35DA407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B30FF5"/>
    <w:multiLevelType w:val="hybridMultilevel"/>
    <w:tmpl w:val="92BCD9AA"/>
    <w:lvl w:ilvl="0" w:tplc="35DA40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B295E"/>
    <w:multiLevelType w:val="hybridMultilevel"/>
    <w:tmpl w:val="F5242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6862D3"/>
    <w:multiLevelType w:val="hybridMultilevel"/>
    <w:tmpl w:val="2F5E8BCA"/>
    <w:lvl w:ilvl="0" w:tplc="35DA407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FC3264"/>
    <w:multiLevelType w:val="hybridMultilevel"/>
    <w:tmpl w:val="D484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g53/62NL106O5LAWCAosDNe6Ilq5AcjslZ9hYdtm5Y4dmDh0/XjrYFwSRnzYoKNGDc8kByZ9k1Y6HCkIdwUAPg==" w:salt="onmC+Vury+kKccFOMvZt5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6A"/>
    <w:rsid w:val="00012533"/>
    <w:rsid w:val="000126D3"/>
    <w:rsid w:val="000507DD"/>
    <w:rsid w:val="00060D19"/>
    <w:rsid w:val="000616D8"/>
    <w:rsid w:val="00066C26"/>
    <w:rsid w:val="00075C8E"/>
    <w:rsid w:val="00083C1B"/>
    <w:rsid w:val="000A13C4"/>
    <w:rsid w:val="000D6ACC"/>
    <w:rsid w:val="000F3C88"/>
    <w:rsid w:val="00112DBB"/>
    <w:rsid w:val="00117102"/>
    <w:rsid w:val="001237E0"/>
    <w:rsid w:val="0012682E"/>
    <w:rsid w:val="00135C75"/>
    <w:rsid w:val="0015355E"/>
    <w:rsid w:val="001643F1"/>
    <w:rsid w:val="0016707F"/>
    <w:rsid w:val="0018593D"/>
    <w:rsid w:val="00186D24"/>
    <w:rsid w:val="0018778E"/>
    <w:rsid w:val="00190E28"/>
    <w:rsid w:val="00193DD0"/>
    <w:rsid w:val="001A427C"/>
    <w:rsid w:val="001B610F"/>
    <w:rsid w:val="001B694E"/>
    <w:rsid w:val="001B7358"/>
    <w:rsid w:val="001E542D"/>
    <w:rsid w:val="001F017B"/>
    <w:rsid w:val="001F0ECB"/>
    <w:rsid w:val="001F6B04"/>
    <w:rsid w:val="00204EEC"/>
    <w:rsid w:val="00233F71"/>
    <w:rsid w:val="00247008"/>
    <w:rsid w:val="00255BEB"/>
    <w:rsid w:val="002663CD"/>
    <w:rsid w:val="00275D3B"/>
    <w:rsid w:val="002A396A"/>
    <w:rsid w:val="002B03D3"/>
    <w:rsid w:val="002B4E00"/>
    <w:rsid w:val="002B580D"/>
    <w:rsid w:val="002B737F"/>
    <w:rsid w:val="002C1A08"/>
    <w:rsid w:val="002D34FB"/>
    <w:rsid w:val="002D42D6"/>
    <w:rsid w:val="002E74D5"/>
    <w:rsid w:val="002F0C90"/>
    <w:rsid w:val="002F47ED"/>
    <w:rsid w:val="002F7755"/>
    <w:rsid w:val="00320ED8"/>
    <w:rsid w:val="00325F62"/>
    <w:rsid w:val="00346C34"/>
    <w:rsid w:val="00357A0D"/>
    <w:rsid w:val="003804F2"/>
    <w:rsid w:val="003A1733"/>
    <w:rsid w:val="003B2591"/>
    <w:rsid w:val="003B5022"/>
    <w:rsid w:val="003C6D47"/>
    <w:rsid w:val="003D1E65"/>
    <w:rsid w:val="003D641F"/>
    <w:rsid w:val="003E17B2"/>
    <w:rsid w:val="003E3B0C"/>
    <w:rsid w:val="003E4099"/>
    <w:rsid w:val="00403BE0"/>
    <w:rsid w:val="00440221"/>
    <w:rsid w:val="0045328C"/>
    <w:rsid w:val="00453D04"/>
    <w:rsid w:val="004541C6"/>
    <w:rsid w:val="0046025F"/>
    <w:rsid w:val="004764B2"/>
    <w:rsid w:val="00484988"/>
    <w:rsid w:val="00486073"/>
    <w:rsid w:val="004B2F21"/>
    <w:rsid w:val="004C3712"/>
    <w:rsid w:val="004C47F3"/>
    <w:rsid w:val="004D1C8D"/>
    <w:rsid w:val="004E1AEF"/>
    <w:rsid w:val="004E763E"/>
    <w:rsid w:val="0050283B"/>
    <w:rsid w:val="005035DF"/>
    <w:rsid w:val="00520ED9"/>
    <w:rsid w:val="005328F1"/>
    <w:rsid w:val="00533041"/>
    <w:rsid w:val="0055192F"/>
    <w:rsid w:val="0056555B"/>
    <w:rsid w:val="00571C10"/>
    <w:rsid w:val="005979DE"/>
    <w:rsid w:val="005B180A"/>
    <w:rsid w:val="005D6988"/>
    <w:rsid w:val="005E576D"/>
    <w:rsid w:val="0062107D"/>
    <w:rsid w:val="00634D49"/>
    <w:rsid w:val="006436DE"/>
    <w:rsid w:val="006515CA"/>
    <w:rsid w:val="00671C46"/>
    <w:rsid w:val="00673B53"/>
    <w:rsid w:val="006752D7"/>
    <w:rsid w:val="0069475A"/>
    <w:rsid w:val="006A7177"/>
    <w:rsid w:val="006B5D82"/>
    <w:rsid w:val="0072002A"/>
    <w:rsid w:val="0074341D"/>
    <w:rsid w:val="0076095B"/>
    <w:rsid w:val="007709DE"/>
    <w:rsid w:val="00792139"/>
    <w:rsid w:val="007B5D46"/>
    <w:rsid w:val="007C5A4C"/>
    <w:rsid w:val="007C6F6D"/>
    <w:rsid w:val="007C72A8"/>
    <w:rsid w:val="007D33E9"/>
    <w:rsid w:val="007D3DCB"/>
    <w:rsid w:val="00815950"/>
    <w:rsid w:val="00815CD0"/>
    <w:rsid w:val="008370AF"/>
    <w:rsid w:val="00880CA3"/>
    <w:rsid w:val="008956CE"/>
    <w:rsid w:val="008A694D"/>
    <w:rsid w:val="008C3F1E"/>
    <w:rsid w:val="008C6F49"/>
    <w:rsid w:val="008E34C1"/>
    <w:rsid w:val="009150D4"/>
    <w:rsid w:val="00936476"/>
    <w:rsid w:val="009728A3"/>
    <w:rsid w:val="0098754A"/>
    <w:rsid w:val="009A00F8"/>
    <w:rsid w:val="009A3925"/>
    <w:rsid w:val="009A53A3"/>
    <w:rsid w:val="009B1E12"/>
    <w:rsid w:val="009C5021"/>
    <w:rsid w:val="009C7727"/>
    <w:rsid w:val="009E0791"/>
    <w:rsid w:val="00A01EA5"/>
    <w:rsid w:val="00A625C9"/>
    <w:rsid w:val="00A672E8"/>
    <w:rsid w:val="00A75CCD"/>
    <w:rsid w:val="00A85277"/>
    <w:rsid w:val="00AB0024"/>
    <w:rsid w:val="00AD6D2F"/>
    <w:rsid w:val="00B245A9"/>
    <w:rsid w:val="00B320F8"/>
    <w:rsid w:val="00B452D4"/>
    <w:rsid w:val="00B71D54"/>
    <w:rsid w:val="00BB122D"/>
    <w:rsid w:val="00BC2B44"/>
    <w:rsid w:val="00BE6A1F"/>
    <w:rsid w:val="00C22B56"/>
    <w:rsid w:val="00C322F9"/>
    <w:rsid w:val="00C3458E"/>
    <w:rsid w:val="00C34C91"/>
    <w:rsid w:val="00C42795"/>
    <w:rsid w:val="00C70288"/>
    <w:rsid w:val="00C739BD"/>
    <w:rsid w:val="00C800A9"/>
    <w:rsid w:val="00C80AEC"/>
    <w:rsid w:val="00C945AB"/>
    <w:rsid w:val="00CA3053"/>
    <w:rsid w:val="00CF67A6"/>
    <w:rsid w:val="00D03F37"/>
    <w:rsid w:val="00D17923"/>
    <w:rsid w:val="00D21015"/>
    <w:rsid w:val="00D22D78"/>
    <w:rsid w:val="00D375F4"/>
    <w:rsid w:val="00D37FB6"/>
    <w:rsid w:val="00D52A69"/>
    <w:rsid w:val="00D54D50"/>
    <w:rsid w:val="00D60541"/>
    <w:rsid w:val="00D62D17"/>
    <w:rsid w:val="00D85045"/>
    <w:rsid w:val="00D92A81"/>
    <w:rsid w:val="00DA53CF"/>
    <w:rsid w:val="00DA6503"/>
    <w:rsid w:val="00DC2D4B"/>
    <w:rsid w:val="00DC33F2"/>
    <w:rsid w:val="00DD006F"/>
    <w:rsid w:val="00DD213C"/>
    <w:rsid w:val="00DD334B"/>
    <w:rsid w:val="00DD68F5"/>
    <w:rsid w:val="00DE3958"/>
    <w:rsid w:val="00DF3C08"/>
    <w:rsid w:val="00DF47C7"/>
    <w:rsid w:val="00DF50DE"/>
    <w:rsid w:val="00E157E3"/>
    <w:rsid w:val="00E21D0E"/>
    <w:rsid w:val="00E354C6"/>
    <w:rsid w:val="00E40725"/>
    <w:rsid w:val="00E417CD"/>
    <w:rsid w:val="00E65DD5"/>
    <w:rsid w:val="00E86216"/>
    <w:rsid w:val="00E9725E"/>
    <w:rsid w:val="00E972DC"/>
    <w:rsid w:val="00E97D2A"/>
    <w:rsid w:val="00EB5DEF"/>
    <w:rsid w:val="00EC51EC"/>
    <w:rsid w:val="00EC754B"/>
    <w:rsid w:val="00EF6B61"/>
    <w:rsid w:val="00F11F64"/>
    <w:rsid w:val="00F16EF1"/>
    <w:rsid w:val="00F21998"/>
    <w:rsid w:val="00F24AAA"/>
    <w:rsid w:val="00F30388"/>
    <w:rsid w:val="00F40F12"/>
    <w:rsid w:val="00F43FB3"/>
    <w:rsid w:val="00F44C7F"/>
    <w:rsid w:val="00F83697"/>
    <w:rsid w:val="00F861AA"/>
    <w:rsid w:val="00F97208"/>
    <w:rsid w:val="00FA06EB"/>
    <w:rsid w:val="00FB5D06"/>
    <w:rsid w:val="00FD06FE"/>
    <w:rsid w:val="00FD1976"/>
    <w:rsid w:val="00FE46D9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4C7326-991A-4003-B2DE-8F2283A8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EF1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F6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F2"/>
  </w:style>
  <w:style w:type="paragraph" w:styleId="Footer">
    <w:name w:val="footer"/>
    <w:basedOn w:val="Normal"/>
    <w:link w:val="FooterChar"/>
    <w:uiPriority w:val="99"/>
    <w:unhideWhenUsed/>
    <w:rsid w:val="00380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F2"/>
  </w:style>
  <w:style w:type="character" w:styleId="Hyperlink">
    <w:name w:val="Hyperlink"/>
    <w:uiPriority w:val="99"/>
    <w:unhideWhenUsed/>
    <w:rsid w:val="00F16EF1"/>
    <w:rPr>
      <w:color w:val="0000FF"/>
      <w:u w:val="single"/>
    </w:rPr>
  </w:style>
  <w:style w:type="table" w:styleId="TableGrid">
    <w:name w:val="Table Grid"/>
    <w:basedOn w:val="TableNormal"/>
    <w:uiPriority w:val="59"/>
    <w:rsid w:val="00C94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7C6F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190E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328C"/>
    <w:rPr>
      <w:color w:val="808080"/>
    </w:rPr>
  </w:style>
  <w:style w:type="paragraph" w:styleId="NoSpacing">
    <w:name w:val="No Spacing"/>
    <w:uiPriority w:val="1"/>
    <w:qFormat/>
    <w:rsid w:val="005979DE"/>
    <w:pPr>
      <w:widowControl w:val="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BFDFireMarshal@BurlingtonVT.gov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weeney.BURLINGTON\Downloads\Water%20Based%20Fire%20Suppression%20System%20Permit%20Application%20TEMPLATE%20v1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5E8E26AEFD4295BDF0BD88E19F8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C1AEF-9D7D-481E-A728-64599F0E60F7}"/>
      </w:docPartPr>
      <w:docPartBody>
        <w:p w:rsidR="00000000" w:rsidRDefault="00134FF2">
          <w:pPr>
            <w:pStyle w:val="165E8E26AEFD4295BDF0BD88E19F8B44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Name of Building/Site</w:t>
          </w:r>
        </w:p>
      </w:docPartBody>
    </w:docPart>
    <w:docPart>
      <w:docPartPr>
        <w:name w:val="A009A8917B67423F8864813EDA034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2DC83-335B-4CC0-A6C0-06631A54A7D3}"/>
      </w:docPartPr>
      <w:docPartBody>
        <w:p w:rsidR="00000000" w:rsidRDefault="00134FF2">
          <w:pPr>
            <w:pStyle w:val="A009A8917B67423F8864813EDA034A08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Type Permit Number</w:t>
          </w:r>
        </w:p>
      </w:docPartBody>
    </w:docPart>
    <w:docPart>
      <w:docPartPr>
        <w:name w:val="0057B21C6D8B4A52A398A2D22E4C0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008C2-B92B-4866-BFE6-7A763DEBCFF5}"/>
      </w:docPartPr>
      <w:docPartBody>
        <w:p w:rsidR="00000000" w:rsidRDefault="00134FF2">
          <w:pPr>
            <w:pStyle w:val="0057B21C6D8B4A52A398A2D22E4C0A10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Number and Street Name</w:t>
          </w:r>
        </w:p>
      </w:docPartBody>
    </w:docPart>
    <w:docPart>
      <w:docPartPr>
        <w:name w:val="FBAB82DB0119401398F625A971E4E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725A1-5373-4F05-A485-D69F1C47414E}"/>
      </w:docPartPr>
      <w:docPartBody>
        <w:p w:rsidR="00000000" w:rsidRDefault="00134FF2">
          <w:pPr>
            <w:pStyle w:val="FBAB82DB0119401398F625A971E4E5A6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Name of Lessee</w:t>
          </w:r>
        </w:p>
      </w:docPartBody>
    </w:docPart>
    <w:docPart>
      <w:docPartPr>
        <w:name w:val="BA1056D439524A3E803ECFF33429C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F2B1-535E-4F30-9ECB-EC547F0566FE}"/>
      </w:docPartPr>
      <w:docPartBody>
        <w:p w:rsidR="00000000" w:rsidRDefault="00134FF2">
          <w:pPr>
            <w:pStyle w:val="BA1056D439524A3E803ECFF33429C20E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Building Owner Name</w:t>
          </w:r>
        </w:p>
      </w:docPartBody>
    </w:docPart>
    <w:docPart>
      <w:docPartPr>
        <w:name w:val="C251D1A5A0F447E6A357798A81E43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63D26-9F43-408A-9CCD-41260FE83F6E}"/>
      </w:docPartPr>
      <w:docPartBody>
        <w:p w:rsidR="00000000" w:rsidRDefault="00134FF2">
          <w:pPr>
            <w:pStyle w:val="C251D1A5A0F447E6A357798A81E43A91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Number and Street Number</w:t>
          </w:r>
        </w:p>
      </w:docPartBody>
    </w:docPart>
    <w:docPart>
      <w:docPartPr>
        <w:name w:val="4E2C10F38A1A4B78B2DE3C12F57D9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74288-72E4-4087-95A2-BA3EA374EFA9}"/>
      </w:docPartPr>
      <w:docPartBody>
        <w:p w:rsidR="00000000" w:rsidRDefault="00134FF2">
          <w:pPr>
            <w:pStyle w:val="4E2C10F38A1A4B78B2DE3C12F57D9C4A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Zip Code</w:t>
          </w:r>
        </w:p>
      </w:docPartBody>
    </w:docPart>
    <w:docPart>
      <w:docPartPr>
        <w:name w:val="8A662BEB3B484EA5B2C9F8BF4CC8F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F8CD-93C8-44C0-A83C-E2B087428CC4}"/>
      </w:docPartPr>
      <w:docPartBody>
        <w:p w:rsidR="00000000" w:rsidRDefault="00134FF2">
          <w:pPr>
            <w:pStyle w:val="8A662BEB3B484EA5B2C9F8BF4CC8FDA9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Phone Number</w:t>
          </w:r>
        </w:p>
      </w:docPartBody>
    </w:docPart>
    <w:docPart>
      <w:docPartPr>
        <w:name w:val="4696A73B10394667835A5F41CB69E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A9237-D9F4-43F2-9938-FC338649985C}"/>
      </w:docPartPr>
      <w:docPartBody>
        <w:p w:rsidR="00000000" w:rsidRDefault="00134FF2">
          <w:pPr>
            <w:pStyle w:val="4696A73B10394667835A5F41CB69E9A3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Email</w:t>
          </w:r>
        </w:p>
      </w:docPartBody>
    </w:docPart>
    <w:docPart>
      <w:docPartPr>
        <w:name w:val="5A9EEC61C34A4CEE870ED296D017C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B9BC4-225A-4E0B-8230-422A3D41BEAB}"/>
      </w:docPartPr>
      <w:docPartBody>
        <w:p w:rsidR="00000000" w:rsidRDefault="00134FF2">
          <w:pPr>
            <w:pStyle w:val="5A9EEC61C34A4CEE870ED296D017C2C3"/>
          </w:pPr>
          <w:r>
            <w:rPr>
              <w:rStyle w:val="PlaceholderText"/>
            </w:rPr>
            <w:t>Type descrpition</w:t>
          </w:r>
        </w:p>
      </w:docPartBody>
    </w:docPart>
    <w:docPart>
      <w:docPartPr>
        <w:name w:val="89D80D72EFDA4D2391577945796C9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896F5-5035-4B2A-B42A-1D8873197983}"/>
      </w:docPartPr>
      <w:docPartBody>
        <w:p w:rsidR="00000000" w:rsidRDefault="00134FF2">
          <w:pPr>
            <w:pStyle w:val="89D80D72EFDA4D2391577945796C9C8A"/>
          </w:pPr>
          <w:r>
            <w:rPr>
              <w:rStyle w:val="PlaceholderText"/>
            </w:rPr>
            <w:t>Type Name of Installer</w:t>
          </w:r>
        </w:p>
      </w:docPartBody>
    </w:docPart>
    <w:docPart>
      <w:docPartPr>
        <w:name w:val="F2534138DCA2468896DFB89FE747E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B5EBE-2AE6-4ABC-8EE0-BED6CEAA2123}"/>
      </w:docPartPr>
      <w:docPartBody>
        <w:p w:rsidR="00000000" w:rsidRDefault="00134FF2">
          <w:pPr>
            <w:pStyle w:val="F2534138DCA2468896DFB89FE747EE9F"/>
          </w:pPr>
          <w:r>
            <w:rPr>
              <w:rStyle w:val="PlaceholderText"/>
            </w:rPr>
            <w:t>Type Certification Number</w:t>
          </w:r>
        </w:p>
      </w:docPartBody>
    </w:docPart>
    <w:docPart>
      <w:docPartPr>
        <w:name w:val="0F3A390C57A1450589F2D7DF6AB9A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2D121-3A43-4B3D-9417-2B3D30A77FE0}"/>
      </w:docPartPr>
      <w:docPartBody>
        <w:p w:rsidR="00000000" w:rsidRDefault="00134FF2">
          <w:pPr>
            <w:pStyle w:val="0F3A390C57A1450589F2D7DF6AB9AFEA"/>
          </w:pPr>
          <w:r>
            <w:rPr>
              <w:rStyle w:val="PlaceholderText"/>
            </w:rPr>
            <w:t>Type Name of Designer</w:t>
          </w:r>
        </w:p>
      </w:docPartBody>
    </w:docPart>
    <w:docPart>
      <w:docPartPr>
        <w:name w:val="2893E6E1BD954F9AB4A4582CD340D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8BBA1-E349-41C1-BBD8-D93548E0C090}"/>
      </w:docPartPr>
      <w:docPartBody>
        <w:p w:rsidR="00000000" w:rsidRDefault="00134FF2">
          <w:pPr>
            <w:pStyle w:val="2893E6E1BD954F9AB4A4582CD340DADB"/>
          </w:pPr>
          <w:r>
            <w:rPr>
              <w:rStyle w:val="PlaceholderText"/>
            </w:rPr>
            <w:t>Type Engineer License</w:t>
          </w:r>
        </w:p>
      </w:docPartBody>
    </w:docPart>
    <w:docPart>
      <w:docPartPr>
        <w:name w:val="5AE9C0A623D94C64BFE034CB5DF1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FF2B9-EFCA-4507-91B1-285261C874D9}"/>
      </w:docPartPr>
      <w:docPartBody>
        <w:p w:rsidR="00000000" w:rsidRDefault="00134FF2">
          <w:pPr>
            <w:pStyle w:val="5AE9C0A623D94C64BFE034CB5DF1F2D8"/>
          </w:pPr>
          <w:r w:rsidRPr="0027272A">
            <w:rPr>
              <w:rStyle w:val="PlaceholderText"/>
            </w:rPr>
            <w:t>Click here to enter text.</w:t>
          </w:r>
        </w:p>
      </w:docPartBody>
    </w:docPart>
    <w:docPart>
      <w:docPartPr>
        <w:name w:val="E42B691CDD72442FAE5A34A4895D8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500D0-7360-44DA-957C-20AD414FCC3C}"/>
      </w:docPartPr>
      <w:docPartBody>
        <w:p w:rsidR="00000000" w:rsidRDefault="00134FF2">
          <w:pPr>
            <w:pStyle w:val="E42B691CDD72442FAE5A34A4895D8D62"/>
          </w:pPr>
          <w:r>
            <w:rPr>
              <w:rStyle w:val="PlaceholderText"/>
            </w:rPr>
            <w:t>Type Volume</w:t>
          </w:r>
        </w:p>
      </w:docPartBody>
    </w:docPart>
    <w:docPart>
      <w:docPartPr>
        <w:name w:val="E83116EFFB89428BA47CA0B54DE6C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3A777-EFB4-4594-BF73-D43681015414}"/>
      </w:docPartPr>
      <w:docPartBody>
        <w:p w:rsidR="00000000" w:rsidRDefault="00134FF2">
          <w:pPr>
            <w:pStyle w:val="E83116EFFB89428BA47CA0B54DE6C00F"/>
          </w:pPr>
          <w:r>
            <w:rPr>
              <w:rStyle w:val="PlaceholderText"/>
            </w:rPr>
            <w:t>Type Pressure</w:t>
          </w:r>
        </w:p>
      </w:docPartBody>
    </w:docPart>
    <w:docPart>
      <w:docPartPr>
        <w:name w:val="9050E5E30FEA4835A7779CFB719F0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EAFF5-CF12-4482-A9FB-E7F1DA59479F}"/>
      </w:docPartPr>
      <w:docPartBody>
        <w:p w:rsidR="00000000" w:rsidRDefault="00134FF2">
          <w:pPr>
            <w:pStyle w:val="9050E5E30FEA4835A7779CFB719F0387"/>
          </w:pPr>
          <w:r>
            <w:rPr>
              <w:rStyle w:val="PlaceholderText"/>
            </w:rPr>
            <w:t>Type Name</w:t>
          </w:r>
        </w:p>
      </w:docPartBody>
    </w:docPart>
    <w:docPart>
      <w:docPartPr>
        <w:name w:val="57920F3823894614A8484BB03DD90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086C4-AC87-491E-90B6-80A4729F3438}"/>
      </w:docPartPr>
      <w:docPartBody>
        <w:p w:rsidR="00000000" w:rsidRDefault="00134FF2">
          <w:pPr>
            <w:pStyle w:val="57920F3823894614A8484BB03DD90D9E"/>
          </w:pPr>
          <w:r>
            <w:rPr>
              <w:rStyle w:val="PlaceholderText"/>
            </w:rPr>
            <w:t>Ent</w:t>
          </w:r>
          <w:r w:rsidRPr="0027272A">
            <w:rPr>
              <w:rStyle w:val="PlaceholderText"/>
            </w:rPr>
            <w:t>er a date</w:t>
          </w:r>
        </w:p>
      </w:docPartBody>
    </w:docPart>
    <w:docPart>
      <w:docPartPr>
        <w:name w:val="19EAED34848840098FB73EDC41244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28783-592B-4C5E-AAEB-446A9388E76E}"/>
      </w:docPartPr>
      <w:docPartBody>
        <w:p w:rsidR="00000000" w:rsidRDefault="00134FF2">
          <w:pPr>
            <w:pStyle w:val="19EAED34848840098FB73EDC41244484"/>
          </w:pPr>
          <w:r>
            <w:rPr>
              <w:rStyle w:val="PlaceholderText"/>
            </w:rPr>
            <w:t xml:space="preserve">Type </w:t>
          </w:r>
          <w:r>
            <w:rPr>
              <w:rStyle w:val="PlaceholderText"/>
            </w:rPr>
            <w:t>modification here</w:t>
          </w:r>
        </w:p>
      </w:docPartBody>
    </w:docPart>
    <w:docPart>
      <w:docPartPr>
        <w:name w:val="B529B0AFF1D84F889593DDE9064B6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935C2-210E-42A0-9F8E-B98371EB97C5}"/>
      </w:docPartPr>
      <w:docPartBody>
        <w:p w:rsidR="00000000" w:rsidRDefault="00134FF2">
          <w:pPr>
            <w:pStyle w:val="B529B0AFF1D84F889593DDE9064B6685"/>
          </w:pPr>
          <w:r>
            <w:rPr>
              <w:rStyle w:val="PlaceholderText"/>
            </w:rPr>
            <w:t>Type Applicant Name Here</w:t>
          </w:r>
        </w:p>
      </w:docPartBody>
    </w:docPart>
    <w:docPart>
      <w:docPartPr>
        <w:name w:val="F05289EE5BBC46929350A4D208847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B285B-C68C-4522-8B0B-5E0531FAC375}"/>
      </w:docPartPr>
      <w:docPartBody>
        <w:p w:rsidR="00000000" w:rsidRDefault="00134FF2">
          <w:pPr>
            <w:pStyle w:val="F05289EE5BBC46929350A4D208847B27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D994DC3DDE464A49925275409CC1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70171-D866-432C-A0C6-61771DB374BC}"/>
      </w:docPartPr>
      <w:docPartBody>
        <w:p w:rsidR="00000000" w:rsidRDefault="00134FF2">
          <w:pPr>
            <w:pStyle w:val="D994DC3DDE464A49925275409CC1CC2B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0E25E131D7E84AA4B01A5EF7A49EF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8F79B-C398-46A5-93A0-EEF3BA5440DF}"/>
      </w:docPartPr>
      <w:docPartBody>
        <w:p w:rsidR="00000000" w:rsidRDefault="00134FF2">
          <w:pPr>
            <w:pStyle w:val="0E25E131D7E84AA4B01A5EF7A49EF050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D36AA15C51C549B9B01B153FD6BF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EE94B-2DAA-4DC0-8906-AB910A693685}"/>
      </w:docPartPr>
      <w:docPartBody>
        <w:p w:rsidR="00000000" w:rsidRDefault="00134FF2">
          <w:pPr>
            <w:pStyle w:val="D36AA15C51C549B9B01B153FD6BFA5DA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8BF74218BF22456D89C06A03A52C0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38449-B34F-4160-A4A6-2D99F05AEE56}"/>
      </w:docPartPr>
      <w:docPartBody>
        <w:p w:rsidR="00000000" w:rsidRDefault="00134FF2">
          <w:pPr>
            <w:pStyle w:val="8BF74218BF22456D89C06A03A52C0345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C9A2A15C94B24B4B99DF02C1EC614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E81BC-C793-431A-B9D4-85977BE6D131}"/>
      </w:docPartPr>
      <w:docPartBody>
        <w:p w:rsidR="00000000" w:rsidRDefault="00134FF2">
          <w:pPr>
            <w:pStyle w:val="C9A2A15C94B24B4B99DF02C1EC6147C6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D5D7ECBA0A38441E8DBBCB0C5ACFE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960DF-6B26-4265-9DC9-2C0D1A58BF80}"/>
      </w:docPartPr>
      <w:docPartBody>
        <w:p w:rsidR="00000000" w:rsidRDefault="00134FF2">
          <w:pPr>
            <w:pStyle w:val="D5D7ECBA0A38441E8DBBCB0C5ACFECC2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538D957FDC404245943AE397BFB9B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B8CFD-8B71-4658-8A49-6D0461CBB216}"/>
      </w:docPartPr>
      <w:docPartBody>
        <w:p w:rsidR="00000000" w:rsidRDefault="00134FF2">
          <w:pPr>
            <w:pStyle w:val="538D957FDC404245943AE397BFB9B04A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B57201732F374B86B69D3FB5E9C4D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08711-705E-478F-84FC-FD39005FD6B3}"/>
      </w:docPartPr>
      <w:docPartBody>
        <w:p w:rsidR="00000000" w:rsidRDefault="00134FF2">
          <w:pPr>
            <w:pStyle w:val="B57201732F374B86B69D3FB5E9C4D6AA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A052F43EF8784432A07D37B96D903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1D0E8-B59D-4FE6-A08B-08DB2DC73DEB}"/>
      </w:docPartPr>
      <w:docPartBody>
        <w:p w:rsidR="00000000" w:rsidRDefault="00134FF2">
          <w:pPr>
            <w:pStyle w:val="A052F43EF8784432A07D37B96D9032F4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917B6A93B7464E0FA4534F38E291F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A93D9-241F-4A23-ABCF-498D9B1BC692}"/>
      </w:docPartPr>
      <w:docPartBody>
        <w:p w:rsidR="00000000" w:rsidRDefault="00134FF2">
          <w:pPr>
            <w:pStyle w:val="917B6A93B7464E0FA4534F38E291F5EB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571FF540E64C44F69AD4095EC2F1E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03C4C-F785-4B0E-A62D-48416DCF2CD1}"/>
      </w:docPartPr>
      <w:docPartBody>
        <w:p w:rsidR="00000000" w:rsidRDefault="00134FF2">
          <w:pPr>
            <w:pStyle w:val="571FF540E64C44F69AD4095EC2F1EBC1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7850416CF01E4D98B966FCFDEBE05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84F9E-654F-4CB9-B2D8-7FCFD5585377}"/>
      </w:docPartPr>
      <w:docPartBody>
        <w:p w:rsidR="00000000" w:rsidRDefault="00134FF2">
          <w:pPr>
            <w:pStyle w:val="7850416CF01E4D98B966FCFDEBE0513B"/>
          </w:pPr>
          <w:r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Total</w:t>
          </w:r>
        </w:p>
      </w:docPartBody>
    </w:docPart>
    <w:docPart>
      <w:docPartPr>
        <w:name w:val="D0CAB64575FB4A30A238D50CD262F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1B0A-4830-44A1-BB9D-0B3C55F952B9}"/>
      </w:docPartPr>
      <w:docPartBody>
        <w:p w:rsidR="00000000" w:rsidRDefault="00134FF2">
          <w:pPr>
            <w:pStyle w:val="D0CAB64575FB4A30A238D50CD262F8D1"/>
          </w:pPr>
          <w:r>
            <w:rPr>
              <w:rStyle w:val="PlaceholderText"/>
            </w:rPr>
            <w:t>Type Company Name</w:t>
          </w:r>
        </w:p>
      </w:docPartBody>
    </w:docPart>
    <w:docPart>
      <w:docPartPr>
        <w:name w:val="C485D0E3FD834B32A20D3EB19D547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88F17-2075-4190-BBC6-C117137BCFB1}"/>
      </w:docPartPr>
      <w:docPartBody>
        <w:p w:rsidR="00000000" w:rsidRDefault="00134FF2">
          <w:pPr>
            <w:pStyle w:val="C485D0E3FD834B32A20D3EB19D547D3F"/>
          </w:pPr>
          <w:r>
            <w:rPr>
              <w:rStyle w:val="PlaceholderText"/>
            </w:rPr>
            <w:t>Type Contact Person</w:t>
          </w:r>
        </w:p>
      </w:docPartBody>
    </w:docPart>
    <w:docPart>
      <w:docPartPr>
        <w:name w:val="5ACC78A4FA444866B4F64985055DE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CF3EB-8AA8-4A05-AD93-42D900276642}"/>
      </w:docPartPr>
      <w:docPartBody>
        <w:p w:rsidR="00000000" w:rsidRDefault="00134FF2">
          <w:pPr>
            <w:pStyle w:val="5ACC78A4FA444866B4F64985055DEA65"/>
          </w:pPr>
          <w:r>
            <w:rPr>
              <w:rStyle w:val="PlaceholderText"/>
            </w:rPr>
            <w:t>Type Position</w:t>
          </w:r>
        </w:p>
      </w:docPartBody>
    </w:docPart>
    <w:docPart>
      <w:docPartPr>
        <w:name w:val="929999A02EBA422C96F380EC57D61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4F931-35FD-4911-8C37-A923B4B50F53}"/>
      </w:docPartPr>
      <w:docPartBody>
        <w:p w:rsidR="00000000" w:rsidRDefault="00134FF2">
          <w:pPr>
            <w:pStyle w:val="929999A02EBA422C96F380EC57D61C8C"/>
          </w:pPr>
          <w:r>
            <w:rPr>
              <w:rStyle w:val="PlaceholderText"/>
            </w:rPr>
            <w:t>Type Address</w:t>
          </w:r>
        </w:p>
      </w:docPartBody>
    </w:docPart>
    <w:docPart>
      <w:docPartPr>
        <w:name w:val="BDECB846D1DC435EA1D6674C0CB69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3E6DA-DFEE-4AF8-8B90-57F0D7F2CBFD}"/>
      </w:docPartPr>
      <w:docPartBody>
        <w:p w:rsidR="00000000" w:rsidRDefault="00134FF2">
          <w:pPr>
            <w:pStyle w:val="BDECB846D1DC435EA1D6674C0CB695BB"/>
          </w:pPr>
          <w:r>
            <w:rPr>
              <w:rStyle w:val="PlaceholderText"/>
            </w:rPr>
            <w:t>Type Phone Number</w:t>
          </w:r>
        </w:p>
      </w:docPartBody>
    </w:docPart>
    <w:docPart>
      <w:docPartPr>
        <w:name w:val="CDD2AA51B6D2416185DD0246BC4F9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D3D23-58B9-41DC-85A6-D4A9351EB1BD}"/>
      </w:docPartPr>
      <w:docPartBody>
        <w:p w:rsidR="00000000" w:rsidRDefault="00134FF2">
          <w:pPr>
            <w:pStyle w:val="CDD2AA51B6D2416185DD0246BC4F92EC"/>
          </w:pPr>
          <w:r>
            <w:rPr>
              <w:rStyle w:val="PlaceholderText"/>
            </w:rPr>
            <w:t>Type 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F2"/>
    <w:rsid w:val="0013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65E8E26AEFD4295BDF0BD88E19F8B44">
    <w:name w:val="165E8E26AEFD4295BDF0BD88E19F8B44"/>
  </w:style>
  <w:style w:type="paragraph" w:customStyle="1" w:styleId="A009A8917B67423F8864813EDA034A08">
    <w:name w:val="A009A8917B67423F8864813EDA034A08"/>
  </w:style>
  <w:style w:type="paragraph" w:customStyle="1" w:styleId="0057B21C6D8B4A52A398A2D22E4C0A10">
    <w:name w:val="0057B21C6D8B4A52A398A2D22E4C0A10"/>
  </w:style>
  <w:style w:type="paragraph" w:customStyle="1" w:styleId="FBAB82DB0119401398F625A971E4E5A6">
    <w:name w:val="FBAB82DB0119401398F625A971E4E5A6"/>
  </w:style>
  <w:style w:type="paragraph" w:customStyle="1" w:styleId="BA1056D439524A3E803ECFF33429C20E">
    <w:name w:val="BA1056D439524A3E803ECFF33429C20E"/>
  </w:style>
  <w:style w:type="paragraph" w:customStyle="1" w:styleId="C251D1A5A0F447E6A357798A81E43A91">
    <w:name w:val="C251D1A5A0F447E6A357798A81E43A91"/>
  </w:style>
  <w:style w:type="paragraph" w:customStyle="1" w:styleId="4E2C10F38A1A4B78B2DE3C12F57D9C4A">
    <w:name w:val="4E2C10F38A1A4B78B2DE3C12F57D9C4A"/>
  </w:style>
  <w:style w:type="paragraph" w:customStyle="1" w:styleId="8A662BEB3B484EA5B2C9F8BF4CC8FDA9">
    <w:name w:val="8A662BEB3B484EA5B2C9F8BF4CC8FDA9"/>
  </w:style>
  <w:style w:type="paragraph" w:customStyle="1" w:styleId="4696A73B10394667835A5F41CB69E9A3">
    <w:name w:val="4696A73B10394667835A5F41CB69E9A3"/>
  </w:style>
  <w:style w:type="paragraph" w:customStyle="1" w:styleId="5A9EEC61C34A4CEE870ED296D017C2C3">
    <w:name w:val="5A9EEC61C34A4CEE870ED296D017C2C3"/>
  </w:style>
  <w:style w:type="paragraph" w:customStyle="1" w:styleId="89D80D72EFDA4D2391577945796C9C8A">
    <w:name w:val="89D80D72EFDA4D2391577945796C9C8A"/>
  </w:style>
  <w:style w:type="paragraph" w:customStyle="1" w:styleId="F2534138DCA2468896DFB89FE747EE9F">
    <w:name w:val="F2534138DCA2468896DFB89FE747EE9F"/>
  </w:style>
  <w:style w:type="paragraph" w:customStyle="1" w:styleId="0F3A390C57A1450589F2D7DF6AB9AFEA">
    <w:name w:val="0F3A390C57A1450589F2D7DF6AB9AFEA"/>
  </w:style>
  <w:style w:type="paragraph" w:customStyle="1" w:styleId="2893E6E1BD954F9AB4A4582CD340DADB">
    <w:name w:val="2893E6E1BD954F9AB4A4582CD340DADB"/>
  </w:style>
  <w:style w:type="paragraph" w:customStyle="1" w:styleId="5AE9C0A623D94C64BFE034CB5DF1F2D8">
    <w:name w:val="5AE9C0A623D94C64BFE034CB5DF1F2D8"/>
  </w:style>
  <w:style w:type="paragraph" w:customStyle="1" w:styleId="E42B691CDD72442FAE5A34A4895D8D62">
    <w:name w:val="E42B691CDD72442FAE5A34A4895D8D62"/>
  </w:style>
  <w:style w:type="paragraph" w:customStyle="1" w:styleId="E83116EFFB89428BA47CA0B54DE6C00F">
    <w:name w:val="E83116EFFB89428BA47CA0B54DE6C00F"/>
  </w:style>
  <w:style w:type="paragraph" w:customStyle="1" w:styleId="9050E5E30FEA4835A7779CFB719F0387">
    <w:name w:val="9050E5E30FEA4835A7779CFB719F0387"/>
  </w:style>
  <w:style w:type="paragraph" w:customStyle="1" w:styleId="57920F3823894614A8484BB03DD90D9E">
    <w:name w:val="57920F3823894614A8484BB03DD90D9E"/>
  </w:style>
  <w:style w:type="paragraph" w:customStyle="1" w:styleId="19EAED34848840098FB73EDC41244484">
    <w:name w:val="19EAED34848840098FB73EDC41244484"/>
  </w:style>
  <w:style w:type="paragraph" w:customStyle="1" w:styleId="B529B0AFF1D84F889593DDE9064B6685">
    <w:name w:val="B529B0AFF1D84F889593DDE9064B6685"/>
  </w:style>
  <w:style w:type="paragraph" w:customStyle="1" w:styleId="F05289EE5BBC46929350A4D208847B27">
    <w:name w:val="F05289EE5BBC46929350A4D208847B27"/>
  </w:style>
  <w:style w:type="paragraph" w:customStyle="1" w:styleId="D994DC3DDE464A49925275409CC1CC2B">
    <w:name w:val="D994DC3DDE464A49925275409CC1CC2B"/>
  </w:style>
  <w:style w:type="paragraph" w:customStyle="1" w:styleId="0E25E131D7E84AA4B01A5EF7A49EF050">
    <w:name w:val="0E25E131D7E84AA4B01A5EF7A49EF050"/>
  </w:style>
  <w:style w:type="paragraph" w:customStyle="1" w:styleId="D36AA15C51C549B9B01B153FD6BFA5DA">
    <w:name w:val="D36AA15C51C549B9B01B153FD6BFA5DA"/>
  </w:style>
  <w:style w:type="paragraph" w:customStyle="1" w:styleId="8BF74218BF22456D89C06A03A52C0345">
    <w:name w:val="8BF74218BF22456D89C06A03A52C0345"/>
  </w:style>
  <w:style w:type="paragraph" w:customStyle="1" w:styleId="C9A2A15C94B24B4B99DF02C1EC6147C6">
    <w:name w:val="C9A2A15C94B24B4B99DF02C1EC6147C6"/>
  </w:style>
  <w:style w:type="paragraph" w:customStyle="1" w:styleId="D5D7ECBA0A38441E8DBBCB0C5ACFECC2">
    <w:name w:val="D5D7ECBA0A38441E8DBBCB0C5ACFECC2"/>
  </w:style>
  <w:style w:type="paragraph" w:customStyle="1" w:styleId="538D957FDC404245943AE397BFB9B04A">
    <w:name w:val="538D957FDC404245943AE397BFB9B04A"/>
  </w:style>
  <w:style w:type="paragraph" w:customStyle="1" w:styleId="B57201732F374B86B69D3FB5E9C4D6AA">
    <w:name w:val="B57201732F374B86B69D3FB5E9C4D6AA"/>
  </w:style>
  <w:style w:type="paragraph" w:customStyle="1" w:styleId="A052F43EF8784432A07D37B96D9032F4">
    <w:name w:val="A052F43EF8784432A07D37B96D9032F4"/>
  </w:style>
  <w:style w:type="paragraph" w:customStyle="1" w:styleId="917B6A93B7464E0FA4534F38E291F5EB">
    <w:name w:val="917B6A93B7464E0FA4534F38E291F5EB"/>
  </w:style>
  <w:style w:type="paragraph" w:customStyle="1" w:styleId="571FF540E64C44F69AD4095EC2F1EBC1">
    <w:name w:val="571FF540E64C44F69AD4095EC2F1EBC1"/>
  </w:style>
  <w:style w:type="paragraph" w:customStyle="1" w:styleId="7850416CF01E4D98B966FCFDEBE0513B">
    <w:name w:val="7850416CF01E4D98B966FCFDEBE0513B"/>
  </w:style>
  <w:style w:type="paragraph" w:customStyle="1" w:styleId="D0CAB64575FB4A30A238D50CD262F8D1">
    <w:name w:val="D0CAB64575FB4A30A238D50CD262F8D1"/>
  </w:style>
  <w:style w:type="paragraph" w:customStyle="1" w:styleId="C485D0E3FD834B32A20D3EB19D547D3F">
    <w:name w:val="C485D0E3FD834B32A20D3EB19D547D3F"/>
  </w:style>
  <w:style w:type="paragraph" w:customStyle="1" w:styleId="5ACC78A4FA444866B4F64985055DEA65">
    <w:name w:val="5ACC78A4FA444866B4F64985055DEA65"/>
  </w:style>
  <w:style w:type="paragraph" w:customStyle="1" w:styleId="929999A02EBA422C96F380EC57D61C8C">
    <w:name w:val="929999A02EBA422C96F380EC57D61C8C"/>
  </w:style>
  <w:style w:type="paragraph" w:customStyle="1" w:styleId="BDECB846D1DC435EA1D6674C0CB695BB">
    <w:name w:val="BDECB846D1DC435EA1D6674C0CB695BB"/>
  </w:style>
  <w:style w:type="paragraph" w:customStyle="1" w:styleId="CDD2AA51B6D2416185DD0246BC4F92EC">
    <w:name w:val="CDD2AA51B6D2416185DD0246BC4F9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5835F-34F8-40D2-972A-8248261E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Water Based Fire Suppression System Permit Application TEMPLATE v1.0</Template>
  <TotalTime>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Sweeney</dc:creator>
  <cp:keywords/>
  <cp:lastModifiedBy>Meghan Sweeney</cp:lastModifiedBy>
  <cp:revision>1</cp:revision>
  <cp:lastPrinted>2017-12-15T20:09:00Z</cp:lastPrinted>
  <dcterms:created xsi:type="dcterms:W3CDTF">2017-12-29T20:36:00Z</dcterms:created>
  <dcterms:modified xsi:type="dcterms:W3CDTF">2017-12-29T20:36:00Z</dcterms:modified>
</cp:coreProperties>
</file>