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D" w:rsidRDefault="0018593D" w:rsidP="006A7177">
      <w:pPr>
        <w:spacing w:after="0" w:line="240" w:lineRule="auto"/>
        <w:ind w:right="704"/>
        <w:rPr>
          <w:rFonts w:ascii="Arial" w:hAnsi="Arial" w:cs="Arial"/>
          <w:sz w:val="11"/>
          <w:szCs w:val="11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1340"/>
      </w:tblGrid>
      <w:tr w:rsidR="006A7177" w:rsidTr="006A7177">
        <w:tc>
          <w:tcPr>
            <w:tcW w:w="11340" w:type="dxa"/>
            <w:shd w:val="clear" w:color="auto" w:fill="FF0000"/>
          </w:tcPr>
          <w:p w:rsidR="006A7177" w:rsidRPr="006A7177" w:rsidRDefault="001E542D" w:rsidP="009728A3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Specialty Suppression Systems</w:t>
            </w:r>
            <w:r w:rsidR="00C27B87"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 xml:space="preserve"> </w:t>
            </w:r>
            <w:r w:rsidR="006A7177" w:rsidRPr="006A7177"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Permit Application</w:t>
            </w:r>
          </w:p>
        </w:tc>
      </w:tr>
    </w:tbl>
    <w:p w:rsidR="0018593D" w:rsidRPr="002D42D6" w:rsidRDefault="0018593D" w:rsidP="006A7177">
      <w:pPr>
        <w:spacing w:after="0" w:line="240" w:lineRule="auto"/>
        <w:ind w:right="704"/>
        <w:rPr>
          <w:rFonts w:ascii="Arial" w:eastAsia="Arial Black" w:hAnsi="Arial" w:cs="Arial"/>
          <w:b/>
          <w:bCs/>
          <w:color w:val="000000"/>
          <w:spacing w:val="-12"/>
          <w:sz w:val="28"/>
          <w:szCs w:val="28"/>
          <w:u w:val="single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4253"/>
        <w:gridCol w:w="4027"/>
      </w:tblGrid>
      <w:tr w:rsidR="0045328C" w:rsidRPr="002D42D6" w:rsidTr="00204EEC">
        <w:tc>
          <w:tcPr>
            <w:tcW w:w="11340" w:type="dxa"/>
            <w:gridSpan w:val="3"/>
          </w:tcPr>
          <w:p w:rsidR="00DA53CF" w:rsidRPr="002D42D6" w:rsidRDefault="0045328C" w:rsidP="0045328C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A – Site Information </w:t>
            </w:r>
          </w:p>
          <w:p w:rsidR="0045328C" w:rsidRPr="002D42D6" w:rsidRDefault="0045328C" w:rsidP="0045328C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Complete for All Permits</w:t>
            </w:r>
          </w:p>
        </w:tc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Building/Site: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762438046"/>
            <w:placeholder>
              <w:docPart w:val="846B480B136F40E2BE6035C70BBBAE3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Building/Site</w:t>
                </w:r>
              </w:p>
            </w:tc>
            <w:bookmarkEnd w:id="0" w:displacedByCustomXml="next"/>
          </w:sdtContent>
        </w:sdt>
      </w:tr>
      <w:tr w:rsidR="006F042F" w:rsidRPr="002D42D6" w:rsidTr="00DA53CF">
        <w:tc>
          <w:tcPr>
            <w:tcW w:w="3060" w:type="dxa"/>
          </w:tcPr>
          <w:p w:rsidR="006F042F" w:rsidRDefault="006F042F" w:rsidP="006F042F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DPW – ISD Parent Building Permit  Number: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089318"/>
            <w:placeholder>
              <w:docPart w:val="25ABC091FB17475DBB846A9331FA262D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6F042F" w:rsidRDefault="006F042F" w:rsidP="006F042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Permit Number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Physical Location (911 Address):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58112841"/>
            <w:placeholder>
              <w:docPart w:val="9F74C5DA717D4DA29F1EAB03A69F5434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Lessee (If Business)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61513034"/>
            <w:placeholder>
              <w:docPart w:val="257B23428BC04C1282B75D7B3D1D46A9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Lessee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Building Owner 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68743254"/>
            <w:placeholder>
              <w:docPart w:val="CC05579469F74608854D9B850A95D79A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Building Owner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Mailing Address: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61239863"/>
            <w:placeholder>
              <w:docPart w:val="56DCABCF25314BD88EA65B641F112D97"/>
            </w:placeholder>
            <w:showingPlcHdr/>
          </w:sdtPr>
          <w:sdtEndPr/>
          <w:sdtContent>
            <w:tc>
              <w:tcPr>
                <w:tcW w:w="4253" w:type="dxa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961291926"/>
            <w:placeholder>
              <w:docPart w:val="4C64DA1D3C374A10AF16CDEE6FB0768F"/>
            </w:placeholder>
            <w:showingPlcHdr/>
          </w:sdtPr>
          <w:sdtEndPr/>
          <w:sdtContent>
            <w:tc>
              <w:tcPr>
                <w:tcW w:w="4027" w:type="dxa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Zip Code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Contact</w:t>
            </w:r>
            <w:r w:rsidR="00204EEC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(Phone and E-Mail)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31135614"/>
            <w:placeholder>
              <w:docPart w:val="FFE64359A951423C938CD5D5CBBD8676"/>
            </w:placeholder>
            <w:showingPlcHdr/>
          </w:sdtPr>
          <w:sdtEndPr/>
          <w:sdtContent>
            <w:tc>
              <w:tcPr>
                <w:tcW w:w="4253" w:type="dxa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598066403"/>
            <w:placeholder>
              <w:docPart w:val="1B052C8F79364053AD7773506E358815"/>
            </w:placeholder>
            <w:showingPlcHdr/>
          </w:sdtPr>
          <w:sdtEndPr/>
          <w:sdtContent>
            <w:tc>
              <w:tcPr>
                <w:tcW w:w="4027" w:type="dxa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</w:tbl>
    <w:p w:rsidR="00E86216" w:rsidRPr="002D42D6" w:rsidRDefault="00E86216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8"/>
          <w:szCs w:val="28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2430"/>
        <w:gridCol w:w="1710"/>
        <w:gridCol w:w="897"/>
        <w:gridCol w:w="3243"/>
      </w:tblGrid>
      <w:tr w:rsidR="00DA53CF" w:rsidRPr="002D42D6" w:rsidTr="009173A4">
        <w:tc>
          <w:tcPr>
            <w:tcW w:w="11340" w:type="dxa"/>
            <w:gridSpan w:val="5"/>
          </w:tcPr>
          <w:p w:rsidR="00DA53CF" w:rsidRPr="002D42D6" w:rsidRDefault="00DA53CF" w:rsidP="00DA53CF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B –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Specialty Agent Fire Suppression Systems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DA53CF" w:rsidRPr="002D42D6" w:rsidRDefault="00440221" w:rsidP="00DA53CF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 w:rsidRPr="00440221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Complete for all suppression syst</w:t>
            </w:r>
            <w:r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em installations or alterations</w:t>
            </w:r>
          </w:p>
        </w:tc>
      </w:tr>
      <w:tr w:rsidR="00DA53CF" w:rsidRPr="002D42D6" w:rsidTr="00DA53CF">
        <w:tc>
          <w:tcPr>
            <w:tcW w:w="3060" w:type="dxa"/>
          </w:tcPr>
          <w:p w:rsidR="00DA53CF" w:rsidRPr="002D42D6" w:rsidRDefault="00DA53CF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Installer: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626363597"/>
            <w:placeholder>
              <w:docPart w:val="93928A16443042A99B1E186DDA7CF03E"/>
            </w:placeholder>
            <w:showingPlcHdr/>
          </w:sdtPr>
          <w:sdtEndPr/>
          <w:sdtContent>
            <w:tc>
              <w:tcPr>
                <w:tcW w:w="2430" w:type="dxa"/>
              </w:tcPr>
              <w:p w:rsidR="00DA53CF" w:rsidRPr="002D42D6" w:rsidRDefault="005979DE" w:rsidP="005979D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 of Installer</w:t>
                </w:r>
              </w:p>
            </w:tc>
          </w:sdtContent>
        </w:sdt>
        <w:tc>
          <w:tcPr>
            <w:tcW w:w="2607" w:type="dxa"/>
            <w:gridSpan w:val="2"/>
          </w:tcPr>
          <w:p w:rsidR="00DA53CF" w:rsidRPr="002D42D6" w:rsidRDefault="00DA53CF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V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T TQP Number:</w:t>
            </w:r>
          </w:p>
        </w:tc>
        <w:tc>
          <w:tcPr>
            <w:tcW w:w="3243" w:type="dxa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1895492828"/>
              <w:placeholder>
                <w:docPart w:val="0AC17943B4F3442EAAB364A771B159DB"/>
              </w:placeholder>
              <w:showingPlcHdr/>
            </w:sdtPr>
            <w:sdtEndPr/>
            <w:sdtContent>
              <w:p w:rsidR="005979DE" w:rsidRPr="002D42D6" w:rsidRDefault="005979DE" w:rsidP="005979D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TQP Number</w:t>
                </w:r>
              </w:p>
            </w:sdtContent>
          </w:sdt>
        </w:tc>
      </w:tr>
      <w:tr w:rsidR="00FD1976" w:rsidRPr="002D42D6" w:rsidTr="00F92231">
        <w:tc>
          <w:tcPr>
            <w:tcW w:w="3060" w:type="dxa"/>
          </w:tcPr>
          <w:p w:rsidR="00FD1976" w:rsidRPr="002D42D6" w:rsidRDefault="00FD197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Installer Contact (Phone and E-Mail):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609614780"/>
            <w:placeholder>
              <w:docPart w:val="BF3F65381BFD4CC7AAEED16725A5D896"/>
            </w:placeholder>
            <w:showingPlcHdr/>
          </w:sdtPr>
          <w:sdtEndPr/>
          <w:sdtContent>
            <w:tc>
              <w:tcPr>
                <w:tcW w:w="4140" w:type="dxa"/>
                <w:gridSpan w:val="2"/>
              </w:tcPr>
              <w:p w:rsidR="00FD1976" w:rsidRPr="002D42D6" w:rsidRDefault="00FD1976" w:rsidP="00FD197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666625015"/>
            <w:placeholder>
              <w:docPart w:val="493ECABE6C044AA3983AC2A616CDCC56"/>
            </w:placeholder>
            <w:showingPlcHdr/>
          </w:sdtPr>
          <w:sdtEndPr/>
          <w:sdtContent>
            <w:tc>
              <w:tcPr>
                <w:tcW w:w="4140" w:type="dxa"/>
                <w:gridSpan w:val="2"/>
              </w:tcPr>
              <w:p w:rsidR="00FD1976" w:rsidRPr="002D42D6" w:rsidRDefault="00FD1976" w:rsidP="00FD197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  <w:tr w:rsidR="00FD1976" w:rsidRPr="002D42D6" w:rsidTr="00C25BEF">
        <w:tc>
          <w:tcPr>
            <w:tcW w:w="3060" w:type="dxa"/>
          </w:tcPr>
          <w:p w:rsidR="00FD1976" w:rsidRPr="002D42D6" w:rsidRDefault="00FD197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System Features:</w:t>
            </w:r>
          </w:p>
        </w:tc>
        <w:tc>
          <w:tcPr>
            <w:tcW w:w="8280" w:type="dxa"/>
            <w:gridSpan w:val="4"/>
          </w:tcPr>
          <w:p w:rsidR="00FD1976" w:rsidRPr="002D42D6" w:rsidRDefault="00184E9C" w:rsidP="00440221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8495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76" w:rsidRPr="002D42D6">
                  <w:rPr>
                    <w:rFonts w:ascii="Segoe UI Symbol" w:eastAsia="MS Gothic" w:hAnsi="Segoe UI Symbol" w:cs="Segoe UI Symbol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FD1976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Clean Agent Type: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08596837"/>
                <w:placeholder>
                  <w:docPart w:val="F99102CFA3C841F884FC37DA493D51C8"/>
                </w:placeholder>
                <w:showingPlcHdr/>
              </w:sdtPr>
              <w:sdtEndPr/>
              <w:sdtContent>
                <w:r w:rsidR="00440221">
                  <w:rPr>
                    <w:rStyle w:val="PlaceholderText"/>
                  </w:rPr>
                  <w:t>Type Agent Type</w:t>
                </w:r>
              </w:sdtContent>
            </w:sdt>
          </w:p>
          <w:p w:rsidR="00FD1976" w:rsidRPr="002D42D6" w:rsidRDefault="00184E9C" w:rsidP="00440221">
            <w:pPr>
              <w:tabs>
                <w:tab w:val="left" w:pos="196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8258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76" w:rsidRPr="002D42D6">
                  <w:rPr>
                    <w:rFonts w:ascii="Segoe UI Symbol" w:eastAsia="MS Gothic" w:hAnsi="Segoe UI Symbol" w:cs="Segoe UI Symbol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FD1976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Other: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522355794"/>
                <w:placeholder>
                  <w:docPart w:val="23804AFEB0D7443689A9C61762AE3257"/>
                </w:placeholder>
                <w:showingPlcHdr/>
              </w:sdtPr>
              <w:sdtEndPr/>
              <w:sdtContent>
                <w:r w:rsidR="00440221">
                  <w:rPr>
                    <w:rStyle w:val="PlaceholderText"/>
                  </w:rPr>
                  <w:t>Type Other</w:t>
                </w:r>
              </w:sdtContent>
            </w:sdt>
          </w:p>
        </w:tc>
      </w:tr>
      <w:tr w:rsidR="00440221" w:rsidRPr="002D42D6" w:rsidTr="00440221">
        <w:tc>
          <w:tcPr>
            <w:tcW w:w="3060" w:type="dxa"/>
          </w:tcPr>
          <w:p w:rsidR="00440221" w:rsidRPr="002D42D6" w:rsidRDefault="00440221" w:rsidP="00440221">
            <w:pPr>
              <w:tabs>
                <w:tab w:val="left" w:pos="1692"/>
                <w:tab w:val="left" w:pos="340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System Make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841882068"/>
            <w:placeholder>
              <w:docPart w:val="047B2CAA49344D208F10233FD395A2B6"/>
            </w:placeholder>
            <w:showingPlcHdr/>
          </w:sdtPr>
          <w:sdtEndPr/>
          <w:sdtContent>
            <w:tc>
              <w:tcPr>
                <w:tcW w:w="2430" w:type="dxa"/>
              </w:tcPr>
              <w:p w:rsidR="00440221" w:rsidRPr="002D42D6" w:rsidRDefault="00440221" w:rsidP="00440221">
                <w:pPr>
                  <w:tabs>
                    <w:tab w:val="left" w:pos="1692"/>
                    <w:tab w:val="left" w:pos="3402"/>
                  </w:tabs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Make</w:t>
                </w:r>
              </w:p>
            </w:tc>
          </w:sdtContent>
        </w:sdt>
        <w:tc>
          <w:tcPr>
            <w:tcW w:w="2607" w:type="dxa"/>
            <w:gridSpan w:val="2"/>
          </w:tcPr>
          <w:p w:rsidR="00440221" w:rsidRPr="002D42D6" w:rsidRDefault="00440221" w:rsidP="00440221">
            <w:pPr>
              <w:tabs>
                <w:tab w:val="left" w:pos="1692"/>
                <w:tab w:val="left" w:pos="340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System Model: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565638257"/>
            <w:placeholder>
              <w:docPart w:val="C288E5222F3F43DFB14F17A61AB525AB"/>
            </w:placeholder>
            <w:showingPlcHdr/>
          </w:sdtPr>
          <w:sdtEndPr/>
          <w:sdtContent>
            <w:tc>
              <w:tcPr>
                <w:tcW w:w="3243" w:type="dxa"/>
              </w:tcPr>
              <w:p w:rsidR="00440221" w:rsidRPr="002D42D6" w:rsidRDefault="00440221" w:rsidP="00440221">
                <w:pPr>
                  <w:tabs>
                    <w:tab w:val="left" w:pos="1692"/>
                    <w:tab w:val="left" w:pos="3402"/>
                  </w:tabs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Model</w:t>
                </w:r>
              </w:p>
            </w:tc>
          </w:sdtContent>
        </w:sdt>
      </w:tr>
      <w:tr w:rsidR="00440221" w:rsidRPr="002D42D6" w:rsidTr="003C4258">
        <w:tc>
          <w:tcPr>
            <w:tcW w:w="11340" w:type="dxa"/>
            <w:gridSpan w:val="5"/>
          </w:tcPr>
          <w:p w:rsidR="00440221" w:rsidRDefault="00440221" w:rsidP="00440221">
            <w:pPr>
              <w:tabs>
                <w:tab w:val="left" w:pos="2952"/>
                <w:tab w:val="left" w:pos="53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Number of Tanks: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656717317"/>
                <w:placeholder>
                  <w:docPart w:val="C99A735EBED9404DADE90BED9B05E85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Number</w:t>
                </w:r>
              </w:sdtContent>
            </w:sdt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  <w:t xml:space="preserve">Size: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757816873"/>
                <w:placeholder>
                  <w:docPart w:val="71C51A66E6C04221A7776531003A437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Size</w:t>
                </w:r>
              </w:sdtContent>
            </w:sdt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  <w:t xml:space="preserve">Number of Nozzles: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227992396"/>
                <w:placeholder>
                  <w:docPart w:val="B196CFD56F9C4087BC8D5C5B400C98E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Number</w:t>
                </w:r>
              </w:sdtContent>
            </w:sdt>
          </w:p>
          <w:p w:rsidR="00440221" w:rsidRPr="00440221" w:rsidRDefault="00440221" w:rsidP="0065081C">
            <w:pPr>
              <w:tabs>
                <w:tab w:val="left" w:pos="2952"/>
                <w:tab w:val="left" w:pos="53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0"/>
                <w:szCs w:val="20"/>
              </w:rPr>
              <w:t>Note: System shall be tied to a fire alarm system and MRCB if present, and report as a separate alarm zone with physical loc</w:t>
            </w:r>
            <w:r w:rsidR="0065081C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0"/>
                <w:szCs w:val="20"/>
              </w:rPr>
              <w:t>ation denoted. Separate City</w:t>
            </w:r>
            <w:r w:rsidRPr="00440221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0"/>
                <w:szCs w:val="20"/>
              </w:rPr>
              <w:t xml:space="preserve"> permit required for fire alarm work.</w:t>
            </w:r>
          </w:p>
        </w:tc>
      </w:tr>
      <w:tr w:rsidR="00FD1976" w:rsidRPr="002D42D6" w:rsidTr="00C37143">
        <w:tc>
          <w:tcPr>
            <w:tcW w:w="11340" w:type="dxa"/>
            <w:gridSpan w:val="5"/>
          </w:tcPr>
          <w:p w:rsidR="00FD1976" w:rsidRPr="002D42D6" w:rsidRDefault="002D42D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This application must be accompanied by the following:</w:t>
            </w:r>
          </w:p>
          <w:p w:rsidR="002D42D6" w:rsidRDefault="00440221" w:rsidP="004402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Drawing of coverage area including equipment and device locations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.</w:t>
            </w:r>
          </w:p>
          <w:p w:rsidR="00440221" w:rsidRDefault="00440221" w:rsidP="004402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Calculations for concentration of clean agents (if applicable).</w:t>
            </w:r>
          </w:p>
          <w:p w:rsidR="00060D19" w:rsidRPr="0065081C" w:rsidRDefault="00440221" w:rsidP="006508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Manufacturer’s specifications and information.</w:t>
            </w:r>
          </w:p>
        </w:tc>
      </w:tr>
    </w:tbl>
    <w:p w:rsidR="00DA53CF" w:rsidRDefault="00DA53CF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Pr="002D42D6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3E17B2" w:rsidRPr="002D42D6" w:rsidRDefault="003E17B2" w:rsidP="003E17B2">
      <w:pPr>
        <w:spacing w:after="0"/>
        <w:rPr>
          <w:rFonts w:ascii="Arial" w:hAnsi="Arial" w:cs="Arial"/>
          <w:vanish/>
        </w:rPr>
      </w:pPr>
    </w:p>
    <w:p w:rsidR="00C945AB" w:rsidRPr="002D42D6" w:rsidRDefault="00880CA3" w:rsidP="00CA3053">
      <w:pPr>
        <w:spacing w:before="120" w:after="0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="003E17B2"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</w:t>
      </w: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*F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 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F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FICE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USE 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NLY –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DO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W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RITE </w:t>
      </w:r>
      <w:r w:rsidR="00BC2B44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 GREY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</w:t>
      </w:r>
    </w:p>
    <w:tbl>
      <w:tblPr>
        <w:tblW w:w="11164" w:type="dxa"/>
        <w:tblInd w:w="-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2906"/>
        <w:gridCol w:w="2678"/>
        <w:gridCol w:w="2222"/>
      </w:tblGrid>
      <w:tr w:rsidR="001F0ECB" w:rsidRPr="002D42D6" w:rsidTr="00BC2B44">
        <w:trPr>
          <w:trHeight w:hRule="exact" w:val="56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Firehouse 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#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Permit</w:t>
            </w:r>
            <w:r w:rsidR="001F0ECB"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1F0ECB" w:rsidRPr="002D42D6"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2D42D6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A658A3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Approval Date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1F0ECB" w:rsidRPr="002D42D6" w:rsidTr="00BC2B44">
        <w:trPr>
          <w:trHeight w:hRule="exact" w:val="59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="00D85045" w:rsidRPr="002D42D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1F0ECB" w:rsidRPr="002D42D6" w:rsidRDefault="001F0ECB" w:rsidP="00D60541">
            <w:pPr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1F0ECB" w:rsidRPr="002D42D6" w:rsidRDefault="001F0ECB" w:rsidP="00D6054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A658A3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D42D6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m: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A658A3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2D42D6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ount: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A658A3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Reviewer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</w:tbl>
    <w:p w:rsidR="004C47F3" w:rsidRDefault="004C47F3" w:rsidP="006752D7">
      <w:pPr>
        <w:rPr>
          <w:rFonts w:ascii="Arial" w:hAnsi="Arial" w:cs="Arial"/>
          <w:sz w:val="24"/>
          <w:szCs w:val="24"/>
        </w:rPr>
        <w:sectPr w:rsidR="004C47F3" w:rsidSect="002B20D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30" w:right="720" w:bottom="540" w:left="1440" w:header="90" w:footer="180" w:gutter="0"/>
          <w:cols w:space="720"/>
          <w:titlePg/>
          <w:docGrid w:linePitch="360"/>
        </w:sectPr>
      </w:pPr>
    </w:p>
    <w:p w:rsidR="0050283B" w:rsidRDefault="0050283B" w:rsidP="006752D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970"/>
        <w:gridCol w:w="3149"/>
        <w:gridCol w:w="2518"/>
        <w:gridCol w:w="2703"/>
      </w:tblGrid>
      <w:tr w:rsidR="005979DE" w:rsidRPr="005979DE" w:rsidTr="005979DE">
        <w:trPr>
          <w:trHeight w:val="311"/>
        </w:trPr>
        <w:tc>
          <w:tcPr>
            <w:tcW w:w="11340" w:type="dxa"/>
            <w:gridSpan w:val="4"/>
          </w:tcPr>
          <w:p w:rsidR="00060D19" w:rsidRPr="00060D19" w:rsidRDefault="004C47F3" w:rsidP="00060D1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br w:type="page"/>
            </w:r>
            <w:r w:rsidR="005979DE" w:rsidRPr="00B71D54">
              <w:rPr>
                <w:rFonts w:ascii="Arial" w:hAnsi="Arial" w:cs="Arial"/>
                <w:sz w:val="24"/>
                <w:szCs w:val="24"/>
              </w:rPr>
              <w:t xml:space="preserve">Section C – Alteration/ Repair to Existing </w:t>
            </w:r>
            <w:r w:rsidR="00060D19">
              <w:rPr>
                <w:rFonts w:ascii="Arial" w:hAnsi="Arial" w:cs="Arial"/>
                <w:sz w:val="24"/>
                <w:szCs w:val="24"/>
              </w:rPr>
              <w:t>Specialty Suppression</w:t>
            </w:r>
            <w:r w:rsidR="005979DE" w:rsidRPr="00B71D54">
              <w:rPr>
                <w:rFonts w:ascii="Arial" w:hAnsi="Arial" w:cs="Arial"/>
                <w:sz w:val="24"/>
                <w:szCs w:val="24"/>
              </w:rPr>
              <w:t xml:space="preserve"> Systems</w:t>
            </w:r>
          </w:p>
        </w:tc>
      </w:tr>
      <w:tr w:rsidR="005979DE" w:rsidRPr="005979DE" w:rsidTr="005979DE">
        <w:tc>
          <w:tcPr>
            <w:tcW w:w="2970" w:type="dxa"/>
          </w:tcPr>
          <w:p w:rsidR="005979DE" w:rsidRPr="005979DE" w:rsidRDefault="005979DE" w:rsidP="005979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 State ID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9108080"/>
            <w:placeholder>
              <w:docPart w:val="4A127B47C22E432FB77A3F1FB46F51F4"/>
            </w:placeholder>
            <w:showingPlcHdr/>
          </w:sdtPr>
          <w:sdtEndPr/>
          <w:sdtContent>
            <w:tc>
              <w:tcPr>
                <w:tcW w:w="3149" w:type="dxa"/>
              </w:tcPr>
              <w:p w:rsidR="005979DE" w:rsidRPr="00B71D54" w:rsidRDefault="00B71D54" w:rsidP="00B71D5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ID Number</w:t>
                </w:r>
              </w:p>
            </w:tc>
          </w:sdtContent>
        </w:sdt>
        <w:tc>
          <w:tcPr>
            <w:tcW w:w="2518" w:type="dxa"/>
          </w:tcPr>
          <w:p w:rsidR="005979DE" w:rsidRPr="00B71D54" w:rsidRDefault="005979DE" w:rsidP="00B71D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VT Inspection Sticker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1789718"/>
            <w:placeholder>
              <w:docPart w:val="5AC63A7B22CD4D23892FCCBBF11523C6"/>
            </w:placeholder>
            <w:showingPlcHdr/>
          </w:sdtPr>
          <w:sdtEndPr/>
          <w:sdtContent>
            <w:tc>
              <w:tcPr>
                <w:tcW w:w="2703" w:type="dxa"/>
              </w:tcPr>
              <w:p w:rsidR="005979DE" w:rsidRPr="00B71D54" w:rsidRDefault="00B71D54" w:rsidP="00B71D5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Sticker Number</w:t>
                </w:r>
              </w:p>
            </w:tc>
          </w:sdtContent>
        </w:sdt>
      </w:tr>
      <w:tr w:rsidR="004C47F3" w:rsidRPr="005979DE" w:rsidTr="000F20D8">
        <w:tc>
          <w:tcPr>
            <w:tcW w:w="11340" w:type="dxa"/>
            <w:gridSpan w:val="4"/>
          </w:tcPr>
          <w:p w:rsidR="004C47F3" w:rsidRPr="00B71D54" w:rsidRDefault="0065081C" w:rsidP="00B71D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C47F3" w:rsidRPr="00B71D54">
              <w:rPr>
                <w:rFonts w:ascii="Arial" w:hAnsi="Arial" w:cs="Arial"/>
                <w:sz w:val="20"/>
                <w:szCs w:val="20"/>
              </w:rPr>
              <w:t xml:space="preserve">escription of the </w:t>
            </w:r>
            <w:r>
              <w:rPr>
                <w:rFonts w:ascii="Arial" w:hAnsi="Arial" w:cs="Arial"/>
                <w:sz w:val="20"/>
                <w:szCs w:val="20"/>
              </w:rPr>
              <w:t>work being performed (required for all permit applications):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01579661"/>
              <w:placeholder>
                <w:docPart w:val="327503471A8742A09B8AFB5BB5231471"/>
              </w:placeholder>
              <w:showingPlcHdr/>
            </w:sdtPr>
            <w:sdtEndPr/>
            <w:sdtContent>
              <w:p w:rsidR="004C47F3" w:rsidRPr="00B71D54" w:rsidRDefault="004C47F3" w:rsidP="00B71D5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B71D5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Description Here</w:t>
                </w:r>
              </w:p>
            </w:sdtContent>
          </w:sdt>
        </w:tc>
      </w:tr>
    </w:tbl>
    <w:p w:rsidR="004C47F3" w:rsidRDefault="004C47F3" w:rsidP="004C47F3">
      <w:pPr>
        <w:widowControl/>
        <w:spacing w:after="0" w:line="240" w:lineRule="auto"/>
      </w:pPr>
    </w:p>
    <w:tbl>
      <w:tblPr>
        <w:tblW w:w="1134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1623"/>
        <w:gridCol w:w="517"/>
        <w:gridCol w:w="3803"/>
        <w:gridCol w:w="1507"/>
      </w:tblGrid>
      <w:tr w:rsidR="0050283B" w:rsidRPr="002D42D6" w:rsidTr="005B53BA">
        <w:trPr>
          <w:trHeight w:val="631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S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ec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on</w:t>
            </w:r>
            <w:r w:rsidRPr="002D42D6">
              <w:rPr>
                <w:rFonts w:ascii="Arial" w:eastAsia="Arial" w:hAnsi="Arial" w:cs="Arial"/>
                <w:bCs/>
                <w:spacing w:val="-9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 xml:space="preserve">D –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ro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j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ect</w:t>
            </w:r>
            <w:r w:rsidRPr="002D42D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V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u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on</w:t>
            </w:r>
            <w:r w:rsidRPr="002D42D6">
              <w:rPr>
                <w:rFonts w:ascii="Arial" w:eastAsia="Arial" w:hAnsi="Arial" w:cs="Arial"/>
                <w:bCs/>
                <w:spacing w:val="-1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and</w:t>
            </w:r>
            <w:r w:rsidRPr="002D42D6">
              <w:rPr>
                <w:rFonts w:ascii="Arial" w:eastAsia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r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Fe</w:t>
            </w:r>
            <w:r w:rsidRPr="002D42D6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e</w:t>
            </w:r>
          </w:p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f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or</w:t>
            </w:r>
            <w:r w:rsidRPr="002D42D6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pe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  <w:r w:rsidRPr="002D42D6"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</w:p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ake</w:t>
            </w:r>
            <w:r w:rsidRPr="002D42D6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ch</w:t>
            </w:r>
            <w:r w:rsidRPr="002D42D6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ck</w:t>
            </w:r>
            <w:r w:rsidRPr="002D42D6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payab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to the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Burlington Fire Department and</w:t>
            </w:r>
            <w:r w:rsidRPr="002D42D6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nc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ude</w:t>
            </w:r>
            <w:r w:rsidRPr="002D42D6"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 w:rsidRPr="002D42D6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app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ca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on.</w:t>
            </w:r>
          </w:p>
        </w:tc>
      </w:tr>
      <w:tr w:rsidR="0050283B" w:rsidRPr="00B71D54" w:rsidTr="005B53BA">
        <w:trPr>
          <w:trHeight w:val="582"/>
        </w:trPr>
        <w:tc>
          <w:tcPr>
            <w:tcW w:w="113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1D54">
              <w:rPr>
                <w:rFonts w:ascii="Arial" w:eastAsia="Arial" w:hAnsi="Arial" w:cs="Arial"/>
                <w:spacing w:val="1"/>
              </w:rPr>
              <w:t>I</w:t>
            </w:r>
            <w:r w:rsidRPr="00B71D54">
              <w:rPr>
                <w:rFonts w:ascii="Arial" w:eastAsia="Arial" w:hAnsi="Arial" w:cs="Arial"/>
              </w:rPr>
              <w:t xml:space="preserve">, </w:t>
            </w:r>
            <w:sdt>
              <w:sdtPr>
                <w:rPr>
                  <w:rFonts w:ascii="Arial" w:eastAsia="Arial" w:hAnsi="Arial" w:cs="Arial"/>
                </w:rPr>
                <w:id w:val="242160280"/>
                <w:placeholder>
                  <w:docPart w:val="BCAD2D2BEA024953924420278CD1087C"/>
                </w:placeholder>
                <w:showingPlcHdr/>
              </w:sdtPr>
              <w:sdtEndPr/>
              <w:sdtContent>
                <w:r w:rsidR="00B71D54">
                  <w:rPr>
                    <w:rStyle w:val="PlaceholderText"/>
                  </w:rPr>
                  <w:t>Type Applicant Name Here</w:t>
                </w:r>
              </w:sdtContent>
            </w:sdt>
            <w:r w:rsidR="00B71D54">
              <w:rPr>
                <w:rFonts w:ascii="Arial" w:eastAsia="Arial" w:hAnsi="Arial" w:cs="Arial"/>
              </w:rPr>
              <w:t xml:space="preserve"> </w:t>
            </w:r>
            <w:r w:rsidRPr="00B71D54">
              <w:rPr>
                <w:rFonts w:ascii="Arial" w:eastAsia="Arial" w:hAnsi="Arial" w:cs="Arial"/>
              </w:rPr>
              <w:t>ce</w:t>
            </w:r>
            <w:r w:rsidRPr="00B71D54">
              <w:rPr>
                <w:rFonts w:ascii="Arial" w:eastAsia="Arial" w:hAnsi="Arial" w:cs="Arial"/>
                <w:spacing w:val="1"/>
              </w:rPr>
              <w:t>rt</w:t>
            </w:r>
            <w:r w:rsidRPr="00B71D54">
              <w:rPr>
                <w:rFonts w:ascii="Arial" w:eastAsia="Arial" w:hAnsi="Arial" w:cs="Arial"/>
                <w:spacing w:val="-3"/>
              </w:rPr>
              <w:t>i</w:t>
            </w:r>
            <w:r w:rsidRPr="00B71D54">
              <w:rPr>
                <w:rFonts w:ascii="Arial" w:eastAsia="Arial" w:hAnsi="Arial" w:cs="Arial"/>
                <w:spacing w:val="3"/>
              </w:rPr>
              <w:t>f</w:t>
            </w:r>
            <w:r w:rsidRPr="00B71D54">
              <w:rPr>
                <w:rFonts w:ascii="Arial" w:eastAsia="Arial" w:hAnsi="Arial" w:cs="Arial"/>
              </w:rPr>
              <w:t>y</w:t>
            </w:r>
            <w:r w:rsidRPr="00B71D54">
              <w:rPr>
                <w:rFonts w:ascii="Arial" w:eastAsia="Arial" w:hAnsi="Arial" w:cs="Arial"/>
                <w:spacing w:val="-8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</w:t>
            </w:r>
            <w:r w:rsidRPr="00B71D54">
              <w:rPr>
                <w:rFonts w:ascii="Arial" w:eastAsia="Arial" w:hAnsi="Arial" w:cs="Arial"/>
                <w:spacing w:val="-3"/>
              </w:rPr>
              <w:t>a</w:t>
            </w:r>
            <w:r w:rsidRPr="00B71D54">
              <w:rPr>
                <w:rFonts w:ascii="Arial" w:eastAsia="Arial" w:hAnsi="Arial" w:cs="Arial"/>
              </w:rPr>
              <w:t>t</w:t>
            </w:r>
            <w:r w:rsidRPr="00B71D54">
              <w:rPr>
                <w:rFonts w:ascii="Arial" w:eastAsia="Arial" w:hAnsi="Arial" w:cs="Arial"/>
                <w:spacing w:val="-2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he</w:t>
            </w:r>
            <w:r w:rsidRPr="00B71D54">
              <w:rPr>
                <w:rFonts w:ascii="Arial" w:eastAsia="Arial" w:hAnsi="Arial" w:cs="Arial"/>
                <w:spacing w:val="-6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al</w:t>
            </w:r>
            <w:r w:rsidRPr="00B71D54">
              <w:rPr>
                <w:rFonts w:ascii="Arial" w:eastAsia="Arial" w:hAnsi="Arial" w:cs="Arial"/>
                <w:spacing w:val="-5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2"/>
              </w:rPr>
              <w:t>v</w:t>
            </w:r>
            <w:r w:rsidRPr="00B71D54">
              <w:rPr>
                <w:rFonts w:ascii="Arial" w:eastAsia="Arial" w:hAnsi="Arial" w:cs="Arial"/>
              </w:rPr>
              <w:t>a</w:t>
            </w:r>
            <w:r w:rsidRPr="00B71D54">
              <w:rPr>
                <w:rFonts w:ascii="Arial" w:eastAsia="Arial" w:hAnsi="Arial" w:cs="Arial"/>
                <w:spacing w:val="-1"/>
              </w:rPr>
              <w:t>l</w:t>
            </w:r>
            <w:r w:rsidRPr="00B71D54">
              <w:rPr>
                <w:rFonts w:ascii="Arial" w:eastAsia="Arial" w:hAnsi="Arial" w:cs="Arial"/>
              </w:rPr>
              <w:t>ua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</w:rPr>
              <w:t>i</w:t>
            </w:r>
            <w:r w:rsidRPr="00B71D54">
              <w:rPr>
                <w:rFonts w:ascii="Arial" w:eastAsia="Arial" w:hAnsi="Arial" w:cs="Arial"/>
              </w:rPr>
              <w:t>on</w:t>
            </w:r>
            <w:r w:rsidRPr="00B71D54">
              <w:rPr>
                <w:rFonts w:ascii="Arial" w:eastAsia="Arial" w:hAnsi="Arial" w:cs="Arial"/>
                <w:spacing w:val="-8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3"/>
              </w:rPr>
              <w:t>o</w:t>
            </w:r>
            <w:r w:rsidRPr="00B71D54">
              <w:rPr>
                <w:rFonts w:ascii="Arial" w:eastAsia="Arial" w:hAnsi="Arial" w:cs="Arial"/>
              </w:rPr>
              <w:t xml:space="preserve">f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he</w:t>
            </w:r>
            <w:r w:rsidRPr="00B71D54">
              <w:rPr>
                <w:rFonts w:ascii="Arial" w:eastAsia="Arial" w:hAnsi="Arial" w:cs="Arial"/>
                <w:spacing w:val="-4"/>
              </w:rPr>
              <w:t xml:space="preserve"> </w:t>
            </w:r>
            <w:r w:rsidRPr="00B71D54">
              <w:rPr>
                <w:rFonts w:ascii="Arial" w:eastAsia="Arial" w:hAnsi="Arial" w:cs="Arial"/>
              </w:rPr>
              <w:t>con</w:t>
            </w:r>
            <w:r w:rsidRPr="00B71D54">
              <w:rPr>
                <w:rFonts w:ascii="Arial" w:eastAsia="Arial" w:hAnsi="Arial" w:cs="Arial"/>
                <w:spacing w:val="-2"/>
              </w:rPr>
              <w:t>s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2"/>
              </w:rPr>
              <w:t>r</w:t>
            </w:r>
            <w:r w:rsidRPr="00B71D54">
              <w:rPr>
                <w:rFonts w:ascii="Arial" w:eastAsia="Arial" w:hAnsi="Arial" w:cs="Arial"/>
              </w:rPr>
              <w:t>uc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</w:rPr>
              <w:t>i</w:t>
            </w:r>
            <w:r w:rsidRPr="00B71D54">
              <w:rPr>
                <w:rFonts w:ascii="Arial" w:eastAsia="Arial" w:hAnsi="Arial" w:cs="Arial"/>
              </w:rPr>
              <w:t>on</w:t>
            </w:r>
            <w:r w:rsidRPr="00B71D54">
              <w:rPr>
                <w:rFonts w:ascii="Arial" w:eastAsia="Arial" w:hAnsi="Arial" w:cs="Arial"/>
                <w:spacing w:val="-13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4"/>
              </w:rPr>
              <w:t>w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2"/>
              </w:rPr>
              <w:t>r</w:t>
            </w:r>
            <w:r w:rsidRPr="00B71D54">
              <w:rPr>
                <w:rFonts w:ascii="Arial" w:eastAsia="Arial" w:hAnsi="Arial" w:cs="Arial"/>
              </w:rPr>
              <w:t>k</w:t>
            </w:r>
            <w:r w:rsidRPr="00B71D54">
              <w:rPr>
                <w:rFonts w:ascii="Arial" w:eastAsia="Arial" w:hAnsi="Arial" w:cs="Arial"/>
                <w:spacing w:val="-1"/>
              </w:rPr>
              <w:t xml:space="preserve"> i</w:t>
            </w:r>
            <w:r w:rsidRPr="00B71D54">
              <w:rPr>
                <w:rFonts w:ascii="Arial" w:eastAsia="Arial" w:hAnsi="Arial" w:cs="Arial"/>
              </w:rPr>
              <w:t>s</w:t>
            </w:r>
            <w:r w:rsidRPr="00B71D54">
              <w:rPr>
                <w:rFonts w:ascii="Arial" w:eastAsia="Arial" w:hAnsi="Arial" w:cs="Arial"/>
                <w:spacing w:val="-1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3"/>
              </w:rPr>
              <w:t>a</w:t>
            </w:r>
            <w:r w:rsidRPr="00B71D54">
              <w:rPr>
                <w:rFonts w:ascii="Arial" w:eastAsia="Arial" w:hAnsi="Arial" w:cs="Arial"/>
              </w:rPr>
              <w:t>s</w:t>
            </w:r>
            <w:r w:rsidRPr="00B71D54">
              <w:rPr>
                <w:rFonts w:ascii="Arial" w:eastAsia="Arial" w:hAnsi="Arial" w:cs="Arial"/>
                <w:spacing w:val="-4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f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1"/>
              </w:rPr>
              <w:t>ll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4"/>
              </w:rPr>
              <w:t>w</w:t>
            </w:r>
            <w:r w:rsidRPr="00B71D54">
              <w:rPr>
                <w:rFonts w:ascii="Arial" w:eastAsia="Arial" w:hAnsi="Arial" w:cs="Arial"/>
              </w:rPr>
              <w:t>s:</w:t>
            </w:r>
          </w:p>
        </w:tc>
      </w:tr>
      <w:tr w:rsidR="0050283B" w:rsidRPr="00B71D54" w:rsidTr="005B53BA">
        <w:trPr>
          <w:trHeight w:val="20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B" w:rsidRPr="00B71D54" w:rsidRDefault="00FE7FC0" w:rsidP="00FE7FC0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Specialty Suppression Permit </w:t>
            </w:r>
            <w:r w:rsidR="0050283B" w:rsidRPr="00B71D54">
              <w:rPr>
                <w:rFonts w:ascii="Arial" w:hAnsi="Arial" w:cs="Arial"/>
              </w:rPr>
              <w:t>Fees</w:t>
            </w:r>
          </w:p>
        </w:tc>
      </w:tr>
      <w:tr w:rsidR="0050283B" w:rsidRPr="00B71D54" w:rsidTr="005B53BA">
        <w:trPr>
          <w:trHeight w:val="27"/>
        </w:trPr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System Design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Fee Schedule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Fee summation</w:t>
            </w:r>
          </w:p>
        </w:tc>
      </w:tr>
      <w:tr w:rsidR="0050283B" w:rsidRPr="00B71D54" w:rsidTr="005B53BA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NFPA Compliant suppression system and components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3562970"/>
            <w:placeholder>
              <w:docPart w:val="A5552D99E9D04C83BCC3FB807A43722A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Default="0065081C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X $</w:t>
            </w:r>
            <w:r w:rsidR="008956CE">
              <w:rPr>
                <w:rFonts w:ascii="Arial" w:hAnsi="Arial" w:cs="Arial"/>
                <w:sz w:val="20"/>
                <w:szCs w:val="20"/>
              </w:rPr>
              <w:t xml:space="preserve"> 0.01</w:t>
            </w:r>
            <w:r w:rsidR="0050283B" w:rsidRPr="00B71D5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5081C" w:rsidRPr="00B71D54" w:rsidRDefault="0065081C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($11 minimum fee for work values less than or equal to $1,000)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615639"/>
            <w:placeholder>
              <w:docPart w:val="5C5CB87325064970B86BF45C703C1267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Expedited permit fee (10 days to process per BCO 13-59(c)(8))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283B" w:rsidRPr="00B71D54" w:rsidRDefault="0050283B" w:rsidP="008956CE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6CE" w:rsidRPr="008956CE" w:rsidRDefault="008956CE" w:rsidP="00895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$150 per hour</w:t>
            </w:r>
          </w:p>
          <w:p w:rsidR="0050283B" w:rsidRPr="00B71D54" w:rsidRDefault="008956CE" w:rsidP="00895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(total cost determined by FMO based on project complexity)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7717839"/>
            <w:placeholder>
              <w:docPart w:val="FBD66F45BFA04558829B374BB4B67420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A658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 xml:space="preserve">Permit amendment fee ($50 plus </w:t>
            </w:r>
            <w:r w:rsidR="00A658A3">
              <w:rPr>
                <w:rFonts w:ascii="Arial" w:hAnsi="Arial" w:cs="Arial"/>
                <w:sz w:val="20"/>
                <w:szCs w:val="20"/>
              </w:rPr>
              <w:t>3</w:t>
            </w:r>
            <w:r w:rsidRPr="008956CE">
              <w:rPr>
                <w:rFonts w:ascii="Arial" w:hAnsi="Arial" w:cs="Arial"/>
                <w:sz w:val="20"/>
                <w:szCs w:val="20"/>
              </w:rPr>
              <w:t>% of work cost increase)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1210489"/>
            <w:placeholder>
              <w:docPart w:val="3034784AC85B4604871C0272CB35C577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EC754B" w:rsidRDefault="008956CE" w:rsidP="00EC754B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A658A3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 + (Cost increase  X  $ 0. 03</w:t>
            </w:r>
            <w:r w:rsidR="008956CE" w:rsidRPr="008956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55108"/>
            <w:placeholder>
              <w:docPart w:val="B00E1240F64F4478B5741D4243A4C11B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65081C" w:rsidRPr="00B71D54" w:rsidTr="005A7BF0">
        <w:trPr>
          <w:trHeight w:val="208"/>
        </w:trPr>
        <w:tc>
          <w:tcPr>
            <w:tcW w:w="9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5081C" w:rsidRPr="00B71D54" w:rsidRDefault="0065081C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Recording Fee (Required for all permits)</w:t>
            </w:r>
          </w:p>
        </w:tc>
        <w:tc>
          <w:tcPr>
            <w:tcW w:w="1507" w:type="dxa"/>
            <w:shd w:val="clear" w:color="auto" w:fill="auto"/>
          </w:tcPr>
          <w:p w:rsidR="0065081C" w:rsidRDefault="0065081C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</w:tr>
      <w:tr w:rsidR="0050283B" w:rsidRPr="00B71D54" w:rsidTr="005B53BA">
        <w:trPr>
          <w:trHeight w:val="20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D54">
              <w:rPr>
                <w:rFonts w:ascii="Arial" w:hAnsi="Arial" w:cs="Arial"/>
              </w:rPr>
              <w:t>Total</w:t>
            </w:r>
          </w:p>
        </w:tc>
        <w:tc>
          <w:tcPr>
            <w:tcW w:w="1623" w:type="dxa"/>
            <w:shd w:val="clear" w:color="auto" w:fill="auto"/>
          </w:tcPr>
          <w:p w:rsidR="0050283B" w:rsidRPr="00B71D54" w:rsidRDefault="0050283B" w:rsidP="00FF64E3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D54">
              <w:rPr>
                <w:rFonts w:ascii="Arial" w:hAnsi="Arial" w:cs="Arial"/>
              </w:rPr>
              <w:t>Fee schedule total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8153109"/>
            <w:placeholder>
              <w:docPart w:val="08D9B7BA27734F16B1E06EF6E516B059"/>
            </w:placeholder>
            <w:showingPlcHdr/>
          </w:sdtPr>
          <w:sdtEndPr/>
          <w:sdtContent>
            <w:tc>
              <w:tcPr>
                <w:tcW w:w="1507" w:type="dxa"/>
                <w:shd w:val="clear" w:color="auto" w:fill="auto"/>
              </w:tcPr>
              <w:p w:rsidR="0050283B" w:rsidRPr="00B71D54" w:rsidRDefault="00B71D54" w:rsidP="00B71D5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Total</w:t>
                </w:r>
              </w:p>
            </w:tc>
          </w:sdtContent>
        </w:sdt>
      </w:tr>
      <w:tr w:rsidR="0018593D" w:rsidRPr="00B71D54" w:rsidTr="00737F24">
        <w:trPr>
          <w:trHeight w:val="390"/>
        </w:trPr>
        <w:tc>
          <w:tcPr>
            <w:tcW w:w="11340" w:type="dxa"/>
            <w:gridSpan w:val="5"/>
            <w:shd w:val="clear" w:color="auto" w:fill="auto"/>
          </w:tcPr>
          <w:p w:rsidR="0018593D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71D5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B71D5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71D5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01128833"/>
                <w:placeholder>
                  <w:docPart w:val="948352B2C9C54ECD90029C75F8AE3DD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Company Name</w:t>
                </w:r>
              </w:sdtContent>
            </w:sdt>
          </w:p>
        </w:tc>
      </w:tr>
      <w:tr w:rsidR="0050283B" w:rsidRPr="00B71D54" w:rsidTr="0018593D">
        <w:trPr>
          <w:trHeight w:val="416"/>
        </w:trPr>
        <w:tc>
          <w:tcPr>
            <w:tcW w:w="6030" w:type="dxa"/>
            <w:gridSpan w:val="3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z w:val="20"/>
                <w:szCs w:val="20"/>
              </w:rPr>
              <w:t>Conta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038474262"/>
                <w:placeholder>
                  <w:docPart w:val="0FB790C7E2AF49BE9BDD61E850192534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Contact Person</w:t>
                </w:r>
              </w:sdtContent>
            </w:sdt>
          </w:p>
        </w:tc>
        <w:tc>
          <w:tcPr>
            <w:tcW w:w="5310" w:type="dxa"/>
            <w:gridSpan w:val="2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76067998"/>
                <w:placeholder>
                  <w:docPart w:val="6E5F7497AD864C1FB8B70AD260BBE340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Position</w:t>
                </w:r>
              </w:sdtContent>
            </w:sdt>
          </w:p>
        </w:tc>
      </w:tr>
      <w:tr w:rsidR="0050283B" w:rsidRPr="00B71D54" w:rsidTr="005B53BA">
        <w:trPr>
          <w:trHeight w:val="416"/>
        </w:trPr>
        <w:tc>
          <w:tcPr>
            <w:tcW w:w="11340" w:type="dxa"/>
            <w:gridSpan w:val="5"/>
            <w:shd w:val="clear" w:color="auto" w:fill="auto"/>
          </w:tcPr>
          <w:p w:rsidR="0050283B" w:rsidRDefault="0050283B" w:rsidP="0018593D">
            <w:pPr>
              <w:spacing w:after="0" w:line="240" w:lineRule="auto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dd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ss:</w:t>
            </w:r>
            <w:r w:rsidR="0018593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id w:val="-45065945"/>
                <w:placeholder>
                  <w:docPart w:val="5DDCCE5FB05B49C9BD70987CD360270E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Address</w:t>
                </w:r>
              </w:sdtContent>
            </w:sdt>
            <w:r w:rsidR="0018593D"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</w:p>
          <w:p w:rsidR="0018593D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</w:p>
        </w:tc>
      </w:tr>
      <w:tr w:rsidR="0050283B" w:rsidRPr="00B71D54" w:rsidTr="0018593D">
        <w:trPr>
          <w:trHeight w:val="416"/>
        </w:trPr>
        <w:tc>
          <w:tcPr>
            <w:tcW w:w="6030" w:type="dxa"/>
            <w:gridSpan w:val="3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B71D5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71D5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85016780"/>
                <w:placeholder>
                  <w:docPart w:val="D7B05BB4B0C545338DE0222421A72EED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Phone Number</w:t>
                </w:r>
              </w:sdtContent>
            </w:sdt>
          </w:p>
        </w:tc>
        <w:tc>
          <w:tcPr>
            <w:tcW w:w="5310" w:type="dxa"/>
            <w:gridSpan w:val="2"/>
            <w:shd w:val="clear" w:color="auto" w:fill="auto"/>
          </w:tcPr>
          <w:p w:rsidR="0050283B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B71D5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id w:val="1376812655"/>
                <w:placeholder>
                  <w:docPart w:val="F441E11F1A1646968617C52A7C02AF5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E-Mail</w:t>
                </w:r>
              </w:sdtContent>
            </w:sdt>
          </w:p>
        </w:tc>
      </w:tr>
    </w:tbl>
    <w:p w:rsidR="0050283B" w:rsidRPr="00B71D54" w:rsidRDefault="0050283B" w:rsidP="0050283B">
      <w:pPr>
        <w:rPr>
          <w:rFonts w:ascii="Arial" w:hAnsi="Arial" w:cs="Arial"/>
          <w:sz w:val="24"/>
          <w:szCs w:val="24"/>
        </w:rPr>
      </w:pPr>
    </w:p>
    <w:p w:rsidR="008956CE" w:rsidRP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  <w:r w:rsidRPr="008956CE">
        <w:rPr>
          <w:rFonts w:ascii="Arial" w:eastAsia="Arial" w:hAnsi="Arial" w:cs="Arial"/>
        </w:rPr>
        <w:t xml:space="preserve">Note:    System shall be tied to a fire alarm system and report as a separate alarm zone with physical location denoted. If fire alarm not present a weather-proof exterior horn/strobe shall be mounted in plain view on the street side of the property not less than 8’ off finished grade. </w:t>
      </w:r>
    </w:p>
    <w:p w:rsidR="008956CE" w:rsidRP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  <w:r w:rsidRPr="008956CE">
        <w:rPr>
          <w:rFonts w:ascii="Arial" w:eastAsia="Arial" w:hAnsi="Arial" w:cs="Arial"/>
        </w:rPr>
        <w:t>Note:     System control panel keyways shall be CAT-30. (BCO 13-60(e))</w:t>
      </w:r>
    </w:p>
    <w:p w:rsid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50283B" w:rsidRDefault="0050283B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  <w:r w:rsidRPr="00B71D54">
        <w:rPr>
          <w:rFonts w:ascii="Arial" w:eastAsia="Arial" w:hAnsi="Arial" w:cs="Arial"/>
        </w:rPr>
        <w:t>I</w:t>
      </w:r>
      <w:r w:rsidRPr="00B71D54">
        <w:rPr>
          <w:rFonts w:ascii="Arial" w:eastAsia="Arial" w:hAnsi="Arial" w:cs="Arial"/>
          <w:spacing w:val="2"/>
        </w:rPr>
        <w:t xml:space="preserve"> </w:t>
      </w:r>
      <w:r w:rsidRPr="00B71D54">
        <w:rPr>
          <w:rFonts w:ascii="Arial" w:eastAsia="Arial" w:hAnsi="Arial" w:cs="Arial"/>
          <w:spacing w:val="-3"/>
        </w:rPr>
        <w:t>h</w:t>
      </w:r>
      <w:r w:rsidRPr="00B71D54">
        <w:rPr>
          <w:rFonts w:ascii="Arial" w:eastAsia="Arial" w:hAnsi="Arial" w:cs="Arial"/>
        </w:rPr>
        <w:t>e</w:t>
      </w:r>
      <w:r w:rsidRPr="00B71D54">
        <w:rPr>
          <w:rFonts w:ascii="Arial" w:eastAsia="Arial" w:hAnsi="Arial" w:cs="Arial"/>
          <w:spacing w:val="1"/>
        </w:rPr>
        <w:t>r</w:t>
      </w:r>
      <w:r w:rsidRPr="00B71D54">
        <w:rPr>
          <w:rFonts w:ascii="Arial" w:eastAsia="Arial" w:hAnsi="Arial" w:cs="Arial"/>
        </w:rPr>
        <w:t>e</w:t>
      </w:r>
      <w:r w:rsidRPr="00B71D54">
        <w:rPr>
          <w:rFonts w:ascii="Arial" w:eastAsia="Arial" w:hAnsi="Arial" w:cs="Arial"/>
          <w:spacing w:val="-5"/>
        </w:rPr>
        <w:t>b</w:t>
      </w:r>
      <w:r w:rsidRPr="00B71D54">
        <w:rPr>
          <w:rFonts w:ascii="Arial" w:eastAsia="Arial" w:hAnsi="Arial" w:cs="Arial"/>
        </w:rPr>
        <w:t>y</w:t>
      </w:r>
      <w:r w:rsidRPr="00B71D54">
        <w:rPr>
          <w:rFonts w:ascii="Arial" w:eastAsia="Arial" w:hAnsi="Arial" w:cs="Arial"/>
          <w:spacing w:val="-4"/>
        </w:rPr>
        <w:t xml:space="preserve"> </w:t>
      </w:r>
      <w:r w:rsidRPr="00B71D54">
        <w:rPr>
          <w:rFonts w:ascii="Arial" w:eastAsia="Arial" w:hAnsi="Arial" w:cs="Arial"/>
        </w:rPr>
        <w:t>ce</w:t>
      </w:r>
      <w:r w:rsidRPr="00B71D54">
        <w:rPr>
          <w:rFonts w:ascii="Arial" w:eastAsia="Arial" w:hAnsi="Arial" w:cs="Arial"/>
          <w:spacing w:val="1"/>
        </w:rPr>
        <w:t>rt</w:t>
      </w:r>
      <w:r w:rsidRPr="00B71D54">
        <w:rPr>
          <w:rFonts w:ascii="Arial" w:eastAsia="Arial" w:hAnsi="Arial" w:cs="Arial"/>
          <w:spacing w:val="-3"/>
        </w:rPr>
        <w:t>i</w:t>
      </w:r>
      <w:r w:rsidRPr="00B71D54">
        <w:rPr>
          <w:rFonts w:ascii="Arial" w:eastAsia="Arial" w:hAnsi="Arial" w:cs="Arial"/>
          <w:spacing w:val="3"/>
        </w:rPr>
        <w:t>f</w:t>
      </w:r>
      <w:r w:rsidRPr="00B71D54">
        <w:rPr>
          <w:rFonts w:ascii="Arial" w:eastAsia="Arial" w:hAnsi="Arial" w:cs="Arial"/>
        </w:rPr>
        <w:t>y</w:t>
      </w:r>
      <w:r w:rsidRPr="00B71D54">
        <w:rPr>
          <w:rFonts w:ascii="Arial" w:eastAsia="Arial" w:hAnsi="Arial" w:cs="Arial"/>
          <w:spacing w:val="-8"/>
        </w:rPr>
        <w:t xml:space="preserve"> 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</w:t>
      </w:r>
      <w:r w:rsidRPr="00B71D54">
        <w:rPr>
          <w:rFonts w:ascii="Arial" w:eastAsia="Arial" w:hAnsi="Arial" w:cs="Arial"/>
          <w:spacing w:val="-3"/>
        </w:rPr>
        <w:t>a</w:t>
      </w:r>
      <w:r w:rsidRPr="00B71D54">
        <w:rPr>
          <w:rFonts w:ascii="Arial" w:eastAsia="Arial" w:hAnsi="Arial" w:cs="Arial"/>
        </w:rPr>
        <w:t>t</w:t>
      </w:r>
      <w:r w:rsidRPr="00B71D54">
        <w:rPr>
          <w:rFonts w:ascii="Arial" w:eastAsia="Arial" w:hAnsi="Arial" w:cs="Arial"/>
          <w:spacing w:val="-5"/>
        </w:rPr>
        <w:t xml:space="preserve"> 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he</w:t>
      </w:r>
      <w:r w:rsidRPr="00B71D54">
        <w:rPr>
          <w:rFonts w:ascii="Arial" w:eastAsia="Arial" w:hAnsi="Arial" w:cs="Arial"/>
          <w:spacing w:val="-2"/>
        </w:rPr>
        <w:t xml:space="preserve"> 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  <w:spacing w:val="-3"/>
        </w:rPr>
        <w:t>n</w:t>
      </w:r>
      <w:r w:rsidRPr="00B71D54">
        <w:rPr>
          <w:rFonts w:ascii="Arial" w:eastAsia="Arial" w:hAnsi="Arial" w:cs="Arial"/>
          <w:spacing w:val="1"/>
        </w:rPr>
        <w:t>f</w:t>
      </w:r>
      <w:r w:rsidRPr="00B71D54">
        <w:rPr>
          <w:rFonts w:ascii="Arial" w:eastAsia="Arial" w:hAnsi="Arial" w:cs="Arial"/>
        </w:rPr>
        <w:t>o</w:t>
      </w:r>
      <w:r w:rsidRPr="00B71D54">
        <w:rPr>
          <w:rFonts w:ascii="Arial" w:eastAsia="Arial" w:hAnsi="Arial" w:cs="Arial"/>
          <w:spacing w:val="-2"/>
        </w:rPr>
        <w:t>r</w:t>
      </w:r>
      <w:r w:rsidRPr="00B71D54">
        <w:rPr>
          <w:rFonts w:ascii="Arial" w:eastAsia="Arial" w:hAnsi="Arial" w:cs="Arial"/>
          <w:spacing w:val="1"/>
        </w:rPr>
        <w:t>m</w:t>
      </w:r>
      <w:r w:rsidRPr="00B71D54">
        <w:rPr>
          <w:rFonts w:ascii="Arial" w:eastAsia="Arial" w:hAnsi="Arial" w:cs="Arial"/>
        </w:rPr>
        <w:t>a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on</w:t>
      </w:r>
      <w:r w:rsidRPr="00B71D54">
        <w:rPr>
          <w:rFonts w:ascii="Arial" w:eastAsia="Arial" w:hAnsi="Arial" w:cs="Arial"/>
          <w:spacing w:val="-11"/>
        </w:rPr>
        <w:t xml:space="preserve"> </w:t>
      </w:r>
      <w:r w:rsidRPr="00B71D54">
        <w:rPr>
          <w:rFonts w:ascii="Arial" w:eastAsia="Arial" w:hAnsi="Arial" w:cs="Arial"/>
        </w:rPr>
        <w:t>co</w:t>
      </w:r>
      <w:r w:rsidRPr="00B71D54">
        <w:rPr>
          <w:rFonts w:ascii="Arial" w:eastAsia="Arial" w:hAnsi="Arial" w:cs="Arial"/>
          <w:spacing w:val="-3"/>
        </w:rPr>
        <w:t>n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a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ned</w:t>
      </w:r>
      <w:r w:rsidRPr="00B71D54">
        <w:rPr>
          <w:rFonts w:ascii="Arial" w:eastAsia="Arial" w:hAnsi="Arial" w:cs="Arial"/>
          <w:spacing w:val="-8"/>
        </w:rPr>
        <w:t xml:space="preserve"> </w:t>
      </w:r>
      <w:r w:rsidRPr="00B71D54">
        <w:rPr>
          <w:rFonts w:ascii="Arial" w:eastAsia="Arial" w:hAnsi="Arial" w:cs="Arial"/>
          <w:spacing w:val="-4"/>
        </w:rPr>
        <w:t>w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n</w:t>
      </w:r>
      <w:r w:rsidRPr="00B71D54">
        <w:rPr>
          <w:rFonts w:ascii="Arial" w:eastAsia="Arial" w:hAnsi="Arial" w:cs="Arial"/>
          <w:spacing w:val="-6"/>
        </w:rPr>
        <w:t xml:space="preserve"> 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s</w:t>
      </w:r>
      <w:r w:rsidRPr="00B71D54">
        <w:rPr>
          <w:rFonts w:ascii="Arial" w:eastAsia="Arial" w:hAnsi="Arial" w:cs="Arial"/>
          <w:spacing w:val="-1"/>
        </w:rPr>
        <w:t xml:space="preserve"> </w:t>
      </w:r>
      <w:r w:rsidRPr="00B71D54">
        <w:rPr>
          <w:rFonts w:ascii="Arial" w:eastAsia="Arial" w:hAnsi="Arial" w:cs="Arial"/>
        </w:rPr>
        <w:t>a</w:t>
      </w:r>
      <w:r w:rsidRPr="00B71D54">
        <w:rPr>
          <w:rFonts w:ascii="Arial" w:eastAsia="Arial" w:hAnsi="Arial" w:cs="Arial"/>
          <w:spacing w:val="-3"/>
        </w:rPr>
        <w:t>p</w:t>
      </w:r>
      <w:r w:rsidRPr="00B71D54">
        <w:rPr>
          <w:rFonts w:ascii="Arial" w:eastAsia="Arial" w:hAnsi="Arial" w:cs="Arial"/>
        </w:rPr>
        <w:t>p</w:t>
      </w:r>
      <w:r w:rsidRPr="00B71D54">
        <w:rPr>
          <w:rFonts w:ascii="Arial" w:eastAsia="Arial" w:hAnsi="Arial" w:cs="Arial"/>
          <w:spacing w:val="-1"/>
        </w:rPr>
        <w:t>li</w:t>
      </w:r>
      <w:r w:rsidRPr="00B71D54">
        <w:rPr>
          <w:rFonts w:ascii="Arial" w:eastAsia="Arial" w:hAnsi="Arial" w:cs="Arial"/>
        </w:rPr>
        <w:t>ca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on</w:t>
      </w:r>
      <w:r w:rsidRPr="00B71D54">
        <w:rPr>
          <w:rFonts w:ascii="Arial" w:eastAsia="Arial" w:hAnsi="Arial" w:cs="Arial"/>
          <w:spacing w:val="-11"/>
        </w:rPr>
        <w:t xml:space="preserve"> 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s</w:t>
      </w:r>
      <w:r w:rsidRPr="00B71D54">
        <w:rPr>
          <w:rFonts w:ascii="Arial" w:eastAsia="Arial" w:hAnsi="Arial" w:cs="Arial"/>
          <w:spacing w:val="-1"/>
        </w:rPr>
        <w:t xml:space="preserve"> </w:t>
      </w:r>
      <w:r w:rsidRPr="00B71D54">
        <w:rPr>
          <w:rFonts w:ascii="Arial" w:eastAsia="Arial" w:hAnsi="Arial" w:cs="Arial"/>
        </w:rPr>
        <w:t>c</w:t>
      </w:r>
      <w:r w:rsidRPr="00B71D54">
        <w:rPr>
          <w:rFonts w:ascii="Arial" w:eastAsia="Arial" w:hAnsi="Arial" w:cs="Arial"/>
          <w:spacing w:val="-3"/>
        </w:rPr>
        <w:t>o</w:t>
      </w:r>
      <w:r w:rsidRPr="00B71D54">
        <w:rPr>
          <w:rFonts w:ascii="Arial" w:eastAsia="Arial" w:hAnsi="Arial" w:cs="Arial"/>
          <w:spacing w:val="1"/>
        </w:rPr>
        <w:t>rr</w:t>
      </w:r>
      <w:r w:rsidRPr="00B71D54">
        <w:rPr>
          <w:rFonts w:ascii="Arial" w:eastAsia="Arial" w:hAnsi="Arial" w:cs="Arial"/>
          <w:spacing w:val="-3"/>
        </w:rPr>
        <w:t>e</w:t>
      </w:r>
      <w:r w:rsidRPr="00B71D54">
        <w:rPr>
          <w:rFonts w:ascii="Arial" w:eastAsia="Arial" w:hAnsi="Arial" w:cs="Arial"/>
        </w:rPr>
        <w:t>ct</w:t>
      </w:r>
      <w:r w:rsidRPr="00B71D54">
        <w:rPr>
          <w:rFonts w:ascii="Arial" w:eastAsia="Arial" w:hAnsi="Arial" w:cs="Arial"/>
          <w:spacing w:val="-5"/>
        </w:rPr>
        <w:t xml:space="preserve"> </w:t>
      </w:r>
      <w:r w:rsidRPr="00B71D54">
        <w:rPr>
          <w:rFonts w:ascii="Arial" w:eastAsia="Arial" w:hAnsi="Arial" w:cs="Arial"/>
        </w:rPr>
        <w:t>and</w:t>
      </w:r>
      <w:r w:rsidRPr="00B71D54">
        <w:rPr>
          <w:rFonts w:ascii="Arial" w:eastAsia="Arial" w:hAnsi="Arial" w:cs="Arial"/>
          <w:spacing w:val="-4"/>
        </w:rPr>
        <w:t xml:space="preserve"> </w:t>
      </w:r>
      <w:r w:rsidRPr="00B71D54">
        <w:rPr>
          <w:rFonts w:ascii="Arial" w:eastAsia="Arial" w:hAnsi="Arial" w:cs="Arial"/>
          <w:spacing w:val="-3"/>
        </w:rPr>
        <w:t>a</w:t>
      </w:r>
      <w:r w:rsidRPr="00B71D54">
        <w:rPr>
          <w:rFonts w:ascii="Arial" w:eastAsia="Arial" w:hAnsi="Arial" w:cs="Arial"/>
        </w:rPr>
        <w:t>ccu</w:t>
      </w:r>
      <w:r w:rsidRPr="00B71D54">
        <w:rPr>
          <w:rFonts w:ascii="Arial" w:eastAsia="Arial" w:hAnsi="Arial" w:cs="Arial"/>
          <w:spacing w:val="1"/>
        </w:rPr>
        <w:t>r</w:t>
      </w:r>
      <w:r w:rsidRPr="00B71D54">
        <w:rPr>
          <w:rFonts w:ascii="Arial" w:eastAsia="Arial" w:hAnsi="Arial" w:cs="Arial"/>
          <w:spacing w:val="-3"/>
        </w:rPr>
        <w:t>a</w:t>
      </w:r>
      <w:r w:rsidRPr="00B71D54">
        <w:rPr>
          <w:rFonts w:ascii="Arial" w:eastAsia="Arial" w:hAnsi="Arial" w:cs="Arial"/>
          <w:spacing w:val="1"/>
        </w:rPr>
        <w:t>t</w:t>
      </w:r>
      <w:r w:rsidR="0065081C">
        <w:rPr>
          <w:rFonts w:ascii="Arial" w:eastAsia="Arial" w:hAnsi="Arial" w:cs="Arial"/>
        </w:rPr>
        <w:t>e:</w:t>
      </w:r>
    </w:p>
    <w:p w:rsidR="0065081C" w:rsidRPr="00B71D54" w:rsidRDefault="0065081C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50283B" w:rsidRPr="00B71D54" w:rsidRDefault="0050283B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50283B" w:rsidRPr="00B71D54" w:rsidRDefault="0050283B" w:rsidP="008B0DDF">
      <w:pPr>
        <w:tabs>
          <w:tab w:val="left" w:pos="7720"/>
        </w:tabs>
        <w:spacing w:after="0" w:line="240" w:lineRule="auto"/>
        <w:ind w:left="-1080" w:right="-180"/>
        <w:jc w:val="both"/>
        <w:rPr>
          <w:rFonts w:ascii="Arial" w:eastAsia="Arial" w:hAnsi="Arial" w:cs="Arial"/>
          <w:b/>
          <w:bCs/>
          <w:sz w:val="24"/>
          <w:szCs w:val="24"/>
          <w:u w:val="thick"/>
        </w:rPr>
      </w:pP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ign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ure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of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71D54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pli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n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 w:rsidRPr="00B71D5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____________________________  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 xml:space="preserve">  Date: </w:t>
      </w:r>
      <w:r w:rsidRPr="00B71D54">
        <w:rPr>
          <w:rFonts w:ascii="Arial" w:eastAsia="Arial" w:hAnsi="Arial" w:cs="Arial"/>
          <w:b/>
          <w:bCs/>
          <w:sz w:val="24"/>
          <w:szCs w:val="24"/>
          <w:u w:val="thick"/>
        </w:rPr>
        <w:t>_______________</w:t>
      </w:r>
    </w:p>
    <w:p w:rsidR="004C47F3" w:rsidRPr="00B71D54" w:rsidRDefault="004C47F3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4C47F3" w:rsidRDefault="004C47F3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50283B" w:rsidRDefault="0050283B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50283B" w:rsidRDefault="0050283B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65081C" w:rsidRDefault="0065081C" w:rsidP="0050283B">
      <w:pPr>
        <w:tabs>
          <w:tab w:val="left" w:pos="7720"/>
        </w:tabs>
        <w:spacing w:after="0" w:line="240" w:lineRule="auto"/>
        <w:ind w:right="-20"/>
        <w:rPr>
          <w:rFonts w:ascii="Arial" w:hAnsi="Arial" w:cs="Arial"/>
          <w:sz w:val="20"/>
          <w:szCs w:val="20"/>
          <w:u w:val="thick"/>
        </w:rPr>
      </w:pPr>
    </w:p>
    <w:p w:rsidR="0065081C" w:rsidRPr="0065081C" w:rsidRDefault="0065081C" w:rsidP="0065081C">
      <w:pPr>
        <w:rPr>
          <w:rFonts w:ascii="Arial" w:hAnsi="Arial" w:cs="Arial"/>
          <w:sz w:val="20"/>
          <w:szCs w:val="20"/>
        </w:rPr>
      </w:pPr>
    </w:p>
    <w:p w:rsidR="0065081C" w:rsidRPr="0065081C" w:rsidRDefault="0065081C" w:rsidP="0065081C">
      <w:pPr>
        <w:rPr>
          <w:rFonts w:ascii="Arial" w:hAnsi="Arial" w:cs="Arial"/>
          <w:sz w:val="20"/>
          <w:szCs w:val="20"/>
        </w:rPr>
      </w:pPr>
    </w:p>
    <w:p w:rsidR="0065081C" w:rsidRPr="0065081C" w:rsidRDefault="0065081C" w:rsidP="0065081C">
      <w:pPr>
        <w:rPr>
          <w:rFonts w:ascii="Arial" w:hAnsi="Arial" w:cs="Arial"/>
          <w:sz w:val="20"/>
          <w:szCs w:val="20"/>
        </w:rPr>
      </w:pPr>
    </w:p>
    <w:p w:rsidR="0050283B" w:rsidRPr="0065081C" w:rsidRDefault="00A658A3" w:rsidP="00A658A3">
      <w:pPr>
        <w:tabs>
          <w:tab w:val="left" w:pos="3840"/>
        </w:tabs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  <w:u w:val="single"/>
        </w:rPr>
        <w:t>Form updated: 8/7/2018 (BCO Chapter 13 revisions approved by City Council 6/25/18)</w:t>
      </w:r>
      <w:r w:rsidR="0065081C">
        <w:rPr>
          <w:rFonts w:ascii="Arial" w:hAnsi="Arial" w:cs="Arial"/>
          <w:sz w:val="20"/>
          <w:szCs w:val="20"/>
        </w:rPr>
        <w:tab/>
      </w:r>
    </w:p>
    <w:sectPr w:rsidR="0050283B" w:rsidRPr="0065081C" w:rsidSect="0050283B">
      <w:headerReference w:type="default" r:id="rId12"/>
      <w:pgSz w:w="12240" w:h="15840"/>
      <w:pgMar w:top="30" w:right="720" w:bottom="54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9C" w:rsidRDefault="00184E9C" w:rsidP="003804F2">
      <w:pPr>
        <w:spacing w:after="0" w:line="240" w:lineRule="auto"/>
      </w:pPr>
      <w:r>
        <w:separator/>
      </w:r>
    </w:p>
  </w:endnote>
  <w:endnote w:type="continuationSeparator" w:id="0">
    <w:p w:rsidR="00184E9C" w:rsidRDefault="00184E9C" w:rsidP="003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1C" w:rsidRDefault="0050283B" w:rsidP="0065081C">
    <w:pPr>
      <w:pStyle w:val="Footer"/>
      <w:tabs>
        <w:tab w:val="clear" w:pos="4680"/>
        <w:tab w:val="center" w:pos="4590"/>
      </w:tabs>
      <w:rPr>
        <w:b/>
      </w:rPr>
    </w:pPr>
    <w:r w:rsidRPr="0065081C">
      <w:rPr>
        <w:b/>
      </w:rPr>
      <w:t>Burlington Fire Department</w:t>
    </w:r>
    <w:r>
      <w:t xml:space="preserve">                 </w:t>
    </w:r>
    <w:r w:rsidR="0065081C">
      <w:t xml:space="preserve">                       </w: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74984">
      <w:rPr>
        <w:b/>
        <w:noProof/>
      </w:rPr>
      <w:t>2</w:t>
    </w:r>
    <w:r>
      <w:rPr>
        <w:b/>
      </w:rPr>
      <w:fldChar w:fldCharType="end"/>
    </w:r>
    <w:r>
      <w:t xml:space="preserve"> of </w:t>
    </w:r>
    <w:r w:rsidR="00184E9C">
      <w:rPr>
        <w:b/>
        <w:noProof/>
      </w:rPr>
      <w:fldChar w:fldCharType="begin"/>
    </w:r>
    <w:r w:rsidR="00184E9C">
      <w:rPr>
        <w:b/>
        <w:noProof/>
      </w:rPr>
      <w:instrText xml:space="preserve"> NUMPAGES  \* Arabic  \* MERGEFORMAT </w:instrText>
    </w:r>
    <w:r w:rsidR="00184E9C">
      <w:rPr>
        <w:b/>
        <w:noProof/>
      </w:rPr>
      <w:fldChar w:fldCharType="separate"/>
    </w:r>
    <w:r w:rsidR="00674984">
      <w:rPr>
        <w:b/>
        <w:noProof/>
      </w:rPr>
      <w:t>2</w:t>
    </w:r>
    <w:r w:rsidR="00184E9C">
      <w:rPr>
        <w:b/>
        <w:noProof/>
      </w:rPr>
      <w:fldChar w:fldCharType="end"/>
    </w:r>
    <w:r>
      <w:rPr>
        <w:b/>
      </w:rPr>
      <w:tab/>
    </w:r>
    <w:r w:rsidR="0065081C">
      <w:rPr>
        <w:b/>
      </w:rPr>
      <w:t>Specialty Suppression</w:t>
    </w:r>
  </w:p>
  <w:p w:rsidR="0050283B" w:rsidRDefault="0065081C">
    <w:pPr>
      <w:pStyle w:val="Footer"/>
      <w:rPr>
        <w:b/>
      </w:rPr>
    </w:pPr>
    <w:r>
      <w:rPr>
        <w:b/>
      </w:rPr>
      <w:tab/>
    </w:r>
    <w:r>
      <w:rPr>
        <w:b/>
      </w:rPr>
      <w:tab/>
    </w:r>
    <w:r w:rsidR="0050283B">
      <w:rPr>
        <w:b/>
      </w:rPr>
      <w:t>Permit Application</w:t>
    </w:r>
  </w:p>
  <w:p w:rsidR="0050283B" w:rsidRDefault="00502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D7" w:rsidRDefault="002B20D7" w:rsidP="002B20D7">
    <w:pPr>
      <w:pStyle w:val="Footer"/>
      <w:tabs>
        <w:tab w:val="clear" w:pos="4680"/>
        <w:tab w:val="center" w:pos="4590"/>
      </w:tabs>
      <w:rPr>
        <w:b/>
      </w:rPr>
    </w:pPr>
    <w:r w:rsidRPr="0065081C">
      <w:rPr>
        <w:b/>
      </w:rPr>
      <w:t>Burlington Fire Department</w:t>
    </w:r>
    <w:r>
      <w:t xml:space="preserve">                        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74984">
      <w:rPr>
        <w:b/>
        <w:noProof/>
      </w:rPr>
      <w:t>1</w:t>
    </w:r>
    <w:r>
      <w:rPr>
        <w:b/>
      </w:rPr>
      <w:fldChar w:fldCharType="end"/>
    </w:r>
    <w:r>
      <w:t xml:space="preserve"> of </w:t>
    </w:r>
    <w:fldSimple w:instr=" NUMPAGES  \* Arabic  \* MERGEFORMAT ">
      <w:r w:rsidR="00674984" w:rsidRPr="00674984">
        <w:rPr>
          <w:b/>
          <w:noProof/>
        </w:rPr>
        <w:t>2</w:t>
      </w:r>
    </w:fldSimple>
    <w:r>
      <w:rPr>
        <w:b/>
      </w:rPr>
      <w:tab/>
      <w:t>Specialty Suppression</w:t>
    </w:r>
  </w:p>
  <w:p w:rsidR="002B20D7" w:rsidRDefault="002B20D7" w:rsidP="002B20D7">
    <w:pPr>
      <w:pStyle w:val="Footer"/>
    </w:pPr>
    <w:r>
      <w:rPr>
        <w:b/>
      </w:rPr>
      <w:tab/>
    </w:r>
    <w:r>
      <w:rPr>
        <w:b/>
      </w:rPr>
      <w:tab/>
      <w:t>Permit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9C" w:rsidRDefault="00184E9C" w:rsidP="003804F2">
      <w:pPr>
        <w:spacing w:after="0" w:line="240" w:lineRule="auto"/>
      </w:pPr>
      <w:r>
        <w:separator/>
      </w:r>
    </w:p>
  </w:footnote>
  <w:footnote w:type="continuationSeparator" w:id="0">
    <w:p w:rsidR="00184E9C" w:rsidRDefault="00184E9C" w:rsidP="003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D5" w:rsidRDefault="002E74D5" w:rsidP="0050283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Pr="006A7177" w:rsidRDefault="0065081C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Old English Text MT" w:eastAsia="Arial" w:hAnsi="Old English Text MT" w:cs="Arial"/>
        <w:color w:val="FF0000"/>
        <w:sz w:val="52"/>
        <w:szCs w:val="52"/>
        <w:lang w:val="en"/>
      </w:rPr>
    </w:pPr>
    <w:r w:rsidRPr="006A7177">
      <w:rPr>
        <w:rFonts w:ascii="Arial" w:eastAsia="Arial" w:hAnsi="Arial" w:cs="Arial"/>
        <w:noProof/>
        <w:color w:val="000000"/>
        <w:sz w:val="52"/>
        <w:szCs w:val="52"/>
      </w:rPr>
      <w:drawing>
        <wp:anchor distT="0" distB="0" distL="114300" distR="114300" simplePos="0" relativeHeight="251660288" behindDoc="1" locked="0" layoutInCell="1" allowOverlap="1" wp14:anchorId="7AA13DDC" wp14:editId="16CF160A">
          <wp:simplePos x="0" y="0"/>
          <wp:positionH relativeFrom="page">
            <wp:posOffset>6068060</wp:posOffset>
          </wp:positionH>
          <wp:positionV relativeFrom="page">
            <wp:posOffset>351790</wp:posOffset>
          </wp:positionV>
          <wp:extent cx="1252728" cy="1060704"/>
          <wp:effectExtent l="0" t="0" r="5080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8" cy="106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E91" w:rsidRPr="006A7177">
      <w:rPr>
        <w:rFonts w:ascii="Arial" w:eastAsia="Arial" w:hAnsi="Arial" w:cs="Arial"/>
        <w:noProof/>
        <w:color w:val="000000"/>
        <w:sz w:val="52"/>
        <w:szCs w:val="52"/>
      </w:rPr>
      <w:drawing>
        <wp:anchor distT="0" distB="0" distL="114300" distR="114300" simplePos="0" relativeHeight="251659264" behindDoc="1" locked="0" layoutInCell="1" allowOverlap="1" wp14:anchorId="12F85F3A" wp14:editId="5D69FF5F">
          <wp:simplePos x="0" y="0"/>
          <wp:positionH relativeFrom="page">
            <wp:posOffset>370840</wp:posOffset>
          </wp:positionH>
          <wp:positionV relativeFrom="page">
            <wp:posOffset>351790</wp:posOffset>
          </wp:positionV>
          <wp:extent cx="1380490" cy="1060450"/>
          <wp:effectExtent l="0" t="0" r="0" b="635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177" w:rsidRPr="006A7177">
      <w:rPr>
        <w:rFonts w:ascii="Old English Text MT" w:eastAsia="Arial" w:hAnsi="Old English Text MT" w:cs="Arial"/>
        <w:color w:val="FF0000"/>
        <w:sz w:val="52"/>
        <w:szCs w:val="52"/>
        <w:lang w:val="en"/>
      </w:rPr>
      <w:t>Burlington Fire Department</w:t>
    </w:r>
  </w:p>
  <w:p w:rsidR="006A7177" w:rsidRPr="006A7177" w:rsidRDefault="005328F1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sz w:val="36"/>
        <w:szCs w:val="36"/>
        <w:lang w:val="en"/>
      </w:rPr>
    </w:pPr>
    <w:r>
      <w:rPr>
        <w:rFonts w:ascii="Times New Roman" w:eastAsia="Arial" w:hAnsi="Times New Roman"/>
        <w:color w:val="000000"/>
        <w:sz w:val="36"/>
        <w:szCs w:val="36"/>
        <w:lang w:val="en"/>
      </w:rPr>
      <w:t>Office of the Fire Marshal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132 North Avenue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Burlington, Vermont 05401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(802) 864-5577</w:t>
    </w:r>
  </w:p>
  <w:p w:rsidR="006A7177" w:rsidRPr="006A7177" w:rsidRDefault="00184E9C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hyperlink r:id="rId3" w:history="1">
      <w:r w:rsidR="006A7177" w:rsidRPr="006A7177">
        <w:rPr>
          <w:rStyle w:val="Hyperlink"/>
          <w:rFonts w:ascii="Times New Roman" w:eastAsia="Arial" w:hAnsi="Times New Roman"/>
          <w:lang w:val="en"/>
        </w:rPr>
        <w:t>BFDFireMarshal@BurlingtonVT.gov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Default="006A7177" w:rsidP="0050283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EE2"/>
    <w:multiLevelType w:val="hybridMultilevel"/>
    <w:tmpl w:val="2D8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E6"/>
    <w:multiLevelType w:val="hybridMultilevel"/>
    <w:tmpl w:val="1A9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E91"/>
    <w:multiLevelType w:val="hybridMultilevel"/>
    <w:tmpl w:val="41585CD2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30FF5"/>
    <w:multiLevelType w:val="hybridMultilevel"/>
    <w:tmpl w:val="92BCD9AA"/>
    <w:lvl w:ilvl="0" w:tplc="35DA4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95E"/>
    <w:multiLevelType w:val="hybridMultilevel"/>
    <w:tmpl w:val="F524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862D3"/>
    <w:multiLevelType w:val="hybridMultilevel"/>
    <w:tmpl w:val="2F5E8BCA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C3264"/>
    <w:multiLevelType w:val="hybridMultilevel"/>
    <w:tmpl w:val="D48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P5VYifDph6IN5mcm4P7D2SewG5HCxvn7JgVA49trgJAqjw5S/s6DAcA0ReN+uwUdOQ8zzC6+W+I5G4itHEBSXg==" w:salt="+LbJK94xmQTpmLQg4ZTy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84"/>
    <w:rsid w:val="00012533"/>
    <w:rsid w:val="00060D19"/>
    <w:rsid w:val="000616D8"/>
    <w:rsid w:val="00066C26"/>
    <w:rsid w:val="00075C8E"/>
    <w:rsid w:val="00083C1B"/>
    <w:rsid w:val="000A13C4"/>
    <w:rsid w:val="000D6ACC"/>
    <w:rsid w:val="00112DBB"/>
    <w:rsid w:val="00117102"/>
    <w:rsid w:val="001237E0"/>
    <w:rsid w:val="0012682E"/>
    <w:rsid w:val="00135C75"/>
    <w:rsid w:val="0015355E"/>
    <w:rsid w:val="001643F1"/>
    <w:rsid w:val="0016707F"/>
    <w:rsid w:val="00184E9C"/>
    <w:rsid w:val="0018593D"/>
    <w:rsid w:val="00186D24"/>
    <w:rsid w:val="0018778E"/>
    <w:rsid w:val="00190E28"/>
    <w:rsid w:val="00193DD0"/>
    <w:rsid w:val="001B610F"/>
    <w:rsid w:val="001B694E"/>
    <w:rsid w:val="001B7358"/>
    <w:rsid w:val="001E542D"/>
    <w:rsid w:val="001F017B"/>
    <w:rsid w:val="001F0ECB"/>
    <w:rsid w:val="001F6B04"/>
    <w:rsid w:val="00204EEC"/>
    <w:rsid w:val="00233F71"/>
    <w:rsid w:val="00247008"/>
    <w:rsid w:val="002663CD"/>
    <w:rsid w:val="00275D3B"/>
    <w:rsid w:val="002B03D3"/>
    <w:rsid w:val="002B20D7"/>
    <w:rsid w:val="002B4E00"/>
    <w:rsid w:val="002B580D"/>
    <w:rsid w:val="002B737F"/>
    <w:rsid w:val="002C1A08"/>
    <w:rsid w:val="002D34FB"/>
    <w:rsid w:val="002D42D6"/>
    <w:rsid w:val="002E74D5"/>
    <w:rsid w:val="002F0C90"/>
    <w:rsid w:val="002F47ED"/>
    <w:rsid w:val="002F7755"/>
    <w:rsid w:val="00320ED8"/>
    <w:rsid w:val="00325F62"/>
    <w:rsid w:val="00346C34"/>
    <w:rsid w:val="00357A0D"/>
    <w:rsid w:val="003804F2"/>
    <w:rsid w:val="003A1733"/>
    <w:rsid w:val="003B5022"/>
    <w:rsid w:val="003C6D47"/>
    <w:rsid w:val="003D1E65"/>
    <w:rsid w:val="003E17B2"/>
    <w:rsid w:val="003E4099"/>
    <w:rsid w:val="00403BE0"/>
    <w:rsid w:val="00440221"/>
    <w:rsid w:val="0045328C"/>
    <w:rsid w:val="004541C6"/>
    <w:rsid w:val="0046025F"/>
    <w:rsid w:val="004764B2"/>
    <w:rsid w:val="00484988"/>
    <w:rsid w:val="00486073"/>
    <w:rsid w:val="004B2F21"/>
    <w:rsid w:val="004C3712"/>
    <w:rsid w:val="004C47F3"/>
    <w:rsid w:val="004D1C8D"/>
    <w:rsid w:val="004E763E"/>
    <w:rsid w:val="004F2E91"/>
    <w:rsid w:val="0050283B"/>
    <w:rsid w:val="005035DF"/>
    <w:rsid w:val="00520ED9"/>
    <w:rsid w:val="005328F1"/>
    <w:rsid w:val="00533041"/>
    <w:rsid w:val="0056555B"/>
    <w:rsid w:val="00571C10"/>
    <w:rsid w:val="005979DE"/>
    <w:rsid w:val="005B180A"/>
    <w:rsid w:val="005D6988"/>
    <w:rsid w:val="005E576D"/>
    <w:rsid w:val="0062107D"/>
    <w:rsid w:val="00634D49"/>
    <w:rsid w:val="006436DE"/>
    <w:rsid w:val="0065081C"/>
    <w:rsid w:val="006515CA"/>
    <w:rsid w:val="00671C46"/>
    <w:rsid w:val="00673B53"/>
    <w:rsid w:val="00674984"/>
    <w:rsid w:val="006752D7"/>
    <w:rsid w:val="00686447"/>
    <w:rsid w:val="0069475A"/>
    <w:rsid w:val="006A7177"/>
    <w:rsid w:val="006B5D82"/>
    <w:rsid w:val="006F042F"/>
    <w:rsid w:val="0072002A"/>
    <w:rsid w:val="0076095B"/>
    <w:rsid w:val="00792139"/>
    <w:rsid w:val="007C5A4C"/>
    <w:rsid w:val="007C6F6D"/>
    <w:rsid w:val="007C72A8"/>
    <w:rsid w:val="007D33E9"/>
    <w:rsid w:val="007D3DCB"/>
    <w:rsid w:val="00815950"/>
    <w:rsid w:val="00815CD0"/>
    <w:rsid w:val="008370AF"/>
    <w:rsid w:val="00880CA3"/>
    <w:rsid w:val="008956CE"/>
    <w:rsid w:val="008A694D"/>
    <w:rsid w:val="008B0DDF"/>
    <w:rsid w:val="008C3F1E"/>
    <w:rsid w:val="008C6F49"/>
    <w:rsid w:val="008E34C1"/>
    <w:rsid w:val="009150D4"/>
    <w:rsid w:val="00936476"/>
    <w:rsid w:val="009728A3"/>
    <w:rsid w:val="0098754A"/>
    <w:rsid w:val="009A00F8"/>
    <w:rsid w:val="009A3925"/>
    <w:rsid w:val="009A53A3"/>
    <w:rsid w:val="009B1E12"/>
    <w:rsid w:val="009C5021"/>
    <w:rsid w:val="009C7727"/>
    <w:rsid w:val="009E0791"/>
    <w:rsid w:val="00A01EA5"/>
    <w:rsid w:val="00A625C9"/>
    <w:rsid w:val="00A658A3"/>
    <w:rsid w:val="00A672E8"/>
    <w:rsid w:val="00A75CCD"/>
    <w:rsid w:val="00A85277"/>
    <w:rsid w:val="00AB0024"/>
    <w:rsid w:val="00B245A9"/>
    <w:rsid w:val="00B320F8"/>
    <w:rsid w:val="00B452D4"/>
    <w:rsid w:val="00B71D54"/>
    <w:rsid w:val="00BB122D"/>
    <w:rsid w:val="00BC2B44"/>
    <w:rsid w:val="00C22B56"/>
    <w:rsid w:val="00C27B87"/>
    <w:rsid w:val="00C322F9"/>
    <w:rsid w:val="00C3458E"/>
    <w:rsid w:val="00C34C91"/>
    <w:rsid w:val="00C42795"/>
    <w:rsid w:val="00C70288"/>
    <w:rsid w:val="00C739BD"/>
    <w:rsid w:val="00C800A9"/>
    <w:rsid w:val="00C80AEC"/>
    <w:rsid w:val="00C945AB"/>
    <w:rsid w:val="00CA3053"/>
    <w:rsid w:val="00CF67A6"/>
    <w:rsid w:val="00D03F37"/>
    <w:rsid w:val="00D21015"/>
    <w:rsid w:val="00D22D78"/>
    <w:rsid w:val="00D375F4"/>
    <w:rsid w:val="00D37FB6"/>
    <w:rsid w:val="00D52A69"/>
    <w:rsid w:val="00D54D50"/>
    <w:rsid w:val="00D60541"/>
    <w:rsid w:val="00D62D17"/>
    <w:rsid w:val="00D85045"/>
    <w:rsid w:val="00DA53CF"/>
    <w:rsid w:val="00DA6503"/>
    <w:rsid w:val="00DC2D4B"/>
    <w:rsid w:val="00DC33F2"/>
    <w:rsid w:val="00DD006F"/>
    <w:rsid w:val="00DD334B"/>
    <w:rsid w:val="00DE3958"/>
    <w:rsid w:val="00DF47C7"/>
    <w:rsid w:val="00DF50DE"/>
    <w:rsid w:val="00E157E3"/>
    <w:rsid w:val="00E21D0E"/>
    <w:rsid w:val="00E354C6"/>
    <w:rsid w:val="00E40725"/>
    <w:rsid w:val="00E86216"/>
    <w:rsid w:val="00E9725E"/>
    <w:rsid w:val="00E972DC"/>
    <w:rsid w:val="00E97D2A"/>
    <w:rsid w:val="00EB5DEF"/>
    <w:rsid w:val="00EC51EC"/>
    <w:rsid w:val="00EC754B"/>
    <w:rsid w:val="00EF6B61"/>
    <w:rsid w:val="00F11F64"/>
    <w:rsid w:val="00F16EF1"/>
    <w:rsid w:val="00F24AAA"/>
    <w:rsid w:val="00F30388"/>
    <w:rsid w:val="00F44C7F"/>
    <w:rsid w:val="00F861AA"/>
    <w:rsid w:val="00F97208"/>
    <w:rsid w:val="00FB5D06"/>
    <w:rsid w:val="00FD06FE"/>
    <w:rsid w:val="00FD1976"/>
    <w:rsid w:val="00FE46D9"/>
    <w:rsid w:val="00FE7FC0"/>
    <w:rsid w:val="00FF3E0C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7F699-E618-4C5B-A1F5-0C2D3D26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F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2"/>
  </w:style>
  <w:style w:type="paragraph" w:styleId="Footer">
    <w:name w:val="footer"/>
    <w:basedOn w:val="Normal"/>
    <w:link w:val="Foot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2"/>
  </w:style>
  <w:style w:type="character" w:styleId="Hyperlink">
    <w:name w:val="Hyperlink"/>
    <w:uiPriority w:val="99"/>
    <w:unhideWhenUsed/>
    <w:rsid w:val="00F16EF1"/>
    <w:rPr>
      <w:color w:val="0000FF"/>
      <w:u w:val="single"/>
    </w:rPr>
  </w:style>
  <w:style w:type="table" w:styleId="TableGrid">
    <w:name w:val="Table Grid"/>
    <w:basedOn w:val="TableNormal"/>
    <w:uiPriority w:val="59"/>
    <w:rsid w:val="00C9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C6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28C"/>
    <w:rPr>
      <w:color w:val="808080"/>
    </w:rPr>
  </w:style>
  <w:style w:type="paragraph" w:styleId="NoSpacing">
    <w:name w:val="No Spacing"/>
    <w:uiPriority w:val="1"/>
    <w:qFormat/>
    <w:rsid w:val="005979DE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FDFireMarshal@BurlingtonVT.gov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ranzen\Desktop\Specialty%20Suppression%20Permit%20Application%20TEMPLATE%20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B480B136F40E2BE6035C70BBB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9265-F5AB-4C11-8DC1-3F5F0E3FDECF}"/>
      </w:docPartPr>
      <w:docPartBody>
        <w:p w:rsidR="00000000" w:rsidRDefault="00A42D10">
          <w:pPr>
            <w:pStyle w:val="846B480B136F40E2BE6035C70BBBAE30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Building/Site</w:t>
          </w:r>
        </w:p>
      </w:docPartBody>
    </w:docPart>
    <w:docPart>
      <w:docPartPr>
        <w:name w:val="25ABC091FB17475DBB846A9331FA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FA53-3719-4CBD-A13C-92E5EBDE7DAD}"/>
      </w:docPartPr>
      <w:docPartBody>
        <w:p w:rsidR="00000000" w:rsidRDefault="00A42D10">
          <w:pPr>
            <w:pStyle w:val="25ABC091FB17475DBB846A9331FA262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Permit Number</w:t>
          </w:r>
        </w:p>
      </w:docPartBody>
    </w:docPart>
    <w:docPart>
      <w:docPartPr>
        <w:name w:val="9F74C5DA717D4DA29F1EAB03A69F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DA23-CC69-4825-B509-F274FF9ED96F}"/>
      </w:docPartPr>
      <w:docPartBody>
        <w:p w:rsidR="00000000" w:rsidRDefault="00A42D10">
          <w:pPr>
            <w:pStyle w:val="9F74C5DA717D4DA29F1EAB03A69F5434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Name</w:t>
          </w:r>
        </w:p>
      </w:docPartBody>
    </w:docPart>
    <w:docPart>
      <w:docPartPr>
        <w:name w:val="257B23428BC04C1282B75D7B3D1D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C9F5-204A-4FF4-BFCF-6F9C8FD9F476}"/>
      </w:docPartPr>
      <w:docPartBody>
        <w:p w:rsidR="00000000" w:rsidRDefault="00A42D10">
          <w:pPr>
            <w:pStyle w:val="257B23428BC04C1282B75D7B3D1D46A9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Lessee</w:t>
          </w:r>
        </w:p>
      </w:docPartBody>
    </w:docPart>
    <w:docPart>
      <w:docPartPr>
        <w:name w:val="CC05579469F74608854D9B850A95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AABC-139A-496B-AF6F-4716B8EFB73A}"/>
      </w:docPartPr>
      <w:docPartBody>
        <w:p w:rsidR="00000000" w:rsidRDefault="00A42D10">
          <w:pPr>
            <w:pStyle w:val="CC05579469F74608854D9B850A95D79A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Building Owner Name</w:t>
          </w:r>
        </w:p>
      </w:docPartBody>
    </w:docPart>
    <w:docPart>
      <w:docPartPr>
        <w:name w:val="56DCABCF25314BD88EA65B641F11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47D0-1466-4281-BF56-5C463D77E55B}"/>
      </w:docPartPr>
      <w:docPartBody>
        <w:p w:rsidR="00000000" w:rsidRDefault="00A42D10">
          <w:pPr>
            <w:pStyle w:val="56DCABCF25314BD88EA65B641F112D97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Number</w:t>
          </w:r>
        </w:p>
      </w:docPartBody>
    </w:docPart>
    <w:docPart>
      <w:docPartPr>
        <w:name w:val="4C64DA1D3C374A10AF16CDEE6FB0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E33E-5B06-4810-AC8A-80DA5E7CFE43}"/>
      </w:docPartPr>
      <w:docPartBody>
        <w:p w:rsidR="00000000" w:rsidRDefault="00A42D10">
          <w:pPr>
            <w:pStyle w:val="4C64DA1D3C374A10AF16CDEE6FB0768F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Zip Code</w:t>
          </w:r>
        </w:p>
      </w:docPartBody>
    </w:docPart>
    <w:docPart>
      <w:docPartPr>
        <w:name w:val="FFE64359A951423C938CD5D5CBBD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A1B5-F58A-4FA1-8047-11DC65E53F7C}"/>
      </w:docPartPr>
      <w:docPartBody>
        <w:p w:rsidR="00000000" w:rsidRDefault="00A42D10">
          <w:pPr>
            <w:pStyle w:val="FFE64359A951423C938CD5D5CBBD8676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1B052C8F79364053AD7773506E35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85C7-70AA-4298-B7F6-B12CD55F0FDA}"/>
      </w:docPartPr>
      <w:docPartBody>
        <w:p w:rsidR="00000000" w:rsidRDefault="00A42D10">
          <w:pPr>
            <w:pStyle w:val="1B052C8F79364053AD7773506E358815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93928A16443042A99B1E186DDA7C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9F4F-65DB-4DA4-907A-54893D178183}"/>
      </w:docPartPr>
      <w:docPartBody>
        <w:p w:rsidR="00000000" w:rsidRDefault="00A42D10">
          <w:pPr>
            <w:pStyle w:val="93928A16443042A99B1E186DDA7CF03E"/>
          </w:pPr>
          <w:r>
            <w:rPr>
              <w:rStyle w:val="PlaceholderText"/>
            </w:rPr>
            <w:t>Type name of Installer</w:t>
          </w:r>
        </w:p>
      </w:docPartBody>
    </w:docPart>
    <w:docPart>
      <w:docPartPr>
        <w:name w:val="0AC17943B4F3442EAAB364A771B1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2BF8-C943-437A-BF42-D891653C8218}"/>
      </w:docPartPr>
      <w:docPartBody>
        <w:p w:rsidR="00000000" w:rsidRDefault="00A42D10">
          <w:pPr>
            <w:pStyle w:val="0AC17943B4F3442EAAB364A771B159DB"/>
          </w:pPr>
          <w:r>
            <w:rPr>
              <w:rStyle w:val="PlaceholderText"/>
            </w:rPr>
            <w:t>Type TQP Number</w:t>
          </w:r>
        </w:p>
      </w:docPartBody>
    </w:docPart>
    <w:docPart>
      <w:docPartPr>
        <w:name w:val="BF3F65381BFD4CC7AAEED16725A5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6467-25D4-4D4A-A5E5-DFE7A4D844A1}"/>
      </w:docPartPr>
      <w:docPartBody>
        <w:p w:rsidR="00000000" w:rsidRDefault="00A42D10">
          <w:pPr>
            <w:pStyle w:val="BF3F65381BFD4CC7AAEED16725A5D896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493ECABE6C044AA3983AC2A616CD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487D-B55F-4FC4-B980-1D05354A1A86}"/>
      </w:docPartPr>
      <w:docPartBody>
        <w:p w:rsidR="00000000" w:rsidRDefault="00A42D10">
          <w:pPr>
            <w:pStyle w:val="493ECABE6C044AA3983AC2A616CDCC56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F99102CFA3C841F884FC37DA493D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93D7-149C-4794-8F3A-3EC851EB1356}"/>
      </w:docPartPr>
      <w:docPartBody>
        <w:p w:rsidR="00000000" w:rsidRDefault="00A42D10">
          <w:pPr>
            <w:pStyle w:val="F99102CFA3C841F884FC37DA493D51C8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Agent Type</w:t>
          </w:r>
        </w:p>
      </w:docPartBody>
    </w:docPart>
    <w:docPart>
      <w:docPartPr>
        <w:name w:val="23804AFEB0D7443689A9C61762AE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5A9B-FE01-4C48-BC92-10179E066920}"/>
      </w:docPartPr>
      <w:docPartBody>
        <w:p w:rsidR="00000000" w:rsidRDefault="00A42D10">
          <w:pPr>
            <w:pStyle w:val="23804AFEB0D7443689A9C61762AE3257"/>
          </w:pPr>
          <w:r>
            <w:rPr>
              <w:rStyle w:val="PlaceholderText"/>
            </w:rPr>
            <w:t>Type Other</w:t>
          </w:r>
        </w:p>
      </w:docPartBody>
    </w:docPart>
    <w:docPart>
      <w:docPartPr>
        <w:name w:val="047B2CAA49344D208F10233FD395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DBDB-4980-44D6-AB8A-9226900045EE}"/>
      </w:docPartPr>
      <w:docPartBody>
        <w:p w:rsidR="00000000" w:rsidRDefault="00A42D10">
          <w:pPr>
            <w:pStyle w:val="047B2CAA49344D208F10233FD395A2B6"/>
          </w:pPr>
          <w:r>
            <w:rPr>
              <w:rStyle w:val="PlaceholderText"/>
            </w:rPr>
            <w:t>Type Make</w:t>
          </w:r>
        </w:p>
      </w:docPartBody>
    </w:docPart>
    <w:docPart>
      <w:docPartPr>
        <w:name w:val="C288E5222F3F43DFB14F17A61AB5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F70E-92A0-4E9A-A43E-649BA691E717}"/>
      </w:docPartPr>
      <w:docPartBody>
        <w:p w:rsidR="00000000" w:rsidRDefault="00A42D10">
          <w:pPr>
            <w:pStyle w:val="C288E5222F3F43DFB14F17A61AB525AB"/>
          </w:pPr>
          <w:r>
            <w:rPr>
              <w:rStyle w:val="PlaceholderText"/>
            </w:rPr>
            <w:t>Type Model</w:t>
          </w:r>
        </w:p>
      </w:docPartBody>
    </w:docPart>
    <w:docPart>
      <w:docPartPr>
        <w:name w:val="C99A735EBED9404DADE90BED9B05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34B-3D1E-4816-A08E-43A5F2BAA605}"/>
      </w:docPartPr>
      <w:docPartBody>
        <w:p w:rsidR="00000000" w:rsidRDefault="00A42D10">
          <w:pPr>
            <w:pStyle w:val="C99A735EBED9404DADE90BED9B05E854"/>
          </w:pPr>
          <w:r>
            <w:rPr>
              <w:rStyle w:val="PlaceholderText"/>
            </w:rPr>
            <w:t>Type Number</w:t>
          </w:r>
        </w:p>
      </w:docPartBody>
    </w:docPart>
    <w:docPart>
      <w:docPartPr>
        <w:name w:val="71C51A66E6C04221A7776531003A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3059-3A1C-4FC4-8CC9-E59745496380}"/>
      </w:docPartPr>
      <w:docPartBody>
        <w:p w:rsidR="00000000" w:rsidRDefault="00A42D10">
          <w:pPr>
            <w:pStyle w:val="71C51A66E6C04221A7776531003A4372"/>
          </w:pPr>
          <w:r>
            <w:rPr>
              <w:rStyle w:val="PlaceholderText"/>
            </w:rPr>
            <w:t>Type Size</w:t>
          </w:r>
        </w:p>
      </w:docPartBody>
    </w:docPart>
    <w:docPart>
      <w:docPartPr>
        <w:name w:val="B196CFD56F9C4087BC8D5C5B400C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21DA-A873-4060-8D58-7B6B92BD4057}"/>
      </w:docPartPr>
      <w:docPartBody>
        <w:p w:rsidR="00000000" w:rsidRDefault="00A42D10">
          <w:pPr>
            <w:pStyle w:val="B196CFD56F9C4087BC8D5C5B400C98EF"/>
          </w:pPr>
          <w:r>
            <w:rPr>
              <w:rStyle w:val="PlaceholderText"/>
            </w:rPr>
            <w:t>Type Number</w:t>
          </w:r>
        </w:p>
      </w:docPartBody>
    </w:docPart>
    <w:docPart>
      <w:docPartPr>
        <w:name w:val="4A127B47C22E432FB77A3F1FB46F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67F2-5689-4F9F-8393-9772C58B9F8F}"/>
      </w:docPartPr>
      <w:docPartBody>
        <w:p w:rsidR="00000000" w:rsidRDefault="00A42D10">
          <w:pPr>
            <w:pStyle w:val="4A127B47C22E432FB77A3F1FB46F51F4"/>
          </w:pPr>
          <w:r>
            <w:rPr>
              <w:rStyle w:val="PlaceholderText"/>
            </w:rPr>
            <w:t>Type ID Number</w:t>
          </w:r>
        </w:p>
      </w:docPartBody>
    </w:docPart>
    <w:docPart>
      <w:docPartPr>
        <w:name w:val="5AC63A7B22CD4D23892FCCBBF115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E748-E7DE-444E-A8A4-93829545B9BB}"/>
      </w:docPartPr>
      <w:docPartBody>
        <w:p w:rsidR="00000000" w:rsidRDefault="00A42D10">
          <w:pPr>
            <w:pStyle w:val="5AC63A7B22CD4D23892FCCBBF11523C6"/>
          </w:pPr>
          <w:r>
            <w:rPr>
              <w:rStyle w:val="PlaceholderText"/>
            </w:rPr>
            <w:t>Type Sticker Number</w:t>
          </w:r>
        </w:p>
      </w:docPartBody>
    </w:docPart>
    <w:docPart>
      <w:docPartPr>
        <w:name w:val="327503471A8742A09B8AFB5BB523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395A-389B-4140-B408-31F7C3B31F6E}"/>
      </w:docPartPr>
      <w:docPartBody>
        <w:p w:rsidR="00000000" w:rsidRDefault="00A42D10">
          <w:pPr>
            <w:pStyle w:val="327503471A8742A09B8AFB5BB5231471"/>
          </w:pPr>
          <w:r w:rsidRPr="00B71D54">
            <w:rPr>
              <w:rStyle w:val="PlaceholderText"/>
              <w:rFonts w:ascii="Arial" w:hAnsi="Arial" w:cs="Arial"/>
              <w:sz w:val="20"/>
              <w:szCs w:val="20"/>
            </w:rPr>
            <w:t xml:space="preserve">Type </w:t>
          </w:r>
          <w:r w:rsidRPr="00B71D54">
            <w:rPr>
              <w:rStyle w:val="PlaceholderText"/>
              <w:rFonts w:ascii="Arial" w:hAnsi="Arial" w:cs="Arial"/>
              <w:sz w:val="20"/>
              <w:szCs w:val="20"/>
            </w:rPr>
            <w:t>Description Here</w:t>
          </w:r>
        </w:p>
      </w:docPartBody>
    </w:docPart>
    <w:docPart>
      <w:docPartPr>
        <w:name w:val="BCAD2D2BEA024953924420278CD1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097F-76EE-450F-B84A-D9A70B6A3CD3}"/>
      </w:docPartPr>
      <w:docPartBody>
        <w:p w:rsidR="00000000" w:rsidRDefault="00A42D10">
          <w:pPr>
            <w:pStyle w:val="BCAD2D2BEA024953924420278CD1087C"/>
          </w:pPr>
          <w:r>
            <w:rPr>
              <w:rStyle w:val="PlaceholderText"/>
            </w:rPr>
            <w:t>Type Applicant Name Here</w:t>
          </w:r>
        </w:p>
      </w:docPartBody>
    </w:docPart>
    <w:docPart>
      <w:docPartPr>
        <w:name w:val="A5552D99E9D04C83BCC3FB807A43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DBF1-2DCA-4C3E-B62D-5FB6FCA0F4B6}"/>
      </w:docPartPr>
      <w:docPartBody>
        <w:p w:rsidR="00000000" w:rsidRDefault="00A42D10">
          <w:pPr>
            <w:pStyle w:val="A5552D99E9D04C83BCC3FB807A43722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5C5CB87325064970B86BF45C703C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A008-417D-4B4C-8DC7-83A62D00F85A}"/>
      </w:docPartPr>
      <w:docPartBody>
        <w:p w:rsidR="00000000" w:rsidRDefault="00A42D10">
          <w:pPr>
            <w:pStyle w:val="5C5CB87325064970B86BF45C703C126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BD66F45BFA04558829B374BB4B6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0164-46C7-4DB2-8D4C-FBFF58798B07}"/>
      </w:docPartPr>
      <w:docPartBody>
        <w:p w:rsidR="00000000" w:rsidRDefault="00A42D10">
          <w:pPr>
            <w:pStyle w:val="FBD66F45BFA04558829B374BB4B67420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3034784AC85B4604871C0272CB35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B4C0-43E1-492E-814C-8A2653CE2F1B}"/>
      </w:docPartPr>
      <w:docPartBody>
        <w:p w:rsidR="00000000" w:rsidRDefault="00A42D10">
          <w:pPr>
            <w:pStyle w:val="3034784AC85B4604871C0272CB35C57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00E1240F64F4478B5741D4243A4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C5D0-022C-489C-B384-071DD561D02A}"/>
      </w:docPartPr>
      <w:docPartBody>
        <w:p w:rsidR="00000000" w:rsidRDefault="00A42D10">
          <w:pPr>
            <w:pStyle w:val="B00E1240F64F4478B5741D4243A4C11B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8D9B7BA27734F16B1E06EF6E516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E293-D682-4F31-9BCB-05AF31C5E727}"/>
      </w:docPartPr>
      <w:docPartBody>
        <w:p w:rsidR="00000000" w:rsidRDefault="00A42D10">
          <w:pPr>
            <w:pStyle w:val="08D9B7BA27734F16B1E06EF6E516B059"/>
          </w:pPr>
          <w:r>
            <w:rPr>
              <w:rStyle w:val="PlaceholderText"/>
            </w:rPr>
            <w:t>Enter Total</w:t>
          </w:r>
        </w:p>
      </w:docPartBody>
    </w:docPart>
    <w:docPart>
      <w:docPartPr>
        <w:name w:val="948352B2C9C54ECD90029C75F8AE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7ED4-1279-47EC-AB8E-5578AA69A37A}"/>
      </w:docPartPr>
      <w:docPartBody>
        <w:p w:rsidR="00000000" w:rsidRDefault="00A42D10">
          <w:pPr>
            <w:pStyle w:val="948352B2C9C54ECD90029C75F8AE3DD5"/>
          </w:pPr>
          <w:r>
            <w:rPr>
              <w:rStyle w:val="PlaceholderText"/>
            </w:rPr>
            <w:t>Type Company Name</w:t>
          </w:r>
        </w:p>
      </w:docPartBody>
    </w:docPart>
    <w:docPart>
      <w:docPartPr>
        <w:name w:val="0FB790C7E2AF49BE9BDD61E85019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7928-63FB-4F00-8AD2-51C21F9E4C20}"/>
      </w:docPartPr>
      <w:docPartBody>
        <w:p w:rsidR="00000000" w:rsidRDefault="00A42D10">
          <w:pPr>
            <w:pStyle w:val="0FB790C7E2AF49BE9BDD61E850192534"/>
          </w:pPr>
          <w:r>
            <w:rPr>
              <w:rStyle w:val="PlaceholderText"/>
            </w:rPr>
            <w:t>Type Contact Person</w:t>
          </w:r>
        </w:p>
      </w:docPartBody>
    </w:docPart>
    <w:docPart>
      <w:docPartPr>
        <w:name w:val="6E5F7497AD864C1FB8B70AD260BB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1128-C8BA-4D89-B885-7E8627A5B22B}"/>
      </w:docPartPr>
      <w:docPartBody>
        <w:p w:rsidR="00000000" w:rsidRDefault="00A42D10">
          <w:pPr>
            <w:pStyle w:val="6E5F7497AD864C1FB8B70AD260BBE340"/>
          </w:pPr>
          <w:r>
            <w:rPr>
              <w:rStyle w:val="PlaceholderText"/>
            </w:rPr>
            <w:t>Type Position</w:t>
          </w:r>
        </w:p>
      </w:docPartBody>
    </w:docPart>
    <w:docPart>
      <w:docPartPr>
        <w:name w:val="5DDCCE5FB05B49C9BD70987CD360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82C4-5F1B-4DEC-9058-339A9A7579D5}"/>
      </w:docPartPr>
      <w:docPartBody>
        <w:p w:rsidR="00000000" w:rsidRDefault="00A42D10">
          <w:pPr>
            <w:pStyle w:val="5DDCCE5FB05B49C9BD70987CD360270E"/>
          </w:pPr>
          <w:r>
            <w:rPr>
              <w:rStyle w:val="PlaceholderText"/>
            </w:rPr>
            <w:t>Type Address</w:t>
          </w:r>
        </w:p>
      </w:docPartBody>
    </w:docPart>
    <w:docPart>
      <w:docPartPr>
        <w:name w:val="D7B05BB4B0C545338DE0222421A7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79ED-D040-4117-90AA-84B02A1BA2A1}"/>
      </w:docPartPr>
      <w:docPartBody>
        <w:p w:rsidR="00000000" w:rsidRDefault="00A42D10">
          <w:pPr>
            <w:pStyle w:val="D7B05BB4B0C545338DE0222421A72EED"/>
          </w:pPr>
          <w:r>
            <w:rPr>
              <w:rStyle w:val="PlaceholderText"/>
            </w:rPr>
            <w:t>Type Phone Number</w:t>
          </w:r>
        </w:p>
      </w:docPartBody>
    </w:docPart>
    <w:docPart>
      <w:docPartPr>
        <w:name w:val="F441E11F1A1646968617C52A7C02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DB16-0365-4177-974E-8AC4A0B721A2}"/>
      </w:docPartPr>
      <w:docPartBody>
        <w:p w:rsidR="00000000" w:rsidRDefault="00A42D10">
          <w:pPr>
            <w:pStyle w:val="F441E11F1A1646968617C52A7C02AF5F"/>
          </w:pPr>
          <w:r>
            <w:rPr>
              <w:rStyle w:val="PlaceholderText"/>
            </w:rPr>
            <w:t>Type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10"/>
    <w:rsid w:val="00A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846B480B136F40E2BE6035C70BBBAE30">
    <w:name w:val="846B480B136F40E2BE6035C70BBBAE30"/>
  </w:style>
  <w:style w:type="paragraph" w:customStyle="1" w:styleId="25ABC091FB17475DBB846A9331FA262D">
    <w:name w:val="25ABC091FB17475DBB846A9331FA262D"/>
  </w:style>
  <w:style w:type="paragraph" w:customStyle="1" w:styleId="9F74C5DA717D4DA29F1EAB03A69F5434">
    <w:name w:val="9F74C5DA717D4DA29F1EAB03A69F5434"/>
  </w:style>
  <w:style w:type="paragraph" w:customStyle="1" w:styleId="257B23428BC04C1282B75D7B3D1D46A9">
    <w:name w:val="257B23428BC04C1282B75D7B3D1D46A9"/>
  </w:style>
  <w:style w:type="paragraph" w:customStyle="1" w:styleId="CC05579469F74608854D9B850A95D79A">
    <w:name w:val="CC05579469F74608854D9B850A95D79A"/>
  </w:style>
  <w:style w:type="paragraph" w:customStyle="1" w:styleId="56DCABCF25314BD88EA65B641F112D97">
    <w:name w:val="56DCABCF25314BD88EA65B641F112D97"/>
  </w:style>
  <w:style w:type="paragraph" w:customStyle="1" w:styleId="4C64DA1D3C374A10AF16CDEE6FB0768F">
    <w:name w:val="4C64DA1D3C374A10AF16CDEE6FB0768F"/>
  </w:style>
  <w:style w:type="paragraph" w:customStyle="1" w:styleId="FFE64359A951423C938CD5D5CBBD8676">
    <w:name w:val="FFE64359A951423C938CD5D5CBBD8676"/>
  </w:style>
  <w:style w:type="paragraph" w:customStyle="1" w:styleId="1B052C8F79364053AD7773506E358815">
    <w:name w:val="1B052C8F79364053AD7773506E358815"/>
  </w:style>
  <w:style w:type="paragraph" w:customStyle="1" w:styleId="93928A16443042A99B1E186DDA7CF03E">
    <w:name w:val="93928A16443042A99B1E186DDA7CF03E"/>
  </w:style>
  <w:style w:type="paragraph" w:customStyle="1" w:styleId="0AC17943B4F3442EAAB364A771B159DB">
    <w:name w:val="0AC17943B4F3442EAAB364A771B159DB"/>
  </w:style>
  <w:style w:type="paragraph" w:customStyle="1" w:styleId="BF3F65381BFD4CC7AAEED16725A5D896">
    <w:name w:val="BF3F65381BFD4CC7AAEED16725A5D896"/>
  </w:style>
  <w:style w:type="paragraph" w:customStyle="1" w:styleId="493ECABE6C044AA3983AC2A616CDCC56">
    <w:name w:val="493ECABE6C044AA3983AC2A616CDCC56"/>
  </w:style>
  <w:style w:type="paragraph" w:customStyle="1" w:styleId="F99102CFA3C841F884FC37DA493D51C8">
    <w:name w:val="F99102CFA3C841F884FC37DA493D51C8"/>
  </w:style>
  <w:style w:type="paragraph" w:customStyle="1" w:styleId="23804AFEB0D7443689A9C61762AE3257">
    <w:name w:val="23804AFEB0D7443689A9C61762AE3257"/>
  </w:style>
  <w:style w:type="paragraph" w:customStyle="1" w:styleId="047B2CAA49344D208F10233FD395A2B6">
    <w:name w:val="047B2CAA49344D208F10233FD395A2B6"/>
  </w:style>
  <w:style w:type="paragraph" w:customStyle="1" w:styleId="C288E5222F3F43DFB14F17A61AB525AB">
    <w:name w:val="C288E5222F3F43DFB14F17A61AB525AB"/>
  </w:style>
  <w:style w:type="paragraph" w:customStyle="1" w:styleId="C99A735EBED9404DADE90BED9B05E854">
    <w:name w:val="C99A735EBED9404DADE90BED9B05E854"/>
  </w:style>
  <w:style w:type="paragraph" w:customStyle="1" w:styleId="71C51A66E6C04221A7776531003A4372">
    <w:name w:val="71C51A66E6C04221A7776531003A4372"/>
  </w:style>
  <w:style w:type="paragraph" w:customStyle="1" w:styleId="B196CFD56F9C4087BC8D5C5B400C98EF">
    <w:name w:val="B196CFD56F9C4087BC8D5C5B400C98EF"/>
  </w:style>
  <w:style w:type="paragraph" w:customStyle="1" w:styleId="4A127B47C22E432FB77A3F1FB46F51F4">
    <w:name w:val="4A127B47C22E432FB77A3F1FB46F51F4"/>
  </w:style>
  <w:style w:type="paragraph" w:customStyle="1" w:styleId="5AC63A7B22CD4D23892FCCBBF11523C6">
    <w:name w:val="5AC63A7B22CD4D23892FCCBBF11523C6"/>
  </w:style>
  <w:style w:type="paragraph" w:customStyle="1" w:styleId="327503471A8742A09B8AFB5BB5231471">
    <w:name w:val="327503471A8742A09B8AFB5BB5231471"/>
  </w:style>
  <w:style w:type="paragraph" w:customStyle="1" w:styleId="BCAD2D2BEA024953924420278CD1087C">
    <w:name w:val="BCAD2D2BEA024953924420278CD1087C"/>
  </w:style>
  <w:style w:type="paragraph" w:customStyle="1" w:styleId="A5552D99E9D04C83BCC3FB807A43722A">
    <w:name w:val="A5552D99E9D04C83BCC3FB807A43722A"/>
  </w:style>
  <w:style w:type="paragraph" w:customStyle="1" w:styleId="5C5CB87325064970B86BF45C703C1267">
    <w:name w:val="5C5CB87325064970B86BF45C703C1267"/>
  </w:style>
  <w:style w:type="paragraph" w:customStyle="1" w:styleId="FBD66F45BFA04558829B374BB4B67420">
    <w:name w:val="FBD66F45BFA04558829B374BB4B67420"/>
  </w:style>
  <w:style w:type="paragraph" w:customStyle="1" w:styleId="3034784AC85B4604871C0272CB35C577">
    <w:name w:val="3034784AC85B4604871C0272CB35C577"/>
  </w:style>
  <w:style w:type="paragraph" w:customStyle="1" w:styleId="B00E1240F64F4478B5741D4243A4C11B">
    <w:name w:val="B00E1240F64F4478B5741D4243A4C11B"/>
  </w:style>
  <w:style w:type="paragraph" w:customStyle="1" w:styleId="08D9B7BA27734F16B1E06EF6E516B059">
    <w:name w:val="08D9B7BA27734F16B1E06EF6E516B059"/>
  </w:style>
  <w:style w:type="paragraph" w:customStyle="1" w:styleId="948352B2C9C54ECD90029C75F8AE3DD5">
    <w:name w:val="948352B2C9C54ECD90029C75F8AE3DD5"/>
  </w:style>
  <w:style w:type="paragraph" w:customStyle="1" w:styleId="0FB790C7E2AF49BE9BDD61E850192534">
    <w:name w:val="0FB790C7E2AF49BE9BDD61E850192534"/>
  </w:style>
  <w:style w:type="paragraph" w:customStyle="1" w:styleId="6E5F7497AD864C1FB8B70AD260BBE340">
    <w:name w:val="6E5F7497AD864C1FB8B70AD260BBE340"/>
  </w:style>
  <w:style w:type="paragraph" w:customStyle="1" w:styleId="5DDCCE5FB05B49C9BD70987CD360270E">
    <w:name w:val="5DDCCE5FB05B49C9BD70987CD360270E"/>
  </w:style>
  <w:style w:type="paragraph" w:customStyle="1" w:styleId="D7B05BB4B0C545338DE0222421A72EED">
    <w:name w:val="D7B05BB4B0C545338DE0222421A72EED"/>
  </w:style>
  <w:style w:type="paragraph" w:customStyle="1" w:styleId="F441E11F1A1646968617C52A7C02AF5F">
    <w:name w:val="F441E11F1A1646968617C52A7C02A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3EFF-2716-4C16-8CCB-ADCFFB62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Specialty Suppression Permit Application TEMPLATE v1.2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Franzen</dc:creator>
  <cp:keywords/>
  <cp:lastModifiedBy>Christopher Franzen</cp:lastModifiedBy>
  <cp:revision>1</cp:revision>
  <cp:lastPrinted>2013-06-04T18:45:00Z</cp:lastPrinted>
  <dcterms:created xsi:type="dcterms:W3CDTF">2018-08-17T18:02:00Z</dcterms:created>
  <dcterms:modified xsi:type="dcterms:W3CDTF">2018-08-17T18:02:00Z</dcterms:modified>
</cp:coreProperties>
</file>