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790"/>
        <w:gridCol w:w="1350"/>
        <w:gridCol w:w="113"/>
        <w:gridCol w:w="1417"/>
        <w:gridCol w:w="2610"/>
      </w:tblGrid>
      <w:tr w:rsidR="006A7177" w:rsidTr="006A7177">
        <w:tc>
          <w:tcPr>
            <w:tcW w:w="11340" w:type="dxa"/>
            <w:gridSpan w:val="6"/>
            <w:shd w:val="clear" w:color="auto" w:fill="FF0000"/>
          </w:tcPr>
          <w:p w:rsidR="00992FE4" w:rsidRDefault="00992FE4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Burlington Fire Department – Office of the Fire Marshal</w:t>
            </w:r>
          </w:p>
          <w:p w:rsidR="008F1525" w:rsidRPr="00CE72AD" w:rsidRDefault="003562DA" w:rsidP="00CE72AD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MRCB Programming Form</w:t>
            </w:r>
          </w:p>
        </w:tc>
      </w:tr>
      <w:tr w:rsidR="0040160E" w:rsidRPr="002D42D6" w:rsidTr="0023163E">
        <w:tc>
          <w:tcPr>
            <w:tcW w:w="11340" w:type="dxa"/>
            <w:gridSpan w:val="6"/>
          </w:tcPr>
          <w:p w:rsidR="0040160E" w:rsidRPr="00BA2E84" w:rsidRDefault="0040160E" w:rsidP="0040160E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A – Box Information</w:t>
            </w:r>
          </w:p>
        </w:tc>
      </w:tr>
      <w:tr w:rsidR="0040160E" w:rsidRPr="002D42D6" w:rsidTr="0023163E">
        <w:tc>
          <w:tcPr>
            <w:tcW w:w="3060" w:type="dxa"/>
          </w:tcPr>
          <w:p w:rsidR="0040160E" w:rsidRPr="002D42D6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Box Number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52210775"/>
            <w:placeholder>
              <w:docPart w:val="4F4E644A9F5541369C202B32BBE038D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5"/>
              </w:tcPr>
              <w:p w:rsidR="0040160E" w:rsidRPr="002D42D6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Box Number</w:t>
                </w:r>
              </w:p>
            </w:tc>
            <w:bookmarkEnd w:id="0" w:displacedByCustomXml="next"/>
          </w:sdtContent>
        </w:sdt>
      </w:tr>
      <w:tr w:rsidR="0040160E" w:rsidRPr="002D42D6" w:rsidTr="0023163E">
        <w:tc>
          <w:tcPr>
            <w:tcW w:w="3060" w:type="dxa"/>
          </w:tcPr>
          <w:p w:rsidR="0040160E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Online Date: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118759"/>
            <w:placeholder>
              <w:docPart w:val="342ECBBC3B4A46FBAB145FBAA02219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gridSpan w:val="5"/>
              </w:tcPr>
              <w:p w:rsidR="0040160E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A8167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160E" w:rsidRPr="002D42D6" w:rsidTr="0023163E">
        <w:tc>
          <w:tcPr>
            <w:tcW w:w="3060" w:type="dxa"/>
          </w:tcPr>
          <w:p w:rsidR="0040160E" w:rsidRPr="002D42D6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Updated (If Applicable):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40119122"/>
            <w:placeholder>
              <w:docPart w:val="3BD3FC2D2D30401EB580DDF7C8DB6A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0" w:type="dxa"/>
                <w:gridSpan w:val="5"/>
              </w:tcPr>
              <w:p w:rsidR="0040160E" w:rsidRPr="002D42D6" w:rsidRDefault="0040160E" w:rsidP="0023163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A8167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160E" w:rsidRPr="002D42D6" w:rsidTr="0023163E">
        <w:tc>
          <w:tcPr>
            <w:tcW w:w="3060" w:type="dxa"/>
          </w:tcPr>
          <w:p w:rsidR="0040160E" w:rsidRDefault="0040160E" w:rsidP="0023163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Installing Contractor: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824547909"/>
            <w:placeholder>
              <w:docPart w:val="E5F46F780D1A4CAC8E700D69084FCA60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0160E" w:rsidRDefault="0040160E" w:rsidP="0040160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</w:tr>
      <w:tr w:rsidR="0040160E" w:rsidRPr="002D42D6" w:rsidTr="00F30CF6">
        <w:tc>
          <w:tcPr>
            <w:tcW w:w="3060" w:type="dxa"/>
          </w:tcPr>
          <w:p w:rsidR="0040160E" w:rsidRDefault="0040160E" w:rsidP="0040160E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Contractor Contact (Phone and E-Mail):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857622621"/>
            <w:placeholder>
              <w:docPart w:val="148A2CFCC82B4A2E907A7C208F2B3789"/>
            </w:placeholder>
            <w:showingPlcHdr/>
          </w:sdtPr>
          <w:sdtEndPr/>
          <w:sdtContent>
            <w:tc>
              <w:tcPr>
                <w:tcW w:w="4140" w:type="dxa"/>
                <w:gridSpan w:val="2"/>
              </w:tcPr>
              <w:p w:rsidR="0040160E" w:rsidRPr="002D42D6" w:rsidRDefault="0040160E" w:rsidP="0040160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679351420"/>
            <w:placeholder>
              <w:docPart w:val="463A8DE450A546A794EEA6541323D7F6"/>
            </w:placeholder>
            <w:showingPlcHdr/>
          </w:sdtPr>
          <w:sdtEndPr/>
          <w:sdtContent>
            <w:tc>
              <w:tcPr>
                <w:tcW w:w="4140" w:type="dxa"/>
                <w:gridSpan w:val="3"/>
              </w:tcPr>
              <w:p w:rsidR="0040160E" w:rsidRPr="002D42D6" w:rsidRDefault="0040160E" w:rsidP="0040160E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45328C" w:rsidRPr="002D42D6" w:rsidTr="00204EEC">
        <w:tc>
          <w:tcPr>
            <w:tcW w:w="11340" w:type="dxa"/>
            <w:gridSpan w:val="6"/>
          </w:tcPr>
          <w:p w:rsidR="0045328C" w:rsidRPr="00BA2E84" w:rsidRDefault="00BA2E84" w:rsidP="009512D3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</w:t>
            </w:r>
            <w:r w:rsidR="009512D3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B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Building Owner Information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95D6699A336442C0A177AB3FB47916B8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</w:sdtContent>
        </w:sdt>
      </w:tr>
      <w:tr w:rsidR="00F21998" w:rsidRPr="002D42D6" w:rsidTr="00DA53CF">
        <w:tc>
          <w:tcPr>
            <w:tcW w:w="3060" w:type="dxa"/>
          </w:tcPr>
          <w:p w:rsidR="00F21998" w:rsidRDefault="00F21998" w:rsidP="00F21998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DPW – ISD Parent Building Permit  Number: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427FDCAA84EC4BF68D5165EDCCCBD1BC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F21998" w:rsidRDefault="00F21998" w:rsidP="00F219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Permit Number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Physical Location (911 Address):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AC16B356534B453DBA1C071E4E27A444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BA2E84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Daytime Building 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A4DDBCD492124985889A65A0810DE1DE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BA2E84" w:rsidP="00BA2E84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Direct Line to Receptionist or Someone In Charge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Building Owner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643773E29810450AB07DA30E0346121D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Building Owner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61239863"/>
            <w:placeholder>
              <w:docPart w:val="FF70E83ADD48414392624B603EF624BD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961291926"/>
            <w:placeholder>
              <w:docPart w:val="B5242AD29869406B8F84E058FF7B2BFD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Contact</w:t>
            </w:r>
            <w:r w:rsidR="00204EEC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(Phone and E-Mail)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1135614"/>
            <w:placeholder>
              <w:docPart w:val="4CE914B4540D4881A404D6AD8E7C04F3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98066403"/>
            <w:placeholder>
              <w:docPart w:val="1EE373E17C6C4C758ABC9A06BAF0AF41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BA2E84" w:rsidRPr="002D42D6" w:rsidTr="008D4AAF">
        <w:tc>
          <w:tcPr>
            <w:tcW w:w="3060" w:type="dxa"/>
          </w:tcPr>
          <w:p w:rsidR="00BA2E84" w:rsidRPr="002D42D6" w:rsidRDefault="00BA2E84" w:rsidP="008D4AA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Billing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446443627"/>
            <w:placeholder>
              <w:docPart w:val="8D69CCF873B742DEB65B649D1DF6E1ED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BA2E84" w:rsidRPr="002D42D6" w:rsidRDefault="00BA2E84" w:rsidP="00BA2E84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Type Building 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Billing</w:t>
                </w: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Name</w:t>
                </w:r>
              </w:p>
            </w:tc>
          </w:sdtContent>
        </w:sdt>
      </w:tr>
      <w:tr w:rsidR="00BA2E84" w:rsidRPr="002D42D6" w:rsidTr="008D4AAF">
        <w:tc>
          <w:tcPr>
            <w:tcW w:w="3060" w:type="dxa"/>
          </w:tcPr>
          <w:p w:rsidR="00BA2E84" w:rsidRPr="002D42D6" w:rsidRDefault="00BA2E84" w:rsidP="008D4AA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Billing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89018246"/>
            <w:placeholder>
              <w:docPart w:val="59EF126706EF49C2BE2D3A654CEFD194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409924523"/>
            <w:placeholder>
              <w:docPart w:val="2BFEB86F0E9143C0922A7B9525598FDB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BA2E84" w:rsidRPr="002D42D6" w:rsidTr="008D4AAF">
        <w:tc>
          <w:tcPr>
            <w:tcW w:w="3060" w:type="dxa"/>
          </w:tcPr>
          <w:p w:rsidR="00BA2E84" w:rsidRPr="002D42D6" w:rsidRDefault="00BA2E84" w:rsidP="008D4AAF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Billing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Contact (Phone and E-Mail):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69596568"/>
            <w:placeholder>
              <w:docPart w:val="A33DCF0CAB27402A9A862A9666C705E8"/>
            </w:placeholder>
            <w:showingPlcHdr/>
          </w:sdtPr>
          <w:sdtEndPr/>
          <w:sdtContent>
            <w:tc>
              <w:tcPr>
                <w:tcW w:w="4253" w:type="dxa"/>
                <w:gridSpan w:val="3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38719062"/>
            <w:placeholder>
              <w:docPart w:val="311CA511CB9F4F12A49BA4F765E13CF3"/>
            </w:placeholder>
            <w:showingPlcHdr/>
          </w:sdtPr>
          <w:sdtEndPr/>
          <w:sdtContent>
            <w:tc>
              <w:tcPr>
                <w:tcW w:w="4027" w:type="dxa"/>
                <w:gridSpan w:val="2"/>
              </w:tcPr>
              <w:p w:rsidR="00BA2E84" w:rsidRPr="002D42D6" w:rsidRDefault="00BA2E84" w:rsidP="008D4AAF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  <w:tr w:rsidR="00DA53CF" w:rsidRPr="002D42D6" w:rsidTr="009173A4">
        <w:tc>
          <w:tcPr>
            <w:tcW w:w="11340" w:type="dxa"/>
            <w:gridSpan w:val="6"/>
          </w:tcPr>
          <w:p w:rsidR="00DA53CF" w:rsidRDefault="009512D3" w:rsidP="00BA2E84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Section C</w:t>
            </w:r>
            <w:r w:rsid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Emergency Information</w:t>
            </w:r>
            <w:r w:rsidR="00BA2E84"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:</w:t>
            </w:r>
          </w:p>
          <w:p w:rsidR="00BA2E84" w:rsidRPr="00BA2E84" w:rsidRDefault="00BA2E84" w:rsidP="00BA2E84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Required to be located in the region and available after hours in case of emergency</w:t>
            </w:r>
          </w:p>
        </w:tc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00187162"/>
            <w:placeholder>
              <w:docPart w:val="B7BCF9FABCD9483EBCFAEEA92B99DBCA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  <w:gridSpan w:val="3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814762712"/>
            <w:placeholder>
              <w:docPart w:val="39E7BF092D1F4187BDB6AD813D1F0922"/>
            </w:placeholder>
            <w:showingPlcHdr/>
          </w:sdtPr>
          <w:sdtEndPr/>
          <w:sdtContent>
            <w:tc>
              <w:tcPr>
                <w:tcW w:w="2610" w:type="dxa"/>
              </w:tcPr>
              <w:p w:rsidR="00BA2E84" w:rsidRPr="00BA2E84" w:rsidRDefault="00600E2F" w:rsidP="00600E2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tc>
          </w:sdtContent>
        </w:sdt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46295870"/>
            <w:placeholder>
              <w:docPart w:val="CFECCA5131214E32885AFECAFBCEF6C6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  <w:gridSpan w:val="3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51020665"/>
            <w:placeholder>
              <w:docPart w:val="13DB05A947BC4D2DB0C1F9853185B472"/>
            </w:placeholder>
            <w:showingPlcHdr/>
          </w:sdtPr>
          <w:sdtEndPr/>
          <w:sdtContent>
            <w:tc>
              <w:tcPr>
                <w:tcW w:w="261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tc>
          </w:sdtContent>
        </w:sdt>
      </w:tr>
      <w:tr w:rsidR="00BA2E84" w:rsidRPr="002D42D6" w:rsidTr="00BA2E84">
        <w:tc>
          <w:tcPr>
            <w:tcW w:w="3060" w:type="dxa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007832591"/>
            <w:placeholder>
              <w:docPart w:val="F1F4BFD1861E49E29C965F8DF38E0674"/>
            </w:placeholder>
            <w:showingPlcHdr/>
          </w:sdtPr>
          <w:sdtEndPr/>
          <w:sdtContent>
            <w:tc>
              <w:tcPr>
                <w:tcW w:w="279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</w:t>
                </w:r>
              </w:p>
            </w:tc>
          </w:sdtContent>
        </w:sdt>
        <w:tc>
          <w:tcPr>
            <w:tcW w:w="2880" w:type="dxa"/>
            <w:gridSpan w:val="3"/>
          </w:tcPr>
          <w:p w:rsidR="00BA2E84" w:rsidRPr="00BA2E84" w:rsidRDefault="00BA2E84" w:rsidP="00BA2E84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481220170"/>
            <w:placeholder>
              <w:docPart w:val="6D1BDEB688D04EE3BFB5D17E30332FFC"/>
            </w:placeholder>
            <w:showingPlcHdr/>
          </w:sdtPr>
          <w:sdtEndPr/>
          <w:sdtContent>
            <w:tc>
              <w:tcPr>
                <w:tcW w:w="2610" w:type="dxa"/>
              </w:tcPr>
              <w:p w:rsidR="00BA2E84" w:rsidRPr="00BA2E84" w:rsidRDefault="00600E2F" w:rsidP="00BA2E84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Phone</w:t>
                </w:r>
              </w:p>
            </w:tc>
          </w:sdtContent>
        </w:sdt>
      </w:tr>
      <w:tr w:rsidR="00600E2F" w:rsidRPr="002D42D6" w:rsidTr="008D4AAF">
        <w:tc>
          <w:tcPr>
            <w:tcW w:w="11340" w:type="dxa"/>
            <w:gridSpan w:val="6"/>
          </w:tcPr>
          <w:p w:rsidR="00600E2F" w:rsidRPr="0040160E" w:rsidRDefault="00600E2F" w:rsidP="009512D3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</w:t>
            </w:r>
            <w:r w:rsidR="009512D3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D</w:t>
            </w:r>
            <w:r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 – 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Zone Information:</w:t>
            </w:r>
          </w:p>
        </w:tc>
      </w:tr>
      <w:tr w:rsidR="008F1525" w:rsidRPr="002D42D6" w:rsidTr="00A055F8">
        <w:tc>
          <w:tcPr>
            <w:tcW w:w="3060" w:type="dxa"/>
          </w:tcPr>
          <w:p w:rsidR="008F1525" w:rsidRPr="00BA2E84" w:rsidRDefault="008F1525" w:rsidP="008D4AAF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715314941"/>
            <w:placeholder>
              <w:docPart w:val="E62478EB4FF44D8CBED3F3B63EA1FEEB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0971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2954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07B23">
        <w:tc>
          <w:tcPr>
            <w:tcW w:w="3060" w:type="dxa"/>
          </w:tcPr>
          <w:p w:rsidR="008F1525" w:rsidRPr="00BA2E84" w:rsidRDefault="008F1525" w:rsidP="008D4AAF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2: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174541004"/>
            <w:placeholder>
              <w:docPart w:val="AA4045B6C46746CA8675DD10DEAB01BF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D4AAF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802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558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D4AAF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3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364178242"/>
            <w:placeholder>
              <w:docPart w:val="7F2565B36D284A4A9A43D33E1948D43C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9969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6106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4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95338850"/>
            <w:placeholder>
              <w:docPart w:val="6C6AB8B93C5044678954A6A240A3E65C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592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7190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5: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573106656"/>
            <w:placeholder>
              <w:docPart w:val="73112F8ABB2F41F099B505F1CDBCDA69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2690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7875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6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795184403"/>
            <w:placeholder>
              <w:docPart w:val="B8071A94B6AB4CD3BCBF5F422865DA00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21115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2835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7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44253998"/>
            <w:placeholder>
              <w:docPart w:val="5F5E89CF31244F3F9022A526331AB069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36471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5555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8: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653405793"/>
            <w:placeholder>
              <w:docPart w:val="7A094F430B724FABB5B86D5196058F66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81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868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9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402974260"/>
            <w:placeholder>
              <w:docPart w:val="FF84878B078F48DBBB9295CFDAA4CF35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571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55442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10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37526033"/>
            <w:placeholder>
              <w:docPart w:val="8FF55FA6B2294FE7BF86BD9CD939FCE0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4217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3528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11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710349"/>
            <w:placeholder>
              <w:docPart w:val="EB82C7DBEC4244CF91C2361153FF7E4B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601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3653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12: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803546355"/>
            <w:placeholder>
              <w:docPart w:val="F77102D0795642099E761605BF747BC2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5191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8587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13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84803228"/>
            <w:placeholder>
              <w:docPart w:val="0D6A5C3230A84FFB93870701D82CEF39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362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3390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14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134135893"/>
            <w:placeholder>
              <w:docPart w:val="93076CCAD52C41679C646F130C484327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7073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84699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15: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093053064"/>
            <w:placeholder>
              <w:docPart w:val="B26121CC77E74691A060A3EFB398D263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510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469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8F1525" w:rsidRPr="002D42D6" w:rsidTr="00D92C8E">
        <w:tc>
          <w:tcPr>
            <w:tcW w:w="3060" w:type="dxa"/>
          </w:tcPr>
          <w:p w:rsidR="008F1525" w:rsidRPr="00BA2E84" w:rsidRDefault="008F1525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Zone 16</w:t>
            </w:r>
            <w:r w:rsidRPr="00BA2E84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685868537"/>
            <w:placeholder>
              <w:docPart w:val="99B27CEBFBF2491DB0CFEF748D662319"/>
            </w:placeholder>
            <w:showingPlcHdr/>
          </w:sdtPr>
          <w:sdtEndPr/>
          <w:sdtContent>
            <w:tc>
              <w:tcPr>
                <w:tcW w:w="5670" w:type="dxa"/>
                <w:gridSpan w:val="4"/>
              </w:tcPr>
              <w:p w:rsidR="008F1525" w:rsidRPr="00BA2E84" w:rsidRDefault="008F1525" w:rsidP="008F1525">
                <w:pPr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Information Here</w:t>
                </w:r>
              </w:p>
            </w:tc>
          </w:sdtContent>
        </w:sdt>
        <w:tc>
          <w:tcPr>
            <w:tcW w:w="2610" w:type="dxa"/>
          </w:tcPr>
          <w:p w:rsidR="008F1525" w:rsidRPr="00BA2E84" w:rsidRDefault="00321F89" w:rsidP="008F1525">
            <w:pPr>
              <w:tabs>
                <w:tab w:val="left" w:pos="1332"/>
              </w:tabs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201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A</w:t>
            </w:r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6787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25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8F152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S</w:t>
            </w:r>
          </w:p>
        </w:tc>
      </w:tr>
      <w:tr w:rsidR="0040160E" w:rsidRPr="002D42D6" w:rsidTr="00FB7327">
        <w:tc>
          <w:tcPr>
            <w:tcW w:w="3060" w:type="dxa"/>
          </w:tcPr>
          <w:p w:rsidR="0040160E" w:rsidRDefault="0040160E" w:rsidP="008F1525">
            <w:pPr>
              <w:spacing w:after="0" w:line="240" w:lineRule="auto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KNOX Box Location (If Applicable):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515518457"/>
            <w:placeholder>
              <w:docPart w:val="9C979A7F24554621A0DB96E4F4829CD4"/>
            </w:placeholder>
            <w:showingPlcHdr/>
          </w:sdtPr>
          <w:sdtEndPr/>
          <w:sdtContent>
            <w:tc>
              <w:tcPr>
                <w:tcW w:w="8280" w:type="dxa"/>
                <w:gridSpan w:val="5"/>
              </w:tcPr>
              <w:p w:rsidR="0040160E" w:rsidRDefault="006C7182" w:rsidP="008F1525">
                <w:pPr>
                  <w:tabs>
                    <w:tab w:val="left" w:pos="1332"/>
                  </w:tabs>
                  <w:spacing w:after="0" w:line="240" w:lineRule="auto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A816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160E" w:rsidRPr="002D42D6" w:rsidRDefault="0040160E" w:rsidP="003E17B2">
      <w:pPr>
        <w:spacing w:after="0"/>
        <w:rPr>
          <w:rFonts w:ascii="Arial" w:hAnsi="Arial" w:cs="Arial"/>
          <w:vanish/>
        </w:rPr>
      </w:pPr>
    </w:p>
    <w:p w:rsidR="00992FE4" w:rsidRDefault="00880CA3" w:rsidP="00CA3053">
      <w:pPr>
        <w:spacing w:before="120" w:after="0"/>
        <w:rPr>
          <w:rFonts w:ascii="Arial" w:eastAsia="Arial" w:hAnsi="Arial" w:cs="Arial"/>
          <w:b/>
          <w:bCs/>
          <w:sz w:val="20"/>
          <w:szCs w:val="20"/>
        </w:rPr>
      </w:pP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3E17B2"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                 </w:t>
      </w:r>
    </w:p>
    <w:p w:rsidR="00C945AB" w:rsidRPr="002D42D6" w:rsidRDefault="008C6F49" w:rsidP="00992FE4">
      <w:pPr>
        <w:spacing w:before="120" w:after="0"/>
        <w:ind w:left="-1080"/>
        <w:jc w:val="center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*F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FICE</w:t>
      </w:r>
      <w:r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USE 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NLY –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DO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W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RITE </w:t>
      </w:r>
      <w:r w:rsidR="00BC2B44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GREY</w:t>
      </w:r>
      <w:r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</w:t>
      </w:r>
    </w:p>
    <w:tbl>
      <w:tblPr>
        <w:tblW w:w="11339" w:type="dxa"/>
        <w:tblInd w:w="-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9"/>
      </w:tblGrid>
      <w:tr w:rsidR="004D546E" w:rsidRPr="002D42D6" w:rsidTr="00992FE4">
        <w:trPr>
          <w:trHeight w:hRule="exact" w:val="700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546E" w:rsidRDefault="004D546E" w:rsidP="006A6085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D546E">
              <w:rPr>
                <w:rFonts w:ascii="Arial" w:eastAsia="Arial" w:hAnsi="Arial" w:cs="Arial"/>
                <w:sz w:val="20"/>
                <w:szCs w:val="20"/>
              </w:rPr>
              <w:t xml:space="preserve">FMO Review Comments: </w:t>
            </w:r>
          </w:p>
          <w:p w:rsidR="004D546E" w:rsidRPr="004D546E" w:rsidRDefault="004D546E" w:rsidP="004D546E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546E" w:rsidRPr="002D42D6" w:rsidTr="006A6085">
        <w:trPr>
          <w:trHeight w:hRule="exact" w:val="790"/>
        </w:trPr>
        <w:tc>
          <w:tcPr>
            <w:tcW w:w="1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546E" w:rsidRDefault="004D546E" w:rsidP="006A6085">
            <w:pPr>
              <w:tabs>
                <w:tab w:val="left" w:pos="2520"/>
                <w:tab w:val="left" w:pos="3240"/>
                <w:tab w:val="left" w:pos="3612"/>
                <w:tab w:val="left" w:pos="39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4D546E">
              <w:rPr>
                <w:rFonts w:ascii="Arial" w:eastAsia="Arial" w:hAnsi="Arial" w:cs="Arial"/>
                <w:sz w:val="20"/>
                <w:szCs w:val="20"/>
              </w:rPr>
              <w:t>Progra</w:t>
            </w:r>
            <w:r>
              <w:rPr>
                <w:rFonts w:ascii="Arial" w:eastAsia="Arial" w:hAnsi="Arial" w:cs="Arial"/>
                <w:sz w:val="20"/>
                <w:szCs w:val="20"/>
              </w:rPr>
              <w:t>mming Fee Paid: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543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D546E">
              <w:rPr>
                <w:rFonts w:ascii="Arial" w:eastAsia="Arial" w:hAnsi="Arial" w:cs="Arial"/>
                <w:sz w:val="20"/>
                <w:szCs w:val="20"/>
              </w:rPr>
              <w:t xml:space="preserve"> Yes</w:t>
            </w:r>
            <w:r w:rsidRPr="004D546E"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167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5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085">
              <w:rPr>
                <w:rFonts w:ascii="Arial" w:eastAsia="Arial" w:hAnsi="Arial" w:cs="Arial"/>
                <w:sz w:val="20"/>
                <w:szCs w:val="20"/>
              </w:rPr>
              <w:t xml:space="preserve"> No          Date:</w:t>
            </w:r>
          </w:p>
          <w:p w:rsidR="006A6085" w:rsidRDefault="006A6085" w:rsidP="006A6085">
            <w:pPr>
              <w:tabs>
                <w:tab w:val="left" w:pos="2520"/>
                <w:tab w:val="left" w:pos="3240"/>
                <w:tab w:val="left" w:pos="3612"/>
                <w:tab w:val="left" w:pos="39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6A6085" w:rsidRPr="002D42D6" w:rsidRDefault="006A6085" w:rsidP="006A6085">
            <w:pPr>
              <w:tabs>
                <w:tab w:val="left" w:pos="2520"/>
                <w:tab w:val="left" w:pos="3240"/>
                <w:tab w:val="left" w:pos="3612"/>
                <w:tab w:val="left" w:pos="39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Rate:                                     Check #                   Permit #:</w:t>
            </w:r>
          </w:p>
        </w:tc>
      </w:tr>
    </w:tbl>
    <w:p w:rsidR="0050283B" w:rsidRPr="00824DF8" w:rsidRDefault="0050283B" w:rsidP="00992FE4">
      <w:pPr>
        <w:spacing w:after="0" w:line="233" w:lineRule="exact"/>
        <w:jc w:val="both"/>
        <w:rPr>
          <w:rFonts w:ascii="Arial" w:eastAsia="Arial" w:hAnsi="Arial" w:cs="Arial"/>
          <w:sz w:val="20"/>
          <w:szCs w:val="20"/>
        </w:rPr>
      </w:pPr>
    </w:p>
    <w:sectPr w:rsidR="0050283B" w:rsidRPr="00824DF8" w:rsidSect="003E4D5C">
      <w:headerReference w:type="default" r:id="rId8"/>
      <w:pgSz w:w="12240" w:h="15840"/>
      <w:pgMar w:top="30" w:right="720" w:bottom="54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89" w:rsidRDefault="00321F89" w:rsidP="003804F2">
      <w:pPr>
        <w:spacing w:after="0" w:line="240" w:lineRule="auto"/>
      </w:pPr>
      <w:r>
        <w:separator/>
      </w:r>
    </w:p>
  </w:endnote>
  <w:endnote w:type="continuationSeparator" w:id="0">
    <w:p w:rsidR="00321F89" w:rsidRDefault="00321F89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89" w:rsidRDefault="00321F89" w:rsidP="003804F2">
      <w:pPr>
        <w:spacing w:after="0" w:line="240" w:lineRule="auto"/>
      </w:pPr>
      <w:r>
        <w:separator/>
      </w:r>
    </w:p>
  </w:footnote>
  <w:footnote w:type="continuationSeparator" w:id="0">
    <w:p w:rsidR="00321F89" w:rsidRDefault="00321F89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15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XBjhTl5+nuLYFz9DCOF8I5MckX6lzaBGUSfDF+nPBAciKnxpicNnhU5USJL0W2vO4Psimf5OUN5uRY3jVo86w==" w:salt="QOO/KaSYJxDS5vBCh0nO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FD"/>
    <w:rsid w:val="00012533"/>
    <w:rsid w:val="000126D3"/>
    <w:rsid w:val="00060D19"/>
    <w:rsid w:val="000616D8"/>
    <w:rsid w:val="00066C26"/>
    <w:rsid w:val="00075C8E"/>
    <w:rsid w:val="00083C1B"/>
    <w:rsid w:val="000A13C4"/>
    <w:rsid w:val="000D6ACC"/>
    <w:rsid w:val="000F3C88"/>
    <w:rsid w:val="00112DBB"/>
    <w:rsid w:val="00117102"/>
    <w:rsid w:val="001237E0"/>
    <w:rsid w:val="0012682E"/>
    <w:rsid w:val="00135C75"/>
    <w:rsid w:val="0015355E"/>
    <w:rsid w:val="001643F1"/>
    <w:rsid w:val="0016707F"/>
    <w:rsid w:val="0018593D"/>
    <w:rsid w:val="00186D24"/>
    <w:rsid w:val="0018778E"/>
    <w:rsid w:val="00190E28"/>
    <w:rsid w:val="00193DD0"/>
    <w:rsid w:val="001A427C"/>
    <w:rsid w:val="001B610F"/>
    <w:rsid w:val="001B694E"/>
    <w:rsid w:val="001B7358"/>
    <w:rsid w:val="001E542D"/>
    <w:rsid w:val="001F017B"/>
    <w:rsid w:val="001F0ECB"/>
    <w:rsid w:val="001F6B04"/>
    <w:rsid w:val="00204EEC"/>
    <w:rsid w:val="00233F71"/>
    <w:rsid w:val="00247008"/>
    <w:rsid w:val="00255BEB"/>
    <w:rsid w:val="002663CD"/>
    <w:rsid w:val="00275D3B"/>
    <w:rsid w:val="002B03D3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1F89"/>
    <w:rsid w:val="00325F62"/>
    <w:rsid w:val="00346C34"/>
    <w:rsid w:val="003562DA"/>
    <w:rsid w:val="00357A0D"/>
    <w:rsid w:val="003804F2"/>
    <w:rsid w:val="003A1733"/>
    <w:rsid w:val="003B2591"/>
    <w:rsid w:val="003B5022"/>
    <w:rsid w:val="003B693E"/>
    <w:rsid w:val="003C6D47"/>
    <w:rsid w:val="003D1E65"/>
    <w:rsid w:val="003D641F"/>
    <w:rsid w:val="003E17B2"/>
    <w:rsid w:val="003E4099"/>
    <w:rsid w:val="003E4D5C"/>
    <w:rsid w:val="0040160E"/>
    <w:rsid w:val="00403BE0"/>
    <w:rsid w:val="00440221"/>
    <w:rsid w:val="0045328C"/>
    <w:rsid w:val="00453D04"/>
    <w:rsid w:val="004541C6"/>
    <w:rsid w:val="0046025F"/>
    <w:rsid w:val="004701FD"/>
    <w:rsid w:val="004764B2"/>
    <w:rsid w:val="00484988"/>
    <w:rsid w:val="00486073"/>
    <w:rsid w:val="004B2F21"/>
    <w:rsid w:val="004C3712"/>
    <w:rsid w:val="004C47F3"/>
    <w:rsid w:val="004D1C8D"/>
    <w:rsid w:val="004D546E"/>
    <w:rsid w:val="004E1AEF"/>
    <w:rsid w:val="004E763E"/>
    <w:rsid w:val="0050283B"/>
    <w:rsid w:val="005035DF"/>
    <w:rsid w:val="00505CC2"/>
    <w:rsid w:val="00520ED9"/>
    <w:rsid w:val="005328F1"/>
    <w:rsid w:val="00533041"/>
    <w:rsid w:val="0055192F"/>
    <w:rsid w:val="0056555B"/>
    <w:rsid w:val="00571C10"/>
    <w:rsid w:val="005979DE"/>
    <w:rsid w:val="005B180A"/>
    <w:rsid w:val="005D6988"/>
    <w:rsid w:val="005E576D"/>
    <w:rsid w:val="00600E2F"/>
    <w:rsid w:val="0062107D"/>
    <w:rsid w:val="00634D49"/>
    <w:rsid w:val="006436DE"/>
    <w:rsid w:val="006515CA"/>
    <w:rsid w:val="00671C46"/>
    <w:rsid w:val="00673B53"/>
    <w:rsid w:val="006752D7"/>
    <w:rsid w:val="0069475A"/>
    <w:rsid w:val="006A6085"/>
    <w:rsid w:val="006A7177"/>
    <w:rsid w:val="006B5D82"/>
    <w:rsid w:val="006C7182"/>
    <w:rsid w:val="0072002A"/>
    <w:rsid w:val="0074341D"/>
    <w:rsid w:val="0076095B"/>
    <w:rsid w:val="007709DE"/>
    <w:rsid w:val="00792139"/>
    <w:rsid w:val="007B5D46"/>
    <w:rsid w:val="007C5A4C"/>
    <w:rsid w:val="007C6F6D"/>
    <w:rsid w:val="007C72A8"/>
    <w:rsid w:val="007D33E9"/>
    <w:rsid w:val="007D3DCB"/>
    <w:rsid w:val="00815950"/>
    <w:rsid w:val="00815CD0"/>
    <w:rsid w:val="00824DF8"/>
    <w:rsid w:val="008370AF"/>
    <w:rsid w:val="00880CA3"/>
    <w:rsid w:val="008956CE"/>
    <w:rsid w:val="008A694D"/>
    <w:rsid w:val="008C3F1E"/>
    <w:rsid w:val="008C6F49"/>
    <w:rsid w:val="008E34C1"/>
    <w:rsid w:val="008F1525"/>
    <w:rsid w:val="009150D4"/>
    <w:rsid w:val="00936476"/>
    <w:rsid w:val="009512D3"/>
    <w:rsid w:val="009728A3"/>
    <w:rsid w:val="0098754A"/>
    <w:rsid w:val="00992FE4"/>
    <w:rsid w:val="009A00F8"/>
    <w:rsid w:val="009A3925"/>
    <w:rsid w:val="009A53A3"/>
    <w:rsid w:val="009B1E12"/>
    <w:rsid w:val="009C5021"/>
    <w:rsid w:val="009C7727"/>
    <w:rsid w:val="009E0791"/>
    <w:rsid w:val="00A01EA5"/>
    <w:rsid w:val="00A625C9"/>
    <w:rsid w:val="00A672E8"/>
    <w:rsid w:val="00A75CCD"/>
    <w:rsid w:val="00A85277"/>
    <w:rsid w:val="00AB0024"/>
    <w:rsid w:val="00AD6D2F"/>
    <w:rsid w:val="00B245A9"/>
    <w:rsid w:val="00B320F8"/>
    <w:rsid w:val="00B452D4"/>
    <w:rsid w:val="00B71D54"/>
    <w:rsid w:val="00BA2E84"/>
    <w:rsid w:val="00BB122D"/>
    <w:rsid w:val="00BC2B44"/>
    <w:rsid w:val="00BE6A1F"/>
    <w:rsid w:val="00C22B56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3053"/>
    <w:rsid w:val="00CD2422"/>
    <w:rsid w:val="00CE72AD"/>
    <w:rsid w:val="00CF67A6"/>
    <w:rsid w:val="00D03F37"/>
    <w:rsid w:val="00D17923"/>
    <w:rsid w:val="00D21015"/>
    <w:rsid w:val="00D22D78"/>
    <w:rsid w:val="00D375F4"/>
    <w:rsid w:val="00D37FB6"/>
    <w:rsid w:val="00D52A69"/>
    <w:rsid w:val="00D54D50"/>
    <w:rsid w:val="00D60541"/>
    <w:rsid w:val="00D62D17"/>
    <w:rsid w:val="00D85045"/>
    <w:rsid w:val="00D92A81"/>
    <w:rsid w:val="00DA53CF"/>
    <w:rsid w:val="00DA6503"/>
    <w:rsid w:val="00DC2D4B"/>
    <w:rsid w:val="00DC33F2"/>
    <w:rsid w:val="00DD006F"/>
    <w:rsid w:val="00DD213C"/>
    <w:rsid w:val="00DD334B"/>
    <w:rsid w:val="00DD68F5"/>
    <w:rsid w:val="00DE3958"/>
    <w:rsid w:val="00DF3C08"/>
    <w:rsid w:val="00DF47C7"/>
    <w:rsid w:val="00DF50DE"/>
    <w:rsid w:val="00E157E3"/>
    <w:rsid w:val="00E21D0E"/>
    <w:rsid w:val="00E354C6"/>
    <w:rsid w:val="00E40725"/>
    <w:rsid w:val="00E417CD"/>
    <w:rsid w:val="00E65DD5"/>
    <w:rsid w:val="00E86216"/>
    <w:rsid w:val="00E9725E"/>
    <w:rsid w:val="00E972DC"/>
    <w:rsid w:val="00E97D2A"/>
    <w:rsid w:val="00EA049E"/>
    <w:rsid w:val="00EB5DEF"/>
    <w:rsid w:val="00EC51EC"/>
    <w:rsid w:val="00EC754B"/>
    <w:rsid w:val="00EF6B61"/>
    <w:rsid w:val="00F11F64"/>
    <w:rsid w:val="00F16EF1"/>
    <w:rsid w:val="00F21998"/>
    <w:rsid w:val="00F24AAA"/>
    <w:rsid w:val="00F30388"/>
    <w:rsid w:val="00F40F12"/>
    <w:rsid w:val="00F43FB3"/>
    <w:rsid w:val="00F44C7F"/>
    <w:rsid w:val="00F83697"/>
    <w:rsid w:val="00F861AA"/>
    <w:rsid w:val="00F97208"/>
    <w:rsid w:val="00FA06EB"/>
    <w:rsid w:val="00FB5D06"/>
    <w:rsid w:val="00FD06FE"/>
    <w:rsid w:val="00FD1976"/>
    <w:rsid w:val="00FD7620"/>
    <w:rsid w:val="00FE46D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6E46-1C47-4E41-BB24-E9FAB9D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.BURLINGTON\Downloads\MRCB%20Programming%20Form%20TEMPLATE%20v1.2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E644A9F5541369C202B32BBE0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D120-A6CF-4E56-8A0B-B4E92115FFA1}"/>
      </w:docPartPr>
      <w:docPartBody>
        <w:p w:rsidR="00000000" w:rsidRDefault="00E610C3">
          <w:pPr>
            <w:pStyle w:val="4F4E644A9F5541369C202B32BBE03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Box Number</w:t>
          </w:r>
        </w:p>
      </w:docPartBody>
    </w:docPart>
    <w:docPart>
      <w:docPartPr>
        <w:name w:val="342ECBBC3B4A46FBAB145FBAA022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C2CC-EE5F-49E1-8C9D-37BFBA76314C}"/>
      </w:docPartPr>
      <w:docPartBody>
        <w:p w:rsidR="00000000" w:rsidRDefault="00E610C3">
          <w:pPr>
            <w:pStyle w:val="342ECBBC3B4A46FBAB145FBAA022192E"/>
          </w:pPr>
          <w:r w:rsidRPr="00A8167A">
            <w:rPr>
              <w:rStyle w:val="PlaceholderText"/>
            </w:rPr>
            <w:t>Click here to enter a date.</w:t>
          </w:r>
        </w:p>
      </w:docPartBody>
    </w:docPart>
    <w:docPart>
      <w:docPartPr>
        <w:name w:val="3BD3FC2D2D30401EB580DDF7C8DB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DFB2-F489-40EB-B9DE-C4F2BECD1442}"/>
      </w:docPartPr>
      <w:docPartBody>
        <w:p w:rsidR="00000000" w:rsidRDefault="00E610C3">
          <w:pPr>
            <w:pStyle w:val="3BD3FC2D2D30401EB580DDF7C8DB6A26"/>
          </w:pPr>
          <w:r w:rsidRPr="00A8167A">
            <w:rPr>
              <w:rStyle w:val="PlaceholderText"/>
            </w:rPr>
            <w:t>Click here to enter a date.</w:t>
          </w:r>
        </w:p>
      </w:docPartBody>
    </w:docPart>
    <w:docPart>
      <w:docPartPr>
        <w:name w:val="E5F46F780D1A4CAC8E700D69084F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A78C-711B-4996-B9C0-D9043A668DC2}"/>
      </w:docPartPr>
      <w:docPartBody>
        <w:p w:rsidR="00000000" w:rsidRDefault="00E610C3">
          <w:pPr>
            <w:pStyle w:val="E5F46F780D1A4CAC8E700D69084FCA60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148A2CFCC82B4A2E907A7C208F2B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C478-004B-476D-AC33-EA84B342193D}"/>
      </w:docPartPr>
      <w:docPartBody>
        <w:p w:rsidR="00000000" w:rsidRDefault="00E610C3">
          <w:pPr>
            <w:pStyle w:val="148A2CFCC82B4A2E907A7C208F2B378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463A8DE450A546A794EEA6541323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A958-52DF-47D1-8526-88E5213BBD52}"/>
      </w:docPartPr>
      <w:docPartBody>
        <w:p w:rsidR="00000000" w:rsidRDefault="00E610C3">
          <w:pPr>
            <w:pStyle w:val="463A8DE450A546A794EEA6541323D7F6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95D6699A336442C0A177AB3FB479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3463-B287-4AA5-A765-7F63EA9AD95D}"/>
      </w:docPartPr>
      <w:docPartBody>
        <w:p w:rsidR="00000000" w:rsidRDefault="00E610C3">
          <w:pPr>
            <w:pStyle w:val="95D6699A336442C0A177AB3FB47916B8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427FDCAA84EC4BF68D5165EDCCCB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69D-CF48-4996-AF79-554351AE8B54}"/>
      </w:docPartPr>
      <w:docPartBody>
        <w:p w:rsidR="00000000" w:rsidRDefault="00E610C3">
          <w:pPr>
            <w:pStyle w:val="427FDCAA84EC4BF68D5165EDCCCBD1B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Permit Number</w:t>
          </w:r>
        </w:p>
      </w:docPartBody>
    </w:docPart>
    <w:docPart>
      <w:docPartPr>
        <w:name w:val="AC16B356534B453DBA1C071E4E27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2EE2-424E-45F8-9566-652D472B5F7F}"/>
      </w:docPartPr>
      <w:docPartBody>
        <w:p w:rsidR="00000000" w:rsidRDefault="00E610C3">
          <w:pPr>
            <w:pStyle w:val="AC16B356534B453DBA1C071E4E27A44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A4DDBCD492124985889A65A0810D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E502-9CE1-4D12-B325-EE300AFD2CB0}"/>
      </w:docPartPr>
      <w:docPartBody>
        <w:p w:rsidR="00000000" w:rsidRDefault="00E610C3">
          <w:pPr>
            <w:pStyle w:val="A4DDBCD492124985889A65A0810DE1DE"/>
          </w:pPr>
          <w:r>
            <w:rPr>
              <w:rStyle w:val="PlaceholderText"/>
            </w:rPr>
            <w:t>Direct Line to Receptionist or Someone In Charge</w:t>
          </w:r>
        </w:p>
      </w:docPartBody>
    </w:docPart>
    <w:docPart>
      <w:docPartPr>
        <w:name w:val="643773E29810450AB07DA30E0346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5CB2-03D3-4B7C-83F9-88058A94A0D2}"/>
      </w:docPartPr>
      <w:docPartBody>
        <w:p w:rsidR="00000000" w:rsidRDefault="00E610C3">
          <w:pPr>
            <w:pStyle w:val="643773E29810450AB07DA30E0346121D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Building Owner Name</w:t>
          </w:r>
        </w:p>
      </w:docPartBody>
    </w:docPart>
    <w:docPart>
      <w:docPartPr>
        <w:name w:val="FF70E83ADD48414392624B603EF6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5DD3-7D68-40BE-B404-DC414D51C6A1}"/>
      </w:docPartPr>
      <w:docPartBody>
        <w:p w:rsidR="00000000" w:rsidRDefault="00E610C3">
          <w:pPr>
            <w:pStyle w:val="FF70E83ADD48414392624B603EF624BD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Number</w:t>
          </w:r>
        </w:p>
      </w:docPartBody>
    </w:docPart>
    <w:docPart>
      <w:docPartPr>
        <w:name w:val="B5242AD29869406B8F84E058FF7B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A271-8C66-4E80-A1D5-DBCB33A0F848}"/>
      </w:docPartPr>
      <w:docPartBody>
        <w:p w:rsidR="00000000" w:rsidRDefault="00E610C3">
          <w:pPr>
            <w:pStyle w:val="B5242AD29869406B8F84E058FF7B2BFD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4CE914B4540D4881A404D6AD8E7C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A633-F60E-4F59-A901-A88B259B7D2D}"/>
      </w:docPartPr>
      <w:docPartBody>
        <w:p w:rsidR="00000000" w:rsidRDefault="00E610C3">
          <w:pPr>
            <w:pStyle w:val="4CE914B4540D4881A404D6AD8E7C04F3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1EE373E17C6C4C758ABC9A06BAF0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BDC7-0070-4D4E-B295-C0848721489F}"/>
      </w:docPartPr>
      <w:docPartBody>
        <w:p w:rsidR="00000000" w:rsidRDefault="00E610C3">
          <w:pPr>
            <w:pStyle w:val="1EE373E17C6C4C758ABC9A06BAF0AF41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8D69CCF873B742DEB65B649D1DF6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36D2-5785-4AF3-A2FC-A436B88F81D1}"/>
      </w:docPartPr>
      <w:docPartBody>
        <w:p w:rsidR="00000000" w:rsidRDefault="00E610C3">
          <w:pPr>
            <w:pStyle w:val="8D69CCF873B742DEB65B649D1DF6E1ED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Building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Billing</w:t>
          </w: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 Name</w:t>
          </w:r>
        </w:p>
      </w:docPartBody>
    </w:docPart>
    <w:docPart>
      <w:docPartPr>
        <w:name w:val="59EF126706EF49C2BE2D3A654CEF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E74B8-1F94-40CD-BECD-E2B8288BA374}"/>
      </w:docPartPr>
      <w:docPartBody>
        <w:p w:rsidR="00000000" w:rsidRDefault="00E610C3">
          <w:pPr>
            <w:pStyle w:val="59EF126706EF49C2BE2D3A654CEFD194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 xml:space="preserve">Type </w:t>
          </w: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Number and Street Number</w:t>
          </w:r>
        </w:p>
      </w:docPartBody>
    </w:docPart>
    <w:docPart>
      <w:docPartPr>
        <w:name w:val="2BFEB86F0E9143C0922A7B952559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E677-71F3-424C-B699-6C7F9D3EC626}"/>
      </w:docPartPr>
      <w:docPartBody>
        <w:p w:rsidR="00000000" w:rsidRDefault="00E610C3">
          <w:pPr>
            <w:pStyle w:val="2BFEB86F0E9143C0922A7B9525598FDB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A33DCF0CAB27402A9A862A9666C7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3B37F-8746-4753-B1F1-A4E903845524}"/>
      </w:docPartPr>
      <w:docPartBody>
        <w:p w:rsidR="00000000" w:rsidRDefault="00E610C3">
          <w:pPr>
            <w:pStyle w:val="A33DCF0CAB27402A9A862A9666C705E8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311CA511CB9F4F12A49BA4F765E1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7D5F-B7AC-4012-A587-4F013CAF980B}"/>
      </w:docPartPr>
      <w:docPartBody>
        <w:p w:rsidR="00000000" w:rsidRDefault="00E610C3">
          <w:pPr>
            <w:pStyle w:val="311CA511CB9F4F12A49BA4F765E13CF3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B7BCF9FABCD9483EBCFAEEA92B99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042D-FCF3-4D80-B405-9BFCDC9B61F7}"/>
      </w:docPartPr>
      <w:docPartBody>
        <w:p w:rsidR="00000000" w:rsidRDefault="00E610C3">
          <w:pPr>
            <w:pStyle w:val="B7BCF9FABCD9483EBCFAEEA92B99DBCA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39E7BF092D1F4187BDB6AD813D1F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0556-7433-4524-8CF7-15BA0D574F28}"/>
      </w:docPartPr>
      <w:docPartBody>
        <w:p w:rsidR="00000000" w:rsidRDefault="00E610C3">
          <w:pPr>
            <w:pStyle w:val="39E7BF092D1F4187BDB6AD813D1F0922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CFECCA5131214E32885AFECAFBCE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82AB-4EF1-414C-903C-223CE654164A}"/>
      </w:docPartPr>
      <w:docPartBody>
        <w:p w:rsidR="00000000" w:rsidRDefault="00E610C3">
          <w:pPr>
            <w:pStyle w:val="CFECCA5131214E32885AFECAFBCEF6C6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13DB05A947BC4D2DB0C1F9853185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61D0-B4B0-4DF7-B39B-EF01F3078542}"/>
      </w:docPartPr>
      <w:docPartBody>
        <w:p w:rsidR="00000000" w:rsidRDefault="00E610C3">
          <w:pPr>
            <w:pStyle w:val="13DB05A947BC4D2DB0C1F9853185B472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F1F4BFD1861E49E29C965F8DF38E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3A63-3347-4E6B-9C33-2611EAF74802}"/>
      </w:docPartPr>
      <w:docPartBody>
        <w:p w:rsidR="00000000" w:rsidRDefault="00E610C3">
          <w:pPr>
            <w:pStyle w:val="F1F4BFD1861E49E29C965F8DF38E0674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6D1BDEB688D04EE3BFB5D17E3033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74AE-8B2D-4EB2-BDF6-F2B0CD761AE5}"/>
      </w:docPartPr>
      <w:docPartBody>
        <w:p w:rsidR="00000000" w:rsidRDefault="00E610C3">
          <w:pPr>
            <w:pStyle w:val="6D1BDEB688D04EE3BFB5D17E30332FFC"/>
          </w:pPr>
          <w:r>
            <w:rPr>
              <w:rStyle w:val="PlaceholderText"/>
            </w:rPr>
            <w:t>Type Phone</w:t>
          </w:r>
        </w:p>
      </w:docPartBody>
    </w:docPart>
    <w:docPart>
      <w:docPartPr>
        <w:name w:val="E62478EB4FF44D8CBED3F3B63EA1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D321-07B9-4E6B-9F2A-259844F3FCE8}"/>
      </w:docPartPr>
      <w:docPartBody>
        <w:p w:rsidR="00000000" w:rsidRDefault="00E610C3">
          <w:pPr>
            <w:pStyle w:val="E62478EB4FF44D8CBED3F3B63EA1FEEB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AA4045B6C46746CA8675DD10DEAB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CC4D-6014-4D4B-B7BE-ED2BFDF8A9A9}"/>
      </w:docPartPr>
      <w:docPartBody>
        <w:p w:rsidR="00000000" w:rsidRDefault="00E610C3">
          <w:pPr>
            <w:pStyle w:val="AA4045B6C46746CA8675DD10DEAB01BF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7F2565B36D284A4A9A43D33E1948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3D89-BFA2-4A2C-8DE1-0B2EE7533B26}"/>
      </w:docPartPr>
      <w:docPartBody>
        <w:p w:rsidR="00000000" w:rsidRDefault="00E610C3">
          <w:pPr>
            <w:pStyle w:val="7F2565B36D284A4A9A43D33E1948D43C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6C6AB8B93C5044678954A6A240A3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0DFB-8833-4E60-90C6-7FEC979B5EF4}"/>
      </w:docPartPr>
      <w:docPartBody>
        <w:p w:rsidR="00000000" w:rsidRDefault="00E610C3">
          <w:pPr>
            <w:pStyle w:val="6C6AB8B93C5044678954A6A240A3E65C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73112F8ABB2F41F099B505F1CDBC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5D4F-F94E-4DA7-838F-FF53C01A18C8}"/>
      </w:docPartPr>
      <w:docPartBody>
        <w:p w:rsidR="00000000" w:rsidRDefault="00E610C3">
          <w:pPr>
            <w:pStyle w:val="73112F8ABB2F41F099B505F1CDBCDA69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B8071A94B6AB4CD3BCBF5F422865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38A6-6F96-4571-A98E-D54C88970939}"/>
      </w:docPartPr>
      <w:docPartBody>
        <w:p w:rsidR="00000000" w:rsidRDefault="00E610C3">
          <w:pPr>
            <w:pStyle w:val="B8071A94B6AB4CD3BCBF5F422865DA00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Information Here</w:t>
          </w:r>
        </w:p>
      </w:docPartBody>
    </w:docPart>
    <w:docPart>
      <w:docPartPr>
        <w:name w:val="5F5E89CF31244F3F9022A526331A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59F9-20C7-40E9-AC6B-AD59C088EF09}"/>
      </w:docPartPr>
      <w:docPartBody>
        <w:p w:rsidR="00000000" w:rsidRDefault="00E610C3">
          <w:pPr>
            <w:pStyle w:val="5F5E89CF31244F3F9022A526331AB069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7A094F430B724FABB5B86D519605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7F3B-9B9D-4AD6-A4AC-93248BFB9F25}"/>
      </w:docPartPr>
      <w:docPartBody>
        <w:p w:rsidR="00000000" w:rsidRDefault="00E610C3">
          <w:pPr>
            <w:pStyle w:val="7A094F430B724FABB5B86D5196058F66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FF84878B078F48DBBB9295CFDAA4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250D-B360-47B6-AA01-1F49FCB69201}"/>
      </w:docPartPr>
      <w:docPartBody>
        <w:p w:rsidR="00000000" w:rsidRDefault="00E610C3">
          <w:pPr>
            <w:pStyle w:val="FF84878B078F48DBBB9295CFDAA4CF35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8FF55FA6B2294FE7BF86BD9CD939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18AE-F3D8-4446-B33B-5CA88931DC1F}"/>
      </w:docPartPr>
      <w:docPartBody>
        <w:p w:rsidR="00000000" w:rsidRDefault="00E610C3">
          <w:pPr>
            <w:pStyle w:val="8FF55FA6B2294FE7BF86BD9CD939FCE0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EB82C7DBEC4244CF91C2361153FF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E14C-610B-4FCD-85D1-63EB45CF2518}"/>
      </w:docPartPr>
      <w:docPartBody>
        <w:p w:rsidR="00000000" w:rsidRDefault="00E610C3">
          <w:pPr>
            <w:pStyle w:val="EB82C7DBEC4244CF91C2361153FF7E4B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F77102D0795642099E761605BF74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BCF9-4B1A-4DFE-83FC-EFDD688D1973}"/>
      </w:docPartPr>
      <w:docPartBody>
        <w:p w:rsidR="00000000" w:rsidRDefault="00E610C3">
          <w:pPr>
            <w:pStyle w:val="F77102D0795642099E761605BF747BC2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0D6A5C3230A84FFB93870701D82C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404F-3797-4D21-9D0A-E393F6A347FE}"/>
      </w:docPartPr>
      <w:docPartBody>
        <w:p w:rsidR="00000000" w:rsidRDefault="00E610C3">
          <w:pPr>
            <w:pStyle w:val="0D6A5C3230A84FFB93870701D82CEF39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93076CCAD52C41679C646F130C48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00B2-890C-441B-AB58-764CA6F8A8A5}"/>
      </w:docPartPr>
      <w:docPartBody>
        <w:p w:rsidR="00000000" w:rsidRDefault="00E610C3">
          <w:pPr>
            <w:pStyle w:val="93076CCAD52C41679C646F130C484327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B26121CC77E74691A060A3EFB398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34FB-9D7E-4040-B926-AD1532264650}"/>
      </w:docPartPr>
      <w:docPartBody>
        <w:p w:rsidR="00000000" w:rsidRDefault="00E610C3">
          <w:pPr>
            <w:pStyle w:val="B26121CC77E74691A060A3EFB398D263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99B27CEBFBF2491DB0CFEF748D66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6AAA-8084-46F1-B7DA-F9E6FE3F925E}"/>
      </w:docPartPr>
      <w:docPartBody>
        <w:p w:rsidR="00000000" w:rsidRDefault="00E610C3">
          <w:pPr>
            <w:pStyle w:val="99B27CEBFBF2491DB0CFEF748D662319"/>
          </w:pPr>
          <w:r>
            <w:rPr>
              <w:rStyle w:val="PlaceholderText"/>
            </w:rPr>
            <w:t>Type Information Here</w:t>
          </w:r>
        </w:p>
      </w:docPartBody>
    </w:docPart>
    <w:docPart>
      <w:docPartPr>
        <w:name w:val="9C979A7F24554621A0DB96E4F482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8DC1-4CC8-46C0-8C88-E64E11E97BFD}"/>
      </w:docPartPr>
      <w:docPartBody>
        <w:p w:rsidR="00000000" w:rsidRDefault="00E610C3">
          <w:pPr>
            <w:pStyle w:val="9C979A7F24554621A0DB96E4F4829CD4"/>
          </w:pPr>
          <w:r w:rsidRPr="00A816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3"/>
    <w:rsid w:val="00E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4E644A9F5541369C202B32BBE038D9">
    <w:name w:val="4F4E644A9F5541369C202B32BBE038D9"/>
  </w:style>
  <w:style w:type="paragraph" w:customStyle="1" w:styleId="342ECBBC3B4A46FBAB145FBAA022192E">
    <w:name w:val="342ECBBC3B4A46FBAB145FBAA022192E"/>
  </w:style>
  <w:style w:type="paragraph" w:customStyle="1" w:styleId="3BD3FC2D2D30401EB580DDF7C8DB6A26">
    <w:name w:val="3BD3FC2D2D30401EB580DDF7C8DB6A26"/>
  </w:style>
  <w:style w:type="paragraph" w:customStyle="1" w:styleId="E5F46F780D1A4CAC8E700D69084FCA60">
    <w:name w:val="E5F46F780D1A4CAC8E700D69084FCA60"/>
  </w:style>
  <w:style w:type="paragraph" w:customStyle="1" w:styleId="148A2CFCC82B4A2E907A7C208F2B3789">
    <w:name w:val="148A2CFCC82B4A2E907A7C208F2B3789"/>
  </w:style>
  <w:style w:type="paragraph" w:customStyle="1" w:styleId="463A8DE450A546A794EEA6541323D7F6">
    <w:name w:val="463A8DE450A546A794EEA6541323D7F6"/>
  </w:style>
  <w:style w:type="paragraph" w:customStyle="1" w:styleId="95D6699A336442C0A177AB3FB47916B8">
    <w:name w:val="95D6699A336442C0A177AB3FB47916B8"/>
  </w:style>
  <w:style w:type="paragraph" w:customStyle="1" w:styleId="427FDCAA84EC4BF68D5165EDCCCBD1BC">
    <w:name w:val="427FDCAA84EC4BF68D5165EDCCCBD1BC"/>
  </w:style>
  <w:style w:type="paragraph" w:customStyle="1" w:styleId="AC16B356534B453DBA1C071E4E27A444">
    <w:name w:val="AC16B356534B453DBA1C071E4E27A444"/>
  </w:style>
  <w:style w:type="paragraph" w:customStyle="1" w:styleId="A4DDBCD492124985889A65A0810DE1DE">
    <w:name w:val="A4DDBCD492124985889A65A0810DE1DE"/>
  </w:style>
  <w:style w:type="paragraph" w:customStyle="1" w:styleId="643773E29810450AB07DA30E0346121D">
    <w:name w:val="643773E29810450AB07DA30E0346121D"/>
  </w:style>
  <w:style w:type="paragraph" w:customStyle="1" w:styleId="FF70E83ADD48414392624B603EF624BD">
    <w:name w:val="FF70E83ADD48414392624B603EF624BD"/>
  </w:style>
  <w:style w:type="paragraph" w:customStyle="1" w:styleId="B5242AD29869406B8F84E058FF7B2BFD">
    <w:name w:val="B5242AD29869406B8F84E058FF7B2BFD"/>
  </w:style>
  <w:style w:type="paragraph" w:customStyle="1" w:styleId="4CE914B4540D4881A404D6AD8E7C04F3">
    <w:name w:val="4CE914B4540D4881A404D6AD8E7C04F3"/>
  </w:style>
  <w:style w:type="paragraph" w:customStyle="1" w:styleId="1EE373E17C6C4C758ABC9A06BAF0AF41">
    <w:name w:val="1EE373E17C6C4C758ABC9A06BAF0AF41"/>
  </w:style>
  <w:style w:type="paragraph" w:customStyle="1" w:styleId="8D69CCF873B742DEB65B649D1DF6E1ED">
    <w:name w:val="8D69CCF873B742DEB65B649D1DF6E1ED"/>
  </w:style>
  <w:style w:type="paragraph" w:customStyle="1" w:styleId="59EF126706EF49C2BE2D3A654CEFD194">
    <w:name w:val="59EF126706EF49C2BE2D3A654CEFD194"/>
  </w:style>
  <w:style w:type="paragraph" w:customStyle="1" w:styleId="2BFEB86F0E9143C0922A7B9525598FDB">
    <w:name w:val="2BFEB86F0E9143C0922A7B9525598FDB"/>
  </w:style>
  <w:style w:type="paragraph" w:customStyle="1" w:styleId="A33DCF0CAB27402A9A862A9666C705E8">
    <w:name w:val="A33DCF0CAB27402A9A862A9666C705E8"/>
  </w:style>
  <w:style w:type="paragraph" w:customStyle="1" w:styleId="311CA511CB9F4F12A49BA4F765E13CF3">
    <w:name w:val="311CA511CB9F4F12A49BA4F765E13CF3"/>
  </w:style>
  <w:style w:type="paragraph" w:customStyle="1" w:styleId="B7BCF9FABCD9483EBCFAEEA92B99DBCA">
    <w:name w:val="B7BCF9FABCD9483EBCFAEEA92B99DBCA"/>
  </w:style>
  <w:style w:type="paragraph" w:customStyle="1" w:styleId="39E7BF092D1F4187BDB6AD813D1F0922">
    <w:name w:val="39E7BF092D1F4187BDB6AD813D1F0922"/>
  </w:style>
  <w:style w:type="paragraph" w:customStyle="1" w:styleId="CFECCA5131214E32885AFECAFBCEF6C6">
    <w:name w:val="CFECCA5131214E32885AFECAFBCEF6C6"/>
  </w:style>
  <w:style w:type="paragraph" w:customStyle="1" w:styleId="13DB05A947BC4D2DB0C1F9853185B472">
    <w:name w:val="13DB05A947BC4D2DB0C1F9853185B472"/>
  </w:style>
  <w:style w:type="paragraph" w:customStyle="1" w:styleId="F1F4BFD1861E49E29C965F8DF38E0674">
    <w:name w:val="F1F4BFD1861E49E29C965F8DF38E0674"/>
  </w:style>
  <w:style w:type="paragraph" w:customStyle="1" w:styleId="6D1BDEB688D04EE3BFB5D17E30332FFC">
    <w:name w:val="6D1BDEB688D04EE3BFB5D17E30332FFC"/>
  </w:style>
  <w:style w:type="paragraph" w:customStyle="1" w:styleId="E62478EB4FF44D8CBED3F3B63EA1FEEB">
    <w:name w:val="E62478EB4FF44D8CBED3F3B63EA1FEEB"/>
  </w:style>
  <w:style w:type="paragraph" w:customStyle="1" w:styleId="AA4045B6C46746CA8675DD10DEAB01BF">
    <w:name w:val="AA4045B6C46746CA8675DD10DEAB01BF"/>
  </w:style>
  <w:style w:type="paragraph" w:customStyle="1" w:styleId="7F2565B36D284A4A9A43D33E1948D43C">
    <w:name w:val="7F2565B36D284A4A9A43D33E1948D43C"/>
  </w:style>
  <w:style w:type="paragraph" w:customStyle="1" w:styleId="6C6AB8B93C5044678954A6A240A3E65C">
    <w:name w:val="6C6AB8B93C5044678954A6A240A3E65C"/>
  </w:style>
  <w:style w:type="paragraph" w:customStyle="1" w:styleId="73112F8ABB2F41F099B505F1CDBCDA69">
    <w:name w:val="73112F8ABB2F41F099B505F1CDBCDA69"/>
  </w:style>
  <w:style w:type="paragraph" w:customStyle="1" w:styleId="B8071A94B6AB4CD3BCBF5F422865DA00">
    <w:name w:val="B8071A94B6AB4CD3BCBF5F422865DA00"/>
  </w:style>
  <w:style w:type="paragraph" w:customStyle="1" w:styleId="5F5E89CF31244F3F9022A526331AB069">
    <w:name w:val="5F5E89CF31244F3F9022A526331AB069"/>
  </w:style>
  <w:style w:type="paragraph" w:customStyle="1" w:styleId="7A094F430B724FABB5B86D5196058F66">
    <w:name w:val="7A094F430B724FABB5B86D5196058F66"/>
  </w:style>
  <w:style w:type="paragraph" w:customStyle="1" w:styleId="FF84878B078F48DBBB9295CFDAA4CF35">
    <w:name w:val="FF84878B078F48DBBB9295CFDAA4CF35"/>
  </w:style>
  <w:style w:type="paragraph" w:customStyle="1" w:styleId="8FF55FA6B2294FE7BF86BD9CD939FCE0">
    <w:name w:val="8FF55FA6B2294FE7BF86BD9CD939FCE0"/>
  </w:style>
  <w:style w:type="paragraph" w:customStyle="1" w:styleId="EB82C7DBEC4244CF91C2361153FF7E4B">
    <w:name w:val="EB82C7DBEC4244CF91C2361153FF7E4B"/>
  </w:style>
  <w:style w:type="paragraph" w:customStyle="1" w:styleId="F77102D0795642099E761605BF747BC2">
    <w:name w:val="F77102D0795642099E761605BF747BC2"/>
  </w:style>
  <w:style w:type="paragraph" w:customStyle="1" w:styleId="0D6A5C3230A84FFB93870701D82CEF39">
    <w:name w:val="0D6A5C3230A84FFB93870701D82CEF39"/>
  </w:style>
  <w:style w:type="paragraph" w:customStyle="1" w:styleId="93076CCAD52C41679C646F130C484327">
    <w:name w:val="93076CCAD52C41679C646F130C484327"/>
  </w:style>
  <w:style w:type="paragraph" w:customStyle="1" w:styleId="B26121CC77E74691A060A3EFB398D263">
    <w:name w:val="B26121CC77E74691A060A3EFB398D263"/>
  </w:style>
  <w:style w:type="paragraph" w:customStyle="1" w:styleId="99B27CEBFBF2491DB0CFEF748D662319">
    <w:name w:val="99B27CEBFBF2491DB0CFEF748D662319"/>
  </w:style>
  <w:style w:type="paragraph" w:customStyle="1" w:styleId="9C979A7F24554621A0DB96E4F4829CD4">
    <w:name w:val="9C979A7F24554621A0DB96E4F4829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3D7D-A407-460F-AA4E-FF60565A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MRCB Programming Form TEMPLATE v1.2 (2)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2017-12-15T20:09:00Z</cp:lastPrinted>
  <dcterms:created xsi:type="dcterms:W3CDTF">2018-07-10T14:57:00Z</dcterms:created>
  <dcterms:modified xsi:type="dcterms:W3CDTF">2018-07-10T14:57:00Z</dcterms:modified>
</cp:coreProperties>
</file>