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3D" w:rsidRDefault="0018593D" w:rsidP="006A7177">
      <w:pPr>
        <w:spacing w:after="0" w:line="240" w:lineRule="auto"/>
        <w:ind w:right="704"/>
        <w:rPr>
          <w:rFonts w:ascii="Arial" w:hAnsi="Arial" w:cs="Arial"/>
          <w:sz w:val="11"/>
          <w:szCs w:val="11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3060"/>
        <w:gridCol w:w="2790"/>
        <w:gridCol w:w="1350"/>
        <w:gridCol w:w="113"/>
        <w:gridCol w:w="1417"/>
        <w:gridCol w:w="2610"/>
      </w:tblGrid>
      <w:tr w:rsidR="006A7177" w:rsidTr="006A7177">
        <w:tc>
          <w:tcPr>
            <w:tcW w:w="11340" w:type="dxa"/>
            <w:gridSpan w:val="6"/>
            <w:shd w:val="clear" w:color="auto" w:fill="FF0000"/>
          </w:tcPr>
          <w:p w:rsidR="00992FE4" w:rsidRDefault="00992FE4" w:rsidP="009728A3">
            <w:pPr>
              <w:spacing w:after="0" w:line="240" w:lineRule="auto"/>
              <w:ind w:left="-108" w:right="-108"/>
              <w:jc w:val="center"/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</w:pPr>
            <w:r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>Burlington Fire Department – Office of the Fire Marshal</w:t>
            </w:r>
          </w:p>
          <w:p w:rsidR="008F1525" w:rsidRPr="00CE72AD" w:rsidRDefault="003562DA" w:rsidP="00CE72AD">
            <w:pPr>
              <w:spacing w:after="0" w:line="240" w:lineRule="auto"/>
              <w:ind w:left="-108" w:right="-108"/>
              <w:jc w:val="center"/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</w:pPr>
            <w:r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>MRCB Programming Form</w:t>
            </w:r>
          </w:p>
        </w:tc>
      </w:tr>
      <w:tr w:rsidR="0040160E" w:rsidRPr="002D42D6" w:rsidTr="0023163E">
        <w:tc>
          <w:tcPr>
            <w:tcW w:w="11340" w:type="dxa"/>
            <w:gridSpan w:val="6"/>
          </w:tcPr>
          <w:p w:rsidR="0040160E" w:rsidRPr="00BA2E84" w:rsidRDefault="0040160E" w:rsidP="0040160E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Section A – Box Information</w:t>
            </w:r>
          </w:p>
        </w:tc>
      </w:tr>
      <w:tr w:rsidR="0040160E" w:rsidRPr="002D42D6" w:rsidTr="0023163E">
        <w:tc>
          <w:tcPr>
            <w:tcW w:w="3060" w:type="dxa"/>
          </w:tcPr>
          <w:p w:rsidR="0040160E" w:rsidRPr="002D42D6" w:rsidRDefault="0040160E" w:rsidP="0023163E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Box Number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252210775"/>
            <w:placeholder>
              <w:docPart w:val="8689AA89CFB2435D924943A3B1F9EB4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280" w:type="dxa"/>
                <w:gridSpan w:val="5"/>
              </w:tcPr>
              <w:p w:rsidR="0040160E" w:rsidRPr="002D42D6" w:rsidRDefault="0040160E" w:rsidP="0023163E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Box Number</w:t>
                </w:r>
              </w:p>
            </w:tc>
            <w:bookmarkEnd w:id="0" w:displacedByCustomXml="next"/>
          </w:sdtContent>
        </w:sdt>
      </w:tr>
      <w:tr w:rsidR="0040160E" w:rsidRPr="002D42D6" w:rsidTr="0023163E">
        <w:tc>
          <w:tcPr>
            <w:tcW w:w="3060" w:type="dxa"/>
          </w:tcPr>
          <w:p w:rsidR="0040160E" w:rsidRDefault="0040160E" w:rsidP="0023163E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Online Date: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6118759"/>
            <w:placeholder>
              <w:docPart w:val="B611169F81FE4517ADE74C39A8ACC3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80" w:type="dxa"/>
                <w:gridSpan w:val="5"/>
              </w:tcPr>
              <w:p w:rsidR="0040160E" w:rsidRDefault="0040160E" w:rsidP="0023163E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A8167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0160E" w:rsidRPr="002D42D6" w:rsidTr="0023163E">
        <w:tc>
          <w:tcPr>
            <w:tcW w:w="3060" w:type="dxa"/>
          </w:tcPr>
          <w:p w:rsidR="0040160E" w:rsidRPr="002D42D6" w:rsidRDefault="0040160E" w:rsidP="0023163E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Updated (If Applicable):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340119122"/>
            <w:placeholder>
              <w:docPart w:val="CC84811B6FE2452987E6230B8C2541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80" w:type="dxa"/>
                <w:gridSpan w:val="5"/>
              </w:tcPr>
              <w:p w:rsidR="0040160E" w:rsidRPr="002D42D6" w:rsidRDefault="0040160E" w:rsidP="0023163E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A8167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0160E" w:rsidRPr="002D42D6" w:rsidTr="0023163E">
        <w:tc>
          <w:tcPr>
            <w:tcW w:w="3060" w:type="dxa"/>
          </w:tcPr>
          <w:p w:rsidR="0040160E" w:rsidRDefault="0040160E" w:rsidP="0023163E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Installing Contractor: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824547909"/>
            <w:placeholder>
              <w:docPart w:val="6703C2D9301844C6BAAE148A1AD873CA"/>
            </w:placeholder>
            <w:showingPlcHdr/>
          </w:sdtPr>
          <w:sdtEndPr/>
          <w:sdtContent>
            <w:tc>
              <w:tcPr>
                <w:tcW w:w="8280" w:type="dxa"/>
                <w:gridSpan w:val="5"/>
              </w:tcPr>
              <w:p w:rsidR="0040160E" w:rsidRDefault="0040160E" w:rsidP="0040160E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</w:t>
                </w:r>
              </w:p>
            </w:tc>
          </w:sdtContent>
        </w:sdt>
      </w:tr>
      <w:tr w:rsidR="0040160E" w:rsidRPr="002D42D6" w:rsidTr="00F30CF6">
        <w:tc>
          <w:tcPr>
            <w:tcW w:w="3060" w:type="dxa"/>
          </w:tcPr>
          <w:p w:rsidR="0040160E" w:rsidRDefault="0040160E" w:rsidP="0040160E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Contractor Contact (Phone and E-Mail):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857622621"/>
            <w:placeholder>
              <w:docPart w:val="3B1DFED68A5D44B9A80518CFA822F943"/>
            </w:placeholder>
            <w:showingPlcHdr/>
          </w:sdtPr>
          <w:sdtEndPr/>
          <w:sdtContent>
            <w:tc>
              <w:tcPr>
                <w:tcW w:w="4140" w:type="dxa"/>
                <w:gridSpan w:val="2"/>
              </w:tcPr>
              <w:p w:rsidR="0040160E" w:rsidRPr="002D42D6" w:rsidRDefault="0040160E" w:rsidP="0040160E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Phone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679351420"/>
            <w:placeholder>
              <w:docPart w:val="4992845E3FF241D5B8A11B9FC7D97CEB"/>
            </w:placeholder>
            <w:showingPlcHdr/>
          </w:sdtPr>
          <w:sdtEndPr/>
          <w:sdtContent>
            <w:tc>
              <w:tcPr>
                <w:tcW w:w="4140" w:type="dxa"/>
                <w:gridSpan w:val="3"/>
              </w:tcPr>
              <w:p w:rsidR="0040160E" w:rsidRPr="002D42D6" w:rsidRDefault="0040160E" w:rsidP="0040160E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Email</w:t>
                </w:r>
              </w:p>
            </w:tc>
          </w:sdtContent>
        </w:sdt>
      </w:tr>
      <w:tr w:rsidR="0045328C" w:rsidRPr="002D42D6" w:rsidTr="00204EEC">
        <w:tc>
          <w:tcPr>
            <w:tcW w:w="11340" w:type="dxa"/>
            <w:gridSpan w:val="6"/>
          </w:tcPr>
          <w:p w:rsidR="0045328C" w:rsidRPr="00BA2E84" w:rsidRDefault="00BA2E84" w:rsidP="009512D3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Section </w:t>
            </w:r>
            <w:r w:rsidR="009512D3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B</w:t>
            </w:r>
            <w:r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 – Building Owner Information</w:t>
            </w:r>
          </w:p>
        </w:tc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 of Building/Site: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762438046"/>
            <w:placeholder>
              <w:docPart w:val="8D064EBEF1A243C2B5361C951A546802"/>
            </w:placeholder>
            <w:showingPlcHdr/>
          </w:sdtPr>
          <w:sdtEndPr/>
          <w:sdtContent>
            <w:tc>
              <w:tcPr>
                <w:tcW w:w="8280" w:type="dxa"/>
                <w:gridSpan w:val="5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Name of Building/Site</w:t>
                </w:r>
              </w:p>
            </w:tc>
          </w:sdtContent>
        </w:sdt>
      </w:tr>
      <w:tr w:rsidR="00F21998" w:rsidRPr="002D42D6" w:rsidTr="00DA53CF">
        <w:tc>
          <w:tcPr>
            <w:tcW w:w="3060" w:type="dxa"/>
          </w:tcPr>
          <w:p w:rsidR="00F21998" w:rsidRDefault="00F21998" w:rsidP="00F21998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DPW – ISD Parent Building Permit  Number: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524089318"/>
            <w:placeholder>
              <w:docPart w:val="74D76EA7C97F40A4B4B4713DD6199EE6"/>
            </w:placeholder>
            <w:showingPlcHdr/>
          </w:sdtPr>
          <w:sdtEndPr/>
          <w:sdtContent>
            <w:tc>
              <w:tcPr>
                <w:tcW w:w="8280" w:type="dxa"/>
                <w:gridSpan w:val="5"/>
              </w:tcPr>
              <w:p w:rsidR="00F21998" w:rsidRDefault="00F21998" w:rsidP="00F21998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Permit Number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Physical Location (911 Address):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258112841"/>
            <w:placeholder>
              <w:docPart w:val="5B39B76A85A24EE6BC7AE7FFF2FA4E4C"/>
            </w:placeholder>
            <w:showingPlcHdr/>
          </w:sdtPr>
          <w:sdtEndPr/>
          <w:sdtContent>
            <w:tc>
              <w:tcPr>
                <w:tcW w:w="8280" w:type="dxa"/>
                <w:gridSpan w:val="5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Number and Street Name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BA2E84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Daytime Building Phone: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361513034"/>
            <w:placeholder>
              <w:docPart w:val="5483AF04D0E2459CA5417251F4AED655"/>
            </w:placeholder>
            <w:showingPlcHdr/>
          </w:sdtPr>
          <w:sdtEndPr/>
          <w:sdtContent>
            <w:tc>
              <w:tcPr>
                <w:tcW w:w="8280" w:type="dxa"/>
                <w:gridSpan w:val="5"/>
              </w:tcPr>
              <w:p w:rsidR="0045328C" w:rsidRPr="002D42D6" w:rsidRDefault="00BA2E84" w:rsidP="00BA2E84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Direct Line to Receptionist or Someone In Charge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Building Owner 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968743254"/>
            <w:placeholder>
              <w:docPart w:val="BD776C3BECB74D8296114DAD5DED0400"/>
            </w:placeholder>
            <w:showingPlcHdr/>
          </w:sdtPr>
          <w:sdtEndPr/>
          <w:sdtContent>
            <w:tc>
              <w:tcPr>
                <w:tcW w:w="8280" w:type="dxa"/>
                <w:gridSpan w:val="5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Building Owner Name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Owner Mailing Address: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2061239863"/>
            <w:placeholder>
              <w:docPart w:val="91FCBA45C3304293B7EFD79081B6ADD4"/>
            </w:placeholder>
            <w:showingPlcHdr/>
          </w:sdtPr>
          <w:sdtEndPr/>
          <w:sdtContent>
            <w:tc>
              <w:tcPr>
                <w:tcW w:w="4253" w:type="dxa"/>
                <w:gridSpan w:val="3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Number and Street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961291926"/>
            <w:placeholder>
              <w:docPart w:val="242D131E806D430DB2C0FA9DFC71AF3F"/>
            </w:placeholder>
            <w:showingPlcHdr/>
          </w:sdtPr>
          <w:sdtEndPr/>
          <w:sdtContent>
            <w:tc>
              <w:tcPr>
                <w:tcW w:w="4027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Zip Code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Owner Contact</w:t>
            </w:r>
            <w:r w:rsidR="00204EEC"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(Phone and E-Mail)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31135614"/>
            <w:placeholder>
              <w:docPart w:val="6935BF6010E24BA3887B46ABF42D77C5"/>
            </w:placeholder>
            <w:showingPlcHdr/>
          </w:sdtPr>
          <w:sdtEndPr/>
          <w:sdtContent>
            <w:tc>
              <w:tcPr>
                <w:tcW w:w="4253" w:type="dxa"/>
                <w:gridSpan w:val="3"/>
              </w:tcPr>
              <w:p w:rsidR="0045328C" w:rsidRPr="002D42D6" w:rsidRDefault="00204EEC" w:rsidP="00204EEC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Phone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598066403"/>
            <w:placeholder>
              <w:docPart w:val="F9DF8BC8E200473EA31B7B659EF49C2E"/>
            </w:placeholder>
            <w:showingPlcHdr/>
          </w:sdtPr>
          <w:sdtEndPr/>
          <w:sdtContent>
            <w:tc>
              <w:tcPr>
                <w:tcW w:w="4027" w:type="dxa"/>
                <w:gridSpan w:val="2"/>
              </w:tcPr>
              <w:p w:rsidR="0045328C" w:rsidRPr="002D42D6" w:rsidRDefault="00204EEC" w:rsidP="00204EEC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Email</w:t>
                </w:r>
              </w:p>
            </w:tc>
          </w:sdtContent>
        </w:sdt>
      </w:tr>
      <w:tr w:rsidR="00BA2E84" w:rsidRPr="002D42D6" w:rsidTr="008D4AAF">
        <w:tc>
          <w:tcPr>
            <w:tcW w:w="3060" w:type="dxa"/>
          </w:tcPr>
          <w:p w:rsidR="00BA2E84" w:rsidRPr="002D42D6" w:rsidRDefault="00BA2E84" w:rsidP="008D4AAF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Billing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446443627"/>
            <w:placeholder>
              <w:docPart w:val="F537FACD3F854D68BD26DE3703352334"/>
            </w:placeholder>
            <w:showingPlcHdr/>
          </w:sdtPr>
          <w:sdtEndPr/>
          <w:sdtContent>
            <w:tc>
              <w:tcPr>
                <w:tcW w:w="8280" w:type="dxa"/>
                <w:gridSpan w:val="5"/>
              </w:tcPr>
              <w:p w:rsidR="00BA2E84" w:rsidRPr="002D42D6" w:rsidRDefault="00BA2E84" w:rsidP="00BA2E84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Type Building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Billing</w:t>
                </w: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Name</w:t>
                </w:r>
              </w:p>
            </w:tc>
          </w:sdtContent>
        </w:sdt>
      </w:tr>
      <w:tr w:rsidR="00BA2E84" w:rsidRPr="002D42D6" w:rsidTr="008D4AAF">
        <w:tc>
          <w:tcPr>
            <w:tcW w:w="3060" w:type="dxa"/>
          </w:tcPr>
          <w:p w:rsidR="00BA2E84" w:rsidRPr="002D42D6" w:rsidRDefault="00BA2E84" w:rsidP="008D4AAF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Billing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Mailing Address: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989018246"/>
            <w:placeholder>
              <w:docPart w:val="8097A4ACDF4944C6B7F08BFCF39B237C"/>
            </w:placeholder>
            <w:showingPlcHdr/>
          </w:sdtPr>
          <w:sdtEndPr/>
          <w:sdtContent>
            <w:tc>
              <w:tcPr>
                <w:tcW w:w="4253" w:type="dxa"/>
                <w:gridSpan w:val="3"/>
              </w:tcPr>
              <w:p w:rsidR="00BA2E84" w:rsidRPr="002D42D6" w:rsidRDefault="00BA2E84" w:rsidP="008D4AAF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Number and Street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409924523"/>
            <w:placeholder>
              <w:docPart w:val="A747C6D7588840EE9DF9C74E6563E078"/>
            </w:placeholder>
            <w:showingPlcHdr/>
          </w:sdtPr>
          <w:sdtEndPr/>
          <w:sdtContent>
            <w:tc>
              <w:tcPr>
                <w:tcW w:w="4027" w:type="dxa"/>
                <w:gridSpan w:val="2"/>
              </w:tcPr>
              <w:p w:rsidR="00BA2E84" w:rsidRPr="002D42D6" w:rsidRDefault="00BA2E84" w:rsidP="008D4AAF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Zip Code</w:t>
                </w:r>
              </w:p>
            </w:tc>
          </w:sdtContent>
        </w:sdt>
      </w:tr>
      <w:tr w:rsidR="00BA2E84" w:rsidRPr="002D42D6" w:rsidTr="008D4AAF">
        <w:tc>
          <w:tcPr>
            <w:tcW w:w="3060" w:type="dxa"/>
          </w:tcPr>
          <w:p w:rsidR="00BA2E84" w:rsidRPr="002D42D6" w:rsidRDefault="00BA2E84" w:rsidP="008D4AAF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Billing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Contact (Phone and E-Mail):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669596568"/>
            <w:placeholder>
              <w:docPart w:val="DC2879DC341B4E61907011529EB8DE7D"/>
            </w:placeholder>
            <w:showingPlcHdr/>
          </w:sdtPr>
          <w:sdtEndPr/>
          <w:sdtContent>
            <w:tc>
              <w:tcPr>
                <w:tcW w:w="4253" w:type="dxa"/>
                <w:gridSpan w:val="3"/>
              </w:tcPr>
              <w:p w:rsidR="00BA2E84" w:rsidRPr="002D42D6" w:rsidRDefault="00BA2E84" w:rsidP="008D4AAF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Phone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238719062"/>
            <w:placeholder>
              <w:docPart w:val="E6A1E50F61074E59BEE69799852AFB8E"/>
            </w:placeholder>
            <w:showingPlcHdr/>
          </w:sdtPr>
          <w:sdtEndPr/>
          <w:sdtContent>
            <w:tc>
              <w:tcPr>
                <w:tcW w:w="4027" w:type="dxa"/>
                <w:gridSpan w:val="2"/>
              </w:tcPr>
              <w:p w:rsidR="00BA2E84" w:rsidRPr="002D42D6" w:rsidRDefault="00BA2E84" w:rsidP="008D4AAF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Email</w:t>
                </w:r>
              </w:p>
            </w:tc>
          </w:sdtContent>
        </w:sdt>
      </w:tr>
      <w:tr w:rsidR="00DA53CF" w:rsidRPr="002D42D6" w:rsidTr="009173A4">
        <w:tc>
          <w:tcPr>
            <w:tcW w:w="11340" w:type="dxa"/>
            <w:gridSpan w:val="6"/>
          </w:tcPr>
          <w:p w:rsidR="00DA53CF" w:rsidRDefault="009512D3" w:rsidP="00BA2E84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Section C</w:t>
            </w:r>
            <w:r w:rsidR="00BA2E84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 – Emergency Information</w:t>
            </w:r>
            <w:r w:rsidR="00BA2E84"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:</w:t>
            </w:r>
          </w:p>
          <w:p w:rsidR="00BA2E84" w:rsidRPr="00BA2E84" w:rsidRDefault="00BA2E84" w:rsidP="00BA2E84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  <w:t>Required to be located in the region and available after hours in case of emergency</w:t>
            </w:r>
          </w:p>
        </w:tc>
      </w:tr>
      <w:tr w:rsidR="00BA2E84" w:rsidRPr="002D42D6" w:rsidTr="00BA2E84">
        <w:tc>
          <w:tcPr>
            <w:tcW w:w="3060" w:type="dxa"/>
          </w:tcPr>
          <w:p w:rsidR="00BA2E84" w:rsidRPr="00BA2E84" w:rsidRDefault="00BA2E84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2000187162"/>
            <w:placeholder>
              <w:docPart w:val="2C4DFE4E26594CD9A46FF9966BC13C8E"/>
            </w:placeholder>
            <w:showingPlcHdr/>
          </w:sdtPr>
          <w:sdtEndPr/>
          <w:sdtContent>
            <w:tc>
              <w:tcPr>
                <w:tcW w:w="2790" w:type="dxa"/>
              </w:tcPr>
              <w:p w:rsidR="00BA2E84" w:rsidRPr="00BA2E84" w:rsidRDefault="00600E2F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</w:t>
                </w:r>
              </w:p>
            </w:tc>
          </w:sdtContent>
        </w:sdt>
        <w:tc>
          <w:tcPr>
            <w:tcW w:w="2880" w:type="dxa"/>
            <w:gridSpan w:val="3"/>
          </w:tcPr>
          <w:p w:rsidR="00BA2E84" w:rsidRPr="00BA2E84" w:rsidRDefault="00BA2E84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814762712"/>
            <w:placeholder>
              <w:docPart w:val="DC5B862DD2524D9BAE7C1B075ECF4E14"/>
            </w:placeholder>
            <w:showingPlcHdr/>
          </w:sdtPr>
          <w:sdtEndPr/>
          <w:sdtContent>
            <w:tc>
              <w:tcPr>
                <w:tcW w:w="2610" w:type="dxa"/>
              </w:tcPr>
              <w:p w:rsidR="00BA2E84" w:rsidRPr="00BA2E84" w:rsidRDefault="00600E2F" w:rsidP="00600E2F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Phone</w:t>
                </w:r>
              </w:p>
            </w:tc>
          </w:sdtContent>
        </w:sdt>
      </w:tr>
      <w:tr w:rsidR="00BA2E84" w:rsidRPr="002D42D6" w:rsidTr="00BA2E84">
        <w:tc>
          <w:tcPr>
            <w:tcW w:w="3060" w:type="dxa"/>
          </w:tcPr>
          <w:p w:rsidR="00BA2E84" w:rsidRPr="00BA2E84" w:rsidRDefault="00BA2E84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046295870"/>
            <w:placeholder>
              <w:docPart w:val="7B5378C7525F4DB3B9C700608064793F"/>
            </w:placeholder>
            <w:showingPlcHdr/>
          </w:sdtPr>
          <w:sdtEndPr/>
          <w:sdtContent>
            <w:tc>
              <w:tcPr>
                <w:tcW w:w="2790" w:type="dxa"/>
              </w:tcPr>
              <w:p w:rsidR="00BA2E84" w:rsidRPr="00BA2E84" w:rsidRDefault="00600E2F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</w:t>
                </w:r>
              </w:p>
            </w:tc>
          </w:sdtContent>
        </w:sdt>
        <w:tc>
          <w:tcPr>
            <w:tcW w:w="2880" w:type="dxa"/>
            <w:gridSpan w:val="3"/>
          </w:tcPr>
          <w:p w:rsidR="00BA2E84" w:rsidRPr="00BA2E84" w:rsidRDefault="00BA2E84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351020665"/>
            <w:placeholder>
              <w:docPart w:val="D4CE85A8475B41C499DBA75731642A8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BA2E84" w:rsidRPr="00BA2E84" w:rsidRDefault="00600E2F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Phone</w:t>
                </w:r>
              </w:p>
            </w:tc>
          </w:sdtContent>
        </w:sdt>
      </w:tr>
      <w:tr w:rsidR="00BA2E84" w:rsidRPr="002D42D6" w:rsidTr="00BA2E84">
        <w:tc>
          <w:tcPr>
            <w:tcW w:w="3060" w:type="dxa"/>
          </w:tcPr>
          <w:p w:rsidR="00BA2E84" w:rsidRPr="00BA2E84" w:rsidRDefault="00BA2E84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007832591"/>
            <w:placeholder>
              <w:docPart w:val="164874CB7EA140E6932FEFA2C4EA6818"/>
            </w:placeholder>
            <w:showingPlcHdr/>
          </w:sdtPr>
          <w:sdtEndPr/>
          <w:sdtContent>
            <w:tc>
              <w:tcPr>
                <w:tcW w:w="2790" w:type="dxa"/>
              </w:tcPr>
              <w:p w:rsidR="00BA2E84" w:rsidRPr="00BA2E84" w:rsidRDefault="00600E2F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</w:t>
                </w:r>
              </w:p>
            </w:tc>
          </w:sdtContent>
        </w:sdt>
        <w:tc>
          <w:tcPr>
            <w:tcW w:w="2880" w:type="dxa"/>
            <w:gridSpan w:val="3"/>
          </w:tcPr>
          <w:p w:rsidR="00BA2E84" w:rsidRPr="00BA2E84" w:rsidRDefault="00BA2E84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481220170"/>
            <w:placeholder>
              <w:docPart w:val="91E9941A676B4EB684C8CC679DA45D72"/>
            </w:placeholder>
            <w:showingPlcHdr/>
          </w:sdtPr>
          <w:sdtEndPr/>
          <w:sdtContent>
            <w:tc>
              <w:tcPr>
                <w:tcW w:w="2610" w:type="dxa"/>
              </w:tcPr>
              <w:p w:rsidR="00BA2E84" w:rsidRPr="00BA2E84" w:rsidRDefault="00600E2F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Phone</w:t>
                </w:r>
              </w:p>
            </w:tc>
          </w:sdtContent>
        </w:sdt>
      </w:tr>
      <w:tr w:rsidR="00600E2F" w:rsidRPr="002D42D6" w:rsidTr="008D4AAF">
        <w:tc>
          <w:tcPr>
            <w:tcW w:w="11340" w:type="dxa"/>
            <w:gridSpan w:val="6"/>
          </w:tcPr>
          <w:p w:rsidR="00600E2F" w:rsidRPr="0040160E" w:rsidRDefault="00600E2F" w:rsidP="009512D3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Section </w:t>
            </w:r>
            <w:r w:rsidR="009512D3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D</w:t>
            </w:r>
            <w:r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 – 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Zone Information:</w:t>
            </w:r>
          </w:p>
        </w:tc>
      </w:tr>
      <w:tr w:rsidR="008F1525" w:rsidRPr="002D42D6" w:rsidTr="00A055F8">
        <w:tc>
          <w:tcPr>
            <w:tcW w:w="3060" w:type="dxa"/>
          </w:tcPr>
          <w:p w:rsidR="008F1525" w:rsidRPr="00BA2E84" w:rsidRDefault="008F1525" w:rsidP="008D4AAF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1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715314941"/>
            <w:placeholder>
              <w:docPart w:val="A1C937E64CAB45A2B89B83C9ED3CAA09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F83621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09714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29541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07B23">
        <w:tc>
          <w:tcPr>
            <w:tcW w:w="3060" w:type="dxa"/>
          </w:tcPr>
          <w:p w:rsidR="008F1525" w:rsidRPr="00BA2E84" w:rsidRDefault="008F1525" w:rsidP="008D4AAF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2: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174541004"/>
            <w:placeholder>
              <w:docPart w:val="A6F8B5E4CB7342DAAC48851E2CBEAD8E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D4AAF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F83621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98029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5586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D4AAF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3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364178242"/>
            <w:placeholder>
              <w:docPart w:val="3E33AB60CF934533A9F8FD2D751A9D97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F83621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99691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61065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4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995338850"/>
            <w:placeholder>
              <w:docPart w:val="59368ED0E0154317B93FA7F399E64A31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F83621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5925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71908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5: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573106656"/>
            <w:placeholder>
              <w:docPart w:val="B94434897C6445FEA6443588DCE66FEC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F83621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26907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78754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6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795184403"/>
            <w:placeholder>
              <w:docPart w:val="C7B7AC1DB09F41AEBDC820D49AF3DF55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F83621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21115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2835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7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544253998"/>
            <w:placeholder>
              <w:docPart w:val="7D044DA7F09F47F7B78361E521EDC30C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F83621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36471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55558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8: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653405793"/>
            <w:placeholder>
              <w:docPart w:val="B866FE753D9C4069B198BA4F02E8C87C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F83621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81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8681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9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402974260"/>
            <w:placeholder>
              <w:docPart w:val="A4C259529CB04910BA1C44AECCE2E91B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F83621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95715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55442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10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237526033"/>
            <w:placeholder>
              <w:docPart w:val="D1FE2F55E2BD4B1CB2718AC3B7B99D82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F83621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4217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35288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11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524710349"/>
            <w:placeholder>
              <w:docPart w:val="FFF08B42CDAD464F99C2112A8E4ECDDC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F83621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96016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36537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12: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803546355"/>
            <w:placeholder>
              <w:docPart w:val="4B998C5864504382BDC18DAC702B61B7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F83621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51915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85876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13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84803228"/>
            <w:placeholder>
              <w:docPart w:val="E2A4E3C54F544527961798640FAF3830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F83621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36288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33904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14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2134135893"/>
            <w:placeholder>
              <w:docPart w:val="F9E34646ADC54D74871BD56265B98EF8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F83621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70732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84699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15: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093053064"/>
            <w:placeholder>
              <w:docPart w:val="77F2A48F80974B7D8C9EA1035A383E00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F83621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9510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4691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16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685868537"/>
            <w:placeholder>
              <w:docPart w:val="0BF81808EBD1493B963D6399FDB2D437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F83621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2016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67873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40160E" w:rsidRPr="002D42D6" w:rsidTr="00FB7327">
        <w:tc>
          <w:tcPr>
            <w:tcW w:w="3060" w:type="dxa"/>
          </w:tcPr>
          <w:p w:rsidR="0040160E" w:rsidRDefault="0040160E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KNOX Box Location (If Applicable):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515518457"/>
            <w:placeholder>
              <w:docPart w:val="3ADC9B18101C4F07A250ECE271419997"/>
            </w:placeholder>
            <w:showingPlcHdr/>
          </w:sdtPr>
          <w:sdtEndPr/>
          <w:sdtContent>
            <w:tc>
              <w:tcPr>
                <w:tcW w:w="8280" w:type="dxa"/>
                <w:gridSpan w:val="5"/>
              </w:tcPr>
              <w:p w:rsidR="0040160E" w:rsidRDefault="006C7182" w:rsidP="008F1525">
                <w:pPr>
                  <w:tabs>
                    <w:tab w:val="left" w:pos="1332"/>
                  </w:tabs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A816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0160E" w:rsidRPr="002D42D6" w:rsidRDefault="0040160E" w:rsidP="003E17B2">
      <w:pPr>
        <w:spacing w:after="0"/>
        <w:rPr>
          <w:rFonts w:ascii="Arial" w:hAnsi="Arial" w:cs="Arial"/>
          <w:vanish/>
        </w:rPr>
      </w:pPr>
    </w:p>
    <w:p w:rsidR="00992FE4" w:rsidRDefault="00880CA3" w:rsidP="00CA3053">
      <w:pPr>
        <w:spacing w:before="120" w:after="0"/>
        <w:rPr>
          <w:rFonts w:ascii="Arial" w:eastAsia="Arial" w:hAnsi="Arial" w:cs="Arial"/>
          <w:b/>
          <w:bCs/>
          <w:sz w:val="20"/>
          <w:szCs w:val="20"/>
        </w:rPr>
      </w:pPr>
      <w:r w:rsidRPr="002D42D6">
        <w:rPr>
          <w:rFonts w:ascii="Arial" w:eastAsia="Arial" w:hAnsi="Arial" w:cs="Arial"/>
          <w:b/>
          <w:bCs/>
          <w:sz w:val="20"/>
          <w:szCs w:val="20"/>
        </w:rPr>
        <w:t xml:space="preserve">         </w:t>
      </w:r>
      <w:r w:rsidR="003E17B2" w:rsidRPr="002D42D6">
        <w:rPr>
          <w:rFonts w:ascii="Arial" w:eastAsia="Arial" w:hAnsi="Arial" w:cs="Arial"/>
          <w:b/>
          <w:bCs/>
          <w:sz w:val="20"/>
          <w:szCs w:val="20"/>
        </w:rPr>
        <w:t xml:space="preserve">                          </w:t>
      </w:r>
    </w:p>
    <w:p w:rsidR="00C945AB" w:rsidRPr="002D42D6" w:rsidRDefault="008C6F49" w:rsidP="00992FE4">
      <w:pPr>
        <w:spacing w:before="120" w:after="0"/>
        <w:ind w:left="-1080"/>
        <w:jc w:val="center"/>
        <w:rPr>
          <w:rFonts w:ascii="Arial" w:eastAsia="Arial" w:hAnsi="Arial" w:cs="Arial"/>
          <w:b/>
          <w:bCs/>
          <w:sz w:val="18"/>
          <w:szCs w:val="18"/>
          <w:u w:val="thick" w:color="000000"/>
        </w:rPr>
      </w:pPr>
      <w:r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*F</w:t>
      </w:r>
      <w:r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R </w:t>
      </w:r>
      <w:r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F</w:t>
      </w:r>
      <w:r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FICE</w:t>
      </w:r>
      <w:r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USE </w:t>
      </w:r>
      <w:r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NLY –</w:t>
      </w:r>
      <w:r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DO</w:t>
      </w:r>
      <w:r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W</w:t>
      </w:r>
      <w:r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RITE </w:t>
      </w:r>
      <w:r w:rsidR="00BC2B44">
        <w:rPr>
          <w:rFonts w:ascii="Arial" w:eastAsia="Arial" w:hAnsi="Arial" w:cs="Arial"/>
          <w:b/>
          <w:bCs/>
          <w:sz w:val="18"/>
          <w:szCs w:val="18"/>
          <w:u w:val="thick" w:color="000000"/>
        </w:rPr>
        <w:t>IN GREY</w:t>
      </w:r>
      <w:r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*</w:t>
      </w:r>
    </w:p>
    <w:tbl>
      <w:tblPr>
        <w:tblW w:w="11339" w:type="dxa"/>
        <w:tblInd w:w="-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9"/>
      </w:tblGrid>
      <w:tr w:rsidR="004D546E" w:rsidRPr="002D42D6" w:rsidTr="00992FE4">
        <w:trPr>
          <w:trHeight w:hRule="exact" w:val="700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D546E" w:rsidRDefault="004D546E" w:rsidP="00992FE4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546E">
              <w:rPr>
                <w:rFonts w:ascii="Arial" w:eastAsia="Arial" w:hAnsi="Arial" w:cs="Arial"/>
                <w:sz w:val="20"/>
                <w:szCs w:val="20"/>
              </w:rPr>
              <w:t xml:space="preserve">FMO Review Comments: </w:t>
            </w:r>
          </w:p>
          <w:p w:rsidR="004D546E" w:rsidRPr="004D546E" w:rsidRDefault="004D546E" w:rsidP="004D546E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546E" w:rsidRPr="002D42D6" w:rsidTr="00992FE4">
        <w:trPr>
          <w:trHeight w:hRule="exact" w:val="1060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D546E" w:rsidRDefault="004D546E" w:rsidP="00992FE4">
            <w:pPr>
              <w:tabs>
                <w:tab w:val="left" w:pos="1080"/>
              </w:tabs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546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D546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st</w:t>
            </w:r>
            <w:r w:rsidRPr="004D546E">
              <w:rPr>
                <w:rFonts w:ascii="Arial" w:eastAsia="Arial" w:hAnsi="Arial" w:cs="Arial"/>
                <w:sz w:val="20"/>
                <w:szCs w:val="20"/>
              </w:rPr>
              <w:t xml:space="preserve"> Alarm: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_____________________________</w:t>
            </w:r>
          </w:p>
          <w:p w:rsidR="004D546E" w:rsidRPr="004D546E" w:rsidRDefault="004D546E" w:rsidP="00CD2422">
            <w:pPr>
              <w:tabs>
                <w:tab w:val="left" w:pos="1080"/>
              </w:tabs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546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4D546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r w:rsidRPr="004D546E">
              <w:rPr>
                <w:rFonts w:ascii="Arial" w:eastAsia="Arial" w:hAnsi="Arial" w:cs="Arial"/>
                <w:sz w:val="20"/>
                <w:szCs w:val="20"/>
              </w:rPr>
              <w:t xml:space="preserve"> Alarm</w:t>
            </w:r>
            <w:r w:rsidR="00CD2422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CD2422">
              <w:rPr>
                <w:rFonts w:ascii="Arial" w:eastAsia="Arial" w:hAnsi="Arial" w:cs="Arial"/>
                <w:sz w:val="20"/>
                <w:szCs w:val="20"/>
              </w:rPr>
              <w:tab/>
              <w:t>_____________________________</w:t>
            </w:r>
          </w:p>
          <w:p w:rsidR="004D546E" w:rsidRPr="004D546E" w:rsidRDefault="00CD2422" w:rsidP="00992FE4">
            <w:pPr>
              <w:tabs>
                <w:tab w:val="left" w:pos="1440"/>
              </w:tabs>
              <w:spacing w:after="0" w:line="240" w:lineRule="auto"/>
              <w:ind w:left="187" w:right="-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Cross Streets:</w:t>
            </w:r>
            <w:r w:rsidR="004D546E">
              <w:rPr>
                <w:rFonts w:ascii="Arial" w:eastAsia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  <w:p w:rsidR="004D546E" w:rsidRPr="002D42D6" w:rsidRDefault="004D546E" w:rsidP="004D546E">
            <w:pPr>
              <w:tabs>
                <w:tab w:val="left" w:pos="2520"/>
                <w:tab w:val="left" w:pos="3240"/>
                <w:tab w:val="left" w:pos="3612"/>
                <w:tab w:val="left" w:pos="3960"/>
              </w:tabs>
              <w:spacing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 w:rsidRPr="004D546E">
              <w:rPr>
                <w:rFonts w:ascii="Arial" w:eastAsia="Arial" w:hAnsi="Arial" w:cs="Arial"/>
                <w:sz w:val="20"/>
                <w:szCs w:val="20"/>
              </w:rPr>
              <w:t>Progra</w:t>
            </w:r>
            <w:r>
              <w:rPr>
                <w:rFonts w:ascii="Arial" w:eastAsia="Arial" w:hAnsi="Arial" w:cs="Arial"/>
                <w:sz w:val="20"/>
                <w:szCs w:val="20"/>
              </w:rPr>
              <w:t>mming Fee Paid: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5433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D546E">
              <w:rPr>
                <w:rFonts w:ascii="Arial" w:eastAsia="Arial" w:hAnsi="Arial" w:cs="Arial"/>
                <w:sz w:val="20"/>
                <w:szCs w:val="20"/>
              </w:rPr>
              <w:t xml:space="preserve"> Yes</w:t>
            </w:r>
            <w:r w:rsidRPr="004D546E">
              <w:rPr>
                <w:rFonts w:ascii="Arial" w:eastAsia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2167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4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D546E"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  <w:r w:rsidRPr="004D546E">
              <w:rPr>
                <w:rFonts w:ascii="Arial" w:eastAsia="Arial" w:hAnsi="Arial" w:cs="Arial"/>
                <w:sz w:val="20"/>
                <w:szCs w:val="20"/>
              </w:rPr>
              <w:tab/>
              <w:t xml:space="preserve">Date: </w:t>
            </w:r>
          </w:p>
        </w:tc>
      </w:tr>
    </w:tbl>
    <w:p w:rsidR="0050283B" w:rsidRPr="00824DF8" w:rsidRDefault="0050283B" w:rsidP="00992FE4">
      <w:pPr>
        <w:spacing w:after="0" w:line="233" w:lineRule="exact"/>
        <w:jc w:val="both"/>
        <w:rPr>
          <w:rFonts w:ascii="Arial" w:eastAsia="Arial" w:hAnsi="Arial" w:cs="Arial"/>
          <w:sz w:val="20"/>
          <w:szCs w:val="20"/>
        </w:rPr>
      </w:pPr>
    </w:p>
    <w:sectPr w:rsidR="0050283B" w:rsidRPr="00824DF8" w:rsidSect="003E4D5C">
      <w:headerReference w:type="default" r:id="rId8"/>
      <w:pgSz w:w="12240" w:h="15840"/>
      <w:pgMar w:top="30" w:right="720" w:bottom="540" w:left="1440" w:header="9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21" w:rsidRDefault="00F83621" w:rsidP="003804F2">
      <w:pPr>
        <w:spacing w:after="0" w:line="240" w:lineRule="auto"/>
      </w:pPr>
      <w:r>
        <w:separator/>
      </w:r>
    </w:p>
  </w:endnote>
  <w:endnote w:type="continuationSeparator" w:id="0">
    <w:p w:rsidR="00F83621" w:rsidRDefault="00F83621" w:rsidP="0038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21" w:rsidRDefault="00F83621" w:rsidP="003804F2">
      <w:pPr>
        <w:spacing w:after="0" w:line="240" w:lineRule="auto"/>
      </w:pPr>
      <w:r>
        <w:separator/>
      </w:r>
    </w:p>
  </w:footnote>
  <w:footnote w:type="continuationSeparator" w:id="0">
    <w:p w:rsidR="00F83621" w:rsidRDefault="00F83621" w:rsidP="0038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77" w:rsidRDefault="006A7177" w:rsidP="0050283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EE2"/>
    <w:multiLevelType w:val="hybridMultilevel"/>
    <w:tmpl w:val="2D8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6E6"/>
    <w:multiLevelType w:val="hybridMultilevel"/>
    <w:tmpl w:val="1152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5E91"/>
    <w:multiLevelType w:val="hybridMultilevel"/>
    <w:tmpl w:val="41585CD2"/>
    <w:lvl w:ilvl="0" w:tplc="35DA407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B30FF5"/>
    <w:multiLevelType w:val="hybridMultilevel"/>
    <w:tmpl w:val="92BCD9AA"/>
    <w:lvl w:ilvl="0" w:tplc="35DA40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295E"/>
    <w:multiLevelType w:val="hybridMultilevel"/>
    <w:tmpl w:val="F524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862D3"/>
    <w:multiLevelType w:val="hybridMultilevel"/>
    <w:tmpl w:val="2F5E8BCA"/>
    <w:lvl w:ilvl="0" w:tplc="35DA407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FC3264"/>
    <w:multiLevelType w:val="hybridMultilevel"/>
    <w:tmpl w:val="D48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eKkeIwQftUJY6kSYbUNbtwTUSCAZVbjO2YoIz6ZE7c/hcJbP1+NI9RRPLN15Ipm9WNvq8FNydbaS39kksfVVtQ==" w:salt="WIKQQ7VteZ06zm40agpf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D5"/>
    <w:rsid w:val="00012533"/>
    <w:rsid w:val="000126D3"/>
    <w:rsid w:val="00060D19"/>
    <w:rsid w:val="000616D8"/>
    <w:rsid w:val="00066C26"/>
    <w:rsid w:val="00075C8E"/>
    <w:rsid w:val="00083C1B"/>
    <w:rsid w:val="000A13C4"/>
    <w:rsid w:val="000D6ACC"/>
    <w:rsid w:val="000F3C88"/>
    <w:rsid w:val="00112DBB"/>
    <w:rsid w:val="00117102"/>
    <w:rsid w:val="001237E0"/>
    <w:rsid w:val="0012682E"/>
    <w:rsid w:val="00135C75"/>
    <w:rsid w:val="0015355E"/>
    <w:rsid w:val="001643F1"/>
    <w:rsid w:val="0016707F"/>
    <w:rsid w:val="0018593D"/>
    <w:rsid w:val="00186D24"/>
    <w:rsid w:val="0018778E"/>
    <w:rsid w:val="00190E28"/>
    <w:rsid w:val="00193DD0"/>
    <w:rsid w:val="001A427C"/>
    <w:rsid w:val="001B610F"/>
    <w:rsid w:val="001B694E"/>
    <w:rsid w:val="001B7358"/>
    <w:rsid w:val="001E542D"/>
    <w:rsid w:val="001F017B"/>
    <w:rsid w:val="001F0ECB"/>
    <w:rsid w:val="001F6B04"/>
    <w:rsid w:val="00204EEC"/>
    <w:rsid w:val="00233F71"/>
    <w:rsid w:val="00247008"/>
    <w:rsid w:val="00255BEB"/>
    <w:rsid w:val="002663CD"/>
    <w:rsid w:val="00275D3B"/>
    <w:rsid w:val="002B03D3"/>
    <w:rsid w:val="002B4E00"/>
    <w:rsid w:val="002B580D"/>
    <w:rsid w:val="002B737F"/>
    <w:rsid w:val="002C1A08"/>
    <w:rsid w:val="002D34FB"/>
    <w:rsid w:val="002D42D6"/>
    <w:rsid w:val="002E74D5"/>
    <w:rsid w:val="002F0C90"/>
    <w:rsid w:val="002F47ED"/>
    <w:rsid w:val="002F7755"/>
    <w:rsid w:val="00320ED8"/>
    <w:rsid w:val="00325F62"/>
    <w:rsid w:val="00346C34"/>
    <w:rsid w:val="003562DA"/>
    <w:rsid w:val="00357A0D"/>
    <w:rsid w:val="003804F2"/>
    <w:rsid w:val="003A1733"/>
    <w:rsid w:val="003B2591"/>
    <w:rsid w:val="003B5022"/>
    <w:rsid w:val="003B693E"/>
    <w:rsid w:val="003C6D47"/>
    <w:rsid w:val="003D1E65"/>
    <w:rsid w:val="003D641F"/>
    <w:rsid w:val="003E17B2"/>
    <w:rsid w:val="003E4099"/>
    <w:rsid w:val="003E4D5C"/>
    <w:rsid w:val="0040160E"/>
    <w:rsid w:val="00403BE0"/>
    <w:rsid w:val="00440221"/>
    <w:rsid w:val="0045328C"/>
    <w:rsid w:val="00453D04"/>
    <w:rsid w:val="004541C6"/>
    <w:rsid w:val="0046025F"/>
    <w:rsid w:val="004764B2"/>
    <w:rsid w:val="00484988"/>
    <w:rsid w:val="00486073"/>
    <w:rsid w:val="004B2F21"/>
    <w:rsid w:val="004C3712"/>
    <w:rsid w:val="004C47F3"/>
    <w:rsid w:val="004D1C8D"/>
    <w:rsid w:val="004D546E"/>
    <w:rsid w:val="004E1AEF"/>
    <w:rsid w:val="004E763E"/>
    <w:rsid w:val="0050283B"/>
    <w:rsid w:val="005035DF"/>
    <w:rsid w:val="00505CC2"/>
    <w:rsid w:val="00520ED9"/>
    <w:rsid w:val="005328F1"/>
    <w:rsid w:val="00533041"/>
    <w:rsid w:val="0055192F"/>
    <w:rsid w:val="0056555B"/>
    <w:rsid w:val="00571C10"/>
    <w:rsid w:val="005979DE"/>
    <w:rsid w:val="005B180A"/>
    <w:rsid w:val="005D6988"/>
    <w:rsid w:val="005E576D"/>
    <w:rsid w:val="00600E2F"/>
    <w:rsid w:val="0062107D"/>
    <w:rsid w:val="00634D49"/>
    <w:rsid w:val="006436DE"/>
    <w:rsid w:val="006515CA"/>
    <w:rsid w:val="00671C46"/>
    <w:rsid w:val="00673B53"/>
    <w:rsid w:val="006752D7"/>
    <w:rsid w:val="0069475A"/>
    <w:rsid w:val="006A7177"/>
    <w:rsid w:val="006B5D82"/>
    <w:rsid w:val="006C7182"/>
    <w:rsid w:val="0072002A"/>
    <w:rsid w:val="0074341D"/>
    <w:rsid w:val="0076095B"/>
    <w:rsid w:val="007709DE"/>
    <w:rsid w:val="00792139"/>
    <w:rsid w:val="007B5D46"/>
    <w:rsid w:val="007C5A4C"/>
    <w:rsid w:val="007C6F6D"/>
    <w:rsid w:val="007C72A8"/>
    <w:rsid w:val="007D33E9"/>
    <w:rsid w:val="007D3DCB"/>
    <w:rsid w:val="00815950"/>
    <w:rsid w:val="00815CD0"/>
    <w:rsid w:val="00824DF8"/>
    <w:rsid w:val="008370AF"/>
    <w:rsid w:val="00880CA3"/>
    <w:rsid w:val="008956CE"/>
    <w:rsid w:val="008A694D"/>
    <w:rsid w:val="008C3F1E"/>
    <w:rsid w:val="008C6F49"/>
    <w:rsid w:val="008E34C1"/>
    <w:rsid w:val="008F1525"/>
    <w:rsid w:val="009150D4"/>
    <w:rsid w:val="00936476"/>
    <w:rsid w:val="009512D3"/>
    <w:rsid w:val="009728A3"/>
    <w:rsid w:val="0098754A"/>
    <w:rsid w:val="00992FE4"/>
    <w:rsid w:val="009A00F8"/>
    <w:rsid w:val="009A3925"/>
    <w:rsid w:val="009A53A3"/>
    <w:rsid w:val="009B1E12"/>
    <w:rsid w:val="009C5021"/>
    <w:rsid w:val="009C7727"/>
    <w:rsid w:val="009E0791"/>
    <w:rsid w:val="00A01EA5"/>
    <w:rsid w:val="00A625C9"/>
    <w:rsid w:val="00A672E8"/>
    <w:rsid w:val="00A75CCD"/>
    <w:rsid w:val="00A85277"/>
    <w:rsid w:val="00AB0024"/>
    <w:rsid w:val="00AD6D2F"/>
    <w:rsid w:val="00B245A9"/>
    <w:rsid w:val="00B320F8"/>
    <w:rsid w:val="00B452D4"/>
    <w:rsid w:val="00B71D54"/>
    <w:rsid w:val="00BA2E84"/>
    <w:rsid w:val="00BB122D"/>
    <w:rsid w:val="00BC2B44"/>
    <w:rsid w:val="00BE6A1F"/>
    <w:rsid w:val="00C22B56"/>
    <w:rsid w:val="00C322F9"/>
    <w:rsid w:val="00C3458E"/>
    <w:rsid w:val="00C34C91"/>
    <w:rsid w:val="00C42795"/>
    <w:rsid w:val="00C70288"/>
    <w:rsid w:val="00C739BD"/>
    <w:rsid w:val="00C800A9"/>
    <w:rsid w:val="00C80AEC"/>
    <w:rsid w:val="00C945AB"/>
    <w:rsid w:val="00CA3053"/>
    <w:rsid w:val="00CD2422"/>
    <w:rsid w:val="00CE72AD"/>
    <w:rsid w:val="00CF67A6"/>
    <w:rsid w:val="00D03F37"/>
    <w:rsid w:val="00D17923"/>
    <w:rsid w:val="00D21015"/>
    <w:rsid w:val="00D22D78"/>
    <w:rsid w:val="00D375F4"/>
    <w:rsid w:val="00D37FB6"/>
    <w:rsid w:val="00D52A69"/>
    <w:rsid w:val="00D54D50"/>
    <w:rsid w:val="00D60541"/>
    <w:rsid w:val="00D62D17"/>
    <w:rsid w:val="00D746D5"/>
    <w:rsid w:val="00D85045"/>
    <w:rsid w:val="00D92A81"/>
    <w:rsid w:val="00DA53CF"/>
    <w:rsid w:val="00DA6503"/>
    <w:rsid w:val="00DC2D4B"/>
    <w:rsid w:val="00DC33F2"/>
    <w:rsid w:val="00DD006F"/>
    <w:rsid w:val="00DD213C"/>
    <w:rsid w:val="00DD334B"/>
    <w:rsid w:val="00DD68F5"/>
    <w:rsid w:val="00DE3958"/>
    <w:rsid w:val="00DF3C08"/>
    <w:rsid w:val="00DF47C7"/>
    <w:rsid w:val="00DF50DE"/>
    <w:rsid w:val="00E157E3"/>
    <w:rsid w:val="00E21D0E"/>
    <w:rsid w:val="00E354C6"/>
    <w:rsid w:val="00E40725"/>
    <w:rsid w:val="00E417CD"/>
    <w:rsid w:val="00E65DD5"/>
    <w:rsid w:val="00E86216"/>
    <w:rsid w:val="00E9725E"/>
    <w:rsid w:val="00E972DC"/>
    <w:rsid w:val="00E97D2A"/>
    <w:rsid w:val="00EA049E"/>
    <w:rsid w:val="00EB5DEF"/>
    <w:rsid w:val="00EC51EC"/>
    <w:rsid w:val="00EC754B"/>
    <w:rsid w:val="00EF6B61"/>
    <w:rsid w:val="00F11F64"/>
    <w:rsid w:val="00F16EF1"/>
    <w:rsid w:val="00F21998"/>
    <w:rsid w:val="00F24AAA"/>
    <w:rsid w:val="00F30388"/>
    <w:rsid w:val="00F40F12"/>
    <w:rsid w:val="00F43FB3"/>
    <w:rsid w:val="00F44C7F"/>
    <w:rsid w:val="00F83621"/>
    <w:rsid w:val="00F83697"/>
    <w:rsid w:val="00F861AA"/>
    <w:rsid w:val="00F97208"/>
    <w:rsid w:val="00FA06EB"/>
    <w:rsid w:val="00FB5D06"/>
    <w:rsid w:val="00FD06FE"/>
    <w:rsid w:val="00FD1976"/>
    <w:rsid w:val="00FD7620"/>
    <w:rsid w:val="00FE46D9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9A4AE8-19C7-4039-A861-BDE6BA03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F1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F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F2"/>
  </w:style>
  <w:style w:type="paragraph" w:styleId="Footer">
    <w:name w:val="footer"/>
    <w:basedOn w:val="Normal"/>
    <w:link w:val="FooterChar"/>
    <w:uiPriority w:val="99"/>
    <w:unhideWhenUsed/>
    <w:rsid w:val="003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F2"/>
  </w:style>
  <w:style w:type="character" w:styleId="Hyperlink">
    <w:name w:val="Hyperlink"/>
    <w:uiPriority w:val="99"/>
    <w:unhideWhenUsed/>
    <w:rsid w:val="00F16EF1"/>
    <w:rPr>
      <w:color w:val="0000FF"/>
      <w:u w:val="single"/>
    </w:rPr>
  </w:style>
  <w:style w:type="table" w:styleId="TableGrid">
    <w:name w:val="Table Grid"/>
    <w:basedOn w:val="TableNormal"/>
    <w:uiPriority w:val="59"/>
    <w:rsid w:val="00C9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C6F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90E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328C"/>
    <w:rPr>
      <w:color w:val="808080"/>
    </w:rPr>
  </w:style>
  <w:style w:type="paragraph" w:styleId="NoSpacing">
    <w:name w:val="No Spacing"/>
    <w:uiPriority w:val="1"/>
    <w:qFormat/>
    <w:rsid w:val="005979DE"/>
    <w:pPr>
      <w:widowControl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weeney.BURLINGTON\Downloads\MRCB%20Programming%20Form%20TEMPLATE%20v1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89AA89CFB2435D924943A3B1F9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2D21F-BE1B-43EA-B30D-358C9C41DFD3}"/>
      </w:docPartPr>
      <w:docPartBody>
        <w:p w:rsidR="00000000" w:rsidRDefault="00A94687">
          <w:pPr>
            <w:pStyle w:val="8689AA89CFB2435D924943A3B1F9EB4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Type Box Number</w:t>
          </w:r>
        </w:p>
      </w:docPartBody>
    </w:docPart>
    <w:docPart>
      <w:docPartPr>
        <w:name w:val="B611169F81FE4517ADE74C39A8A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A8B9-A35E-4D34-A522-BA7C080A5189}"/>
      </w:docPartPr>
      <w:docPartBody>
        <w:p w:rsidR="00000000" w:rsidRDefault="00A94687">
          <w:pPr>
            <w:pStyle w:val="B611169F81FE4517ADE74C39A8ACC3C7"/>
          </w:pPr>
          <w:r w:rsidRPr="00A8167A">
            <w:rPr>
              <w:rStyle w:val="PlaceholderText"/>
            </w:rPr>
            <w:t>Click here to enter a date.</w:t>
          </w:r>
        </w:p>
      </w:docPartBody>
    </w:docPart>
    <w:docPart>
      <w:docPartPr>
        <w:name w:val="CC84811B6FE2452987E6230B8C25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90220-1FA0-4838-B228-EB2E329076DE}"/>
      </w:docPartPr>
      <w:docPartBody>
        <w:p w:rsidR="00000000" w:rsidRDefault="00A94687">
          <w:pPr>
            <w:pStyle w:val="CC84811B6FE2452987E6230B8C254106"/>
          </w:pPr>
          <w:r w:rsidRPr="00A8167A">
            <w:rPr>
              <w:rStyle w:val="PlaceholderText"/>
            </w:rPr>
            <w:t>Click here to enter a date.</w:t>
          </w:r>
        </w:p>
      </w:docPartBody>
    </w:docPart>
    <w:docPart>
      <w:docPartPr>
        <w:name w:val="6703C2D9301844C6BAAE148A1AD8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90F47-A42E-4DC9-B618-C93D3605A86F}"/>
      </w:docPartPr>
      <w:docPartBody>
        <w:p w:rsidR="00000000" w:rsidRDefault="00A94687">
          <w:pPr>
            <w:pStyle w:val="6703C2D9301844C6BAAE148A1AD873CA"/>
          </w:pPr>
          <w:r>
            <w:rPr>
              <w:rStyle w:val="PlaceholderText"/>
            </w:rPr>
            <w:t>Type Name</w:t>
          </w:r>
        </w:p>
      </w:docPartBody>
    </w:docPart>
    <w:docPart>
      <w:docPartPr>
        <w:name w:val="3B1DFED68A5D44B9A80518CFA822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7503-9F03-4A58-A958-E71AED9E9F62}"/>
      </w:docPartPr>
      <w:docPartBody>
        <w:p w:rsidR="00000000" w:rsidRDefault="00A94687">
          <w:pPr>
            <w:pStyle w:val="3B1DFED68A5D44B9A80518CFA822F943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Phone Number</w:t>
          </w:r>
        </w:p>
      </w:docPartBody>
    </w:docPart>
    <w:docPart>
      <w:docPartPr>
        <w:name w:val="4992845E3FF241D5B8A11B9FC7D9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0ABA-25A6-44FA-AA4F-4C170BFC5C75}"/>
      </w:docPartPr>
      <w:docPartBody>
        <w:p w:rsidR="00000000" w:rsidRDefault="00A94687">
          <w:pPr>
            <w:pStyle w:val="4992845E3FF241D5B8A11B9FC7D97CEB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Email</w:t>
          </w:r>
        </w:p>
      </w:docPartBody>
    </w:docPart>
    <w:docPart>
      <w:docPartPr>
        <w:name w:val="8D064EBEF1A243C2B5361C951A54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98AD-7D0A-4630-A12D-69BD93EC516E}"/>
      </w:docPartPr>
      <w:docPartBody>
        <w:p w:rsidR="00000000" w:rsidRDefault="00A94687">
          <w:pPr>
            <w:pStyle w:val="8D064EBEF1A243C2B5361C951A546802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Name of Building/Site</w:t>
          </w:r>
        </w:p>
      </w:docPartBody>
    </w:docPart>
    <w:docPart>
      <w:docPartPr>
        <w:name w:val="74D76EA7C97F40A4B4B4713DD6199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7A11-30F4-42CA-8B29-FF5F403ACEE4}"/>
      </w:docPartPr>
      <w:docPartBody>
        <w:p w:rsidR="00000000" w:rsidRDefault="00A94687">
          <w:pPr>
            <w:pStyle w:val="74D76EA7C97F40A4B4B4713DD6199EE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Type Permit Number</w:t>
          </w:r>
        </w:p>
      </w:docPartBody>
    </w:docPart>
    <w:docPart>
      <w:docPartPr>
        <w:name w:val="5B39B76A85A24EE6BC7AE7FFF2FA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01E1-3829-45EA-B6E4-A4E165BB4761}"/>
      </w:docPartPr>
      <w:docPartBody>
        <w:p w:rsidR="00000000" w:rsidRDefault="00A94687">
          <w:pPr>
            <w:pStyle w:val="5B39B76A85A24EE6BC7AE7FFF2FA4E4C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Number and Street Name</w:t>
          </w:r>
        </w:p>
      </w:docPartBody>
    </w:docPart>
    <w:docPart>
      <w:docPartPr>
        <w:name w:val="5483AF04D0E2459CA5417251F4AED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22E3-456D-4667-9AFF-B3055B34AB1F}"/>
      </w:docPartPr>
      <w:docPartBody>
        <w:p w:rsidR="00000000" w:rsidRDefault="00A94687">
          <w:pPr>
            <w:pStyle w:val="5483AF04D0E2459CA5417251F4AED655"/>
          </w:pPr>
          <w:r>
            <w:rPr>
              <w:rStyle w:val="PlaceholderText"/>
            </w:rPr>
            <w:t>Direct Line to Receptionist or Someone In Charge</w:t>
          </w:r>
        </w:p>
      </w:docPartBody>
    </w:docPart>
    <w:docPart>
      <w:docPartPr>
        <w:name w:val="BD776C3BECB74D8296114DAD5DED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2973C-6CDC-4BC0-ACCB-EDED97B0CB6B}"/>
      </w:docPartPr>
      <w:docPartBody>
        <w:p w:rsidR="00000000" w:rsidRDefault="00A94687">
          <w:pPr>
            <w:pStyle w:val="BD776C3BECB74D8296114DAD5DED0400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Building Owner Name</w:t>
          </w:r>
        </w:p>
      </w:docPartBody>
    </w:docPart>
    <w:docPart>
      <w:docPartPr>
        <w:name w:val="91FCBA45C3304293B7EFD79081B6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CFC5-8316-4093-AD2B-55F21CF7A13B}"/>
      </w:docPartPr>
      <w:docPartBody>
        <w:p w:rsidR="00000000" w:rsidRDefault="00A94687">
          <w:pPr>
            <w:pStyle w:val="91FCBA45C3304293B7EFD79081B6ADD4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Number and Street Number</w:t>
          </w:r>
        </w:p>
      </w:docPartBody>
    </w:docPart>
    <w:docPart>
      <w:docPartPr>
        <w:name w:val="242D131E806D430DB2C0FA9DFC71A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AAD0B-7E93-4274-AAEF-C9146BDF6ADD}"/>
      </w:docPartPr>
      <w:docPartBody>
        <w:p w:rsidR="00000000" w:rsidRDefault="00A94687">
          <w:pPr>
            <w:pStyle w:val="242D131E806D430DB2C0FA9DFC71AF3F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Zip Code</w:t>
          </w:r>
        </w:p>
      </w:docPartBody>
    </w:docPart>
    <w:docPart>
      <w:docPartPr>
        <w:name w:val="6935BF6010E24BA3887B46ABF42D7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2528-7468-4C1B-BB20-F29B23EDB902}"/>
      </w:docPartPr>
      <w:docPartBody>
        <w:p w:rsidR="00000000" w:rsidRDefault="00A94687">
          <w:pPr>
            <w:pStyle w:val="6935BF6010E24BA3887B46ABF42D77C5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Phone Number</w:t>
          </w:r>
        </w:p>
      </w:docPartBody>
    </w:docPart>
    <w:docPart>
      <w:docPartPr>
        <w:name w:val="F9DF8BC8E200473EA31B7B659EF4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856AE-CEB7-43B1-9F48-30B67BA77CA8}"/>
      </w:docPartPr>
      <w:docPartBody>
        <w:p w:rsidR="00000000" w:rsidRDefault="00A94687">
          <w:pPr>
            <w:pStyle w:val="F9DF8BC8E200473EA31B7B659EF49C2E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Email</w:t>
          </w:r>
        </w:p>
      </w:docPartBody>
    </w:docPart>
    <w:docPart>
      <w:docPartPr>
        <w:name w:val="F537FACD3F854D68BD26DE370335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C36ED-58C9-4218-883E-DF3D50EF8852}"/>
      </w:docPartPr>
      <w:docPartBody>
        <w:p w:rsidR="00000000" w:rsidRDefault="00A94687">
          <w:pPr>
            <w:pStyle w:val="F537FACD3F854D68BD26DE3703352334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 xml:space="preserve">Type Building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Billing</w:t>
          </w: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 xml:space="preserve"> Name</w:t>
          </w:r>
        </w:p>
      </w:docPartBody>
    </w:docPart>
    <w:docPart>
      <w:docPartPr>
        <w:name w:val="8097A4ACDF4944C6B7F08BFCF39B2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5B51-4C1A-4AD3-9393-B6F3BC430EBA}"/>
      </w:docPartPr>
      <w:docPartBody>
        <w:p w:rsidR="00000000" w:rsidRDefault="00A94687">
          <w:pPr>
            <w:pStyle w:val="8097A4ACDF4944C6B7F08BFCF39B237C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 xml:space="preserve">Type </w:t>
          </w: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Number and Street Number</w:t>
          </w:r>
        </w:p>
      </w:docPartBody>
    </w:docPart>
    <w:docPart>
      <w:docPartPr>
        <w:name w:val="A747C6D7588840EE9DF9C74E6563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00AC3-06FD-494B-BCA8-280678785D66}"/>
      </w:docPartPr>
      <w:docPartBody>
        <w:p w:rsidR="00000000" w:rsidRDefault="00A94687">
          <w:pPr>
            <w:pStyle w:val="A747C6D7588840EE9DF9C74E6563E078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Zip Code</w:t>
          </w:r>
        </w:p>
      </w:docPartBody>
    </w:docPart>
    <w:docPart>
      <w:docPartPr>
        <w:name w:val="DC2879DC341B4E61907011529EB8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B02-2DB9-4C80-BA95-A4724C320FA9}"/>
      </w:docPartPr>
      <w:docPartBody>
        <w:p w:rsidR="00000000" w:rsidRDefault="00A94687">
          <w:pPr>
            <w:pStyle w:val="DC2879DC341B4E61907011529EB8DE7D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Phone Number</w:t>
          </w:r>
        </w:p>
      </w:docPartBody>
    </w:docPart>
    <w:docPart>
      <w:docPartPr>
        <w:name w:val="E6A1E50F61074E59BEE69799852A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2BE2-C83A-4E8B-B3B6-AF0280B5BEEB}"/>
      </w:docPartPr>
      <w:docPartBody>
        <w:p w:rsidR="00000000" w:rsidRDefault="00A94687">
          <w:pPr>
            <w:pStyle w:val="E6A1E50F61074E59BEE69799852AFB8E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Email</w:t>
          </w:r>
        </w:p>
      </w:docPartBody>
    </w:docPart>
    <w:docPart>
      <w:docPartPr>
        <w:name w:val="2C4DFE4E26594CD9A46FF9966BC1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7480-7788-4A6F-8A74-BF9DEC3CA579}"/>
      </w:docPartPr>
      <w:docPartBody>
        <w:p w:rsidR="00000000" w:rsidRDefault="00A94687">
          <w:pPr>
            <w:pStyle w:val="2C4DFE4E26594CD9A46FF9966BC13C8E"/>
          </w:pPr>
          <w:r>
            <w:rPr>
              <w:rStyle w:val="PlaceholderText"/>
            </w:rPr>
            <w:t>Type Name</w:t>
          </w:r>
        </w:p>
      </w:docPartBody>
    </w:docPart>
    <w:docPart>
      <w:docPartPr>
        <w:name w:val="DC5B862DD2524D9BAE7C1B075ECF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0AFE-465C-41A5-BCC6-1B750049851E}"/>
      </w:docPartPr>
      <w:docPartBody>
        <w:p w:rsidR="00000000" w:rsidRDefault="00A94687">
          <w:pPr>
            <w:pStyle w:val="DC5B862DD2524D9BAE7C1B075ECF4E14"/>
          </w:pPr>
          <w:r>
            <w:rPr>
              <w:rStyle w:val="PlaceholderText"/>
            </w:rPr>
            <w:t>Type Phone</w:t>
          </w:r>
        </w:p>
      </w:docPartBody>
    </w:docPart>
    <w:docPart>
      <w:docPartPr>
        <w:name w:val="7B5378C7525F4DB3B9C700608064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58897-D6ED-4846-932F-2D797CD2B19E}"/>
      </w:docPartPr>
      <w:docPartBody>
        <w:p w:rsidR="00000000" w:rsidRDefault="00A94687">
          <w:pPr>
            <w:pStyle w:val="7B5378C7525F4DB3B9C700608064793F"/>
          </w:pPr>
          <w:r>
            <w:rPr>
              <w:rStyle w:val="PlaceholderText"/>
            </w:rPr>
            <w:t>Type Name</w:t>
          </w:r>
        </w:p>
      </w:docPartBody>
    </w:docPart>
    <w:docPart>
      <w:docPartPr>
        <w:name w:val="D4CE85A8475B41C499DBA7573164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3EF8A-65AC-4075-96DE-930D669EC4CA}"/>
      </w:docPartPr>
      <w:docPartBody>
        <w:p w:rsidR="00000000" w:rsidRDefault="00A94687">
          <w:pPr>
            <w:pStyle w:val="D4CE85A8475B41C499DBA75731642A88"/>
          </w:pPr>
          <w:r>
            <w:rPr>
              <w:rStyle w:val="PlaceholderText"/>
            </w:rPr>
            <w:t>Type Phone</w:t>
          </w:r>
        </w:p>
      </w:docPartBody>
    </w:docPart>
    <w:docPart>
      <w:docPartPr>
        <w:name w:val="164874CB7EA140E6932FEFA2C4EA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362A-54EB-43DC-A186-434822851612}"/>
      </w:docPartPr>
      <w:docPartBody>
        <w:p w:rsidR="00000000" w:rsidRDefault="00A94687">
          <w:pPr>
            <w:pStyle w:val="164874CB7EA140E6932FEFA2C4EA6818"/>
          </w:pPr>
          <w:r>
            <w:rPr>
              <w:rStyle w:val="PlaceholderText"/>
            </w:rPr>
            <w:t>Type Name</w:t>
          </w:r>
        </w:p>
      </w:docPartBody>
    </w:docPart>
    <w:docPart>
      <w:docPartPr>
        <w:name w:val="91E9941A676B4EB684C8CC679DA4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9C08-1CAF-4B44-86B9-7AE9DC19C40B}"/>
      </w:docPartPr>
      <w:docPartBody>
        <w:p w:rsidR="00000000" w:rsidRDefault="00A94687">
          <w:pPr>
            <w:pStyle w:val="91E9941A676B4EB684C8CC679DA45D72"/>
          </w:pPr>
          <w:r>
            <w:rPr>
              <w:rStyle w:val="PlaceholderText"/>
            </w:rPr>
            <w:t>Type Phone</w:t>
          </w:r>
        </w:p>
      </w:docPartBody>
    </w:docPart>
    <w:docPart>
      <w:docPartPr>
        <w:name w:val="A1C937E64CAB45A2B89B83C9ED3C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1593-C883-440A-86E4-1027F149EBD2}"/>
      </w:docPartPr>
      <w:docPartBody>
        <w:p w:rsidR="00000000" w:rsidRDefault="00A94687">
          <w:pPr>
            <w:pStyle w:val="A1C937E64CAB45A2B89B83C9ED3CAA09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A6F8B5E4CB7342DAAC48851E2CBE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A327-4BBE-4BD6-93AD-F6F95DED4E8B}"/>
      </w:docPartPr>
      <w:docPartBody>
        <w:p w:rsidR="00000000" w:rsidRDefault="00A94687">
          <w:pPr>
            <w:pStyle w:val="A6F8B5E4CB7342DAAC48851E2CBEAD8E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3E33AB60CF934533A9F8FD2D751A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98C8-E1BF-487C-9D00-3512A99EC6EE}"/>
      </w:docPartPr>
      <w:docPartBody>
        <w:p w:rsidR="00000000" w:rsidRDefault="00A94687">
          <w:pPr>
            <w:pStyle w:val="3E33AB60CF934533A9F8FD2D751A9D97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59368ED0E0154317B93FA7F399E6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EC936-403E-44AD-A17A-0FB13CF9D179}"/>
      </w:docPartPr>
      <w:docPartBody>
        <w:p w:rsidR="00000000" w:rsidRDefault="00A94687">
          <w:pPr>
            <w:pStyle w:val="59368ED0E0154317B93FA7F399E64A31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B94434897C6445FEA6443588DCE6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3E34-658F-44E1-9F60-67479BDCEF5B}"/>
      </w:docPartPr>
      <w:docPartBody>
        <w:p w:rsidR="00000000" w:rsidRDefault="00A94687">
          <w:pPr>
            <w:pStyle w:val="B94434897C6445FEA6443588DCE66FEC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C7B7AC1DB09F41AEBDC820D49AF3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0324-173D-4B9A-86B5-DFAE5266F7B2}"/>
      </w:docPartPr>
      <w:docPartBody>
        <w:p w:rsidR="00000000" w:rsidRDefault="00A94687">
          <w:pPr>
            <w:pStyle w:val="C7B7AC1DB09F41AEBDC820D49AF3DF55"/>
          </w:pPr>
          <w:r>
            <w:rPr>
              <w:rStyle w:val="PlaceholderText"/>
            </w:rPr>
            <w:t xml:space="preserve">Type </w:t>
          </w:r>
          <w:r>
            <w:rPr>
              <w:rStyle w:val="PlaceholderText"/>
            </w:rPr>
            <w:t>Information Here</w:t>
          </w:r>
        </w:p>
      </w:docPartBody>
    </w:docPart>
    <w:docPart>
      <w:docPartPr>
        <w:name w:val="7D044DA7F09F47F7B78361E521ED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A93FD-4ECA-46DE-A62A-48868BE63AEA}"/>
      </w:docPartPr>
      <w:docPartBody>
        <w:p w:rsidR="00000000" w:rsidRDefault="00A94687">
          <w:pPr>
            <w:pStyle w:val="7D044DA7F09F47F7B78361E521EDC30C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B866FE753D9C4069B198BA4F02E8C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7C34-3BEE-4ADD-8989-1DF73D5953AA}"/>
      </w:docPartPr>
      <w:docPartBody>
        <w:p w:rsidR="00000000" w:rsidRDefault="00A94687">
          <w:pPr>
            <w:pStyle w:val="B866FE753D9C4069B198BA4F02E8C87C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A4C259529CB04910BA1C44AECCE2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1687-FF5C-454C-BDCF-CC8B04A9D022}"/>
      </w:docPartPr>
      <w:docPartBody>
        <w:p w:rsidR="00000000" w:rsidRDefault="00A94687">
          <w:pPr>
            <w:pStyle w:val="A4C259529CB04910BA1C44AECCE2E91B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D1FE2F55E2BD4B1CB2718AC3B7B9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02239-851A-4FE3-9813-AEE6D03DB503}"/>
      </w:docPartPr>
      <w:docPartBody>
        <w:p w:rsidR="00000000" w:rsidRDefault="00A94687">
          <w:pPr>
            <w:pStyle w:val="D1FE2F55E2BD4B1CB2718AC3B7B99D82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FFF08B42CDAD464F99C2112A8E4E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CE4F-A677-4510-B29C-0F308E7435E7}"/>
      </w:docPartPr>
      <w:docPartBody>
        <w:p w:rsidR="00000000" w:rsidRDefault="00A94687">
          <w:pPr>
            <w:pStyle w:val="FFF08B42CDAD464F99C2112A8E4ECDDC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4B998C5864504382BDC18DAC702B6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E9300-72F8-49A7-8408-1168819C346B}"/>
      </w:docPartPr>
      <w:docPartBody>
        <w:p w:rsidR="00000000" w:rsidRDefault="00A94687">
          <w:pPr>
            <w:pStyle w:val="4B998C5864504382BDC18DAC702B61B7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E2A4E3C54F544527961798640FAF3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110F-3AEE-4B7F-BB3F-96DF3CCE5258}"/>
      </w:docPartPr>
      <w:docPartBody>
        <w:p w:rsidR="00000000" w:rsidRDefault="00A94687">
          <w:pPr>
            <w:pStyle w:val="E2A4E3C54F544527961798640FAF3830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F9E34646ADC54D74871BD56265B9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EE4BF-35FF-478B-AF04-96C66C806606}"/>
      </w:docPartPr>
      <w:docPartBody>
        <w:p w:rsidR="00000000" w:rsidRDefault="00A94687">
          <w:pPr>
            <w:pStyle w:val="F9E34646ADC54D74871BD56265B98EF8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77F2A48F80974B7D8C9EA1035A38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3E1C-BFC5-4582-8F8D-7A6676BB38CA}"/>
      </w:docPartPr>
      <w:docPartBody>
        <w:p w:rsidR="00000000" w:rsidRDefault="00A94687">
          <w:pPr>
            <w:pStyle w:val="77F2A48F80974B7D8C9EA1035A383E00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0BF81808EBD1493B963D6399FDB2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852C-C147-477E-A14B-7F679BB4A3C2}"/>
      </w:docPartPr>
      <w:docPartBody>
        <w:p w:rsidR="00000000" w:rsidRDefault="00A94687">
          <w:pPr>
            <w:pStyle w:val="0BF81808EBD1493B963D6399FDB2D437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3ADC9B18101C4F07A250ECE271419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0292-8D87-495F-A174-178D3C1DB4C9}"/>
      </w:docPartPr>
      <w:docPartBody>
        <w:p w:rsidR="00000000" w:rsidRDefault="00A94687">
          <w:pPr>
            <w:pStyle w:val="3ADC9B18101C4F07A250ECE271419997"/>
          </w:pPr>
          <w:r w:rsidRPr="00A816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87"/>
    <w:rsid w:val="00A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89AA89CFB2435D924943A3B1F9EB48">
    <w:name w:val="8689AA89CFB2435D924943A3B1F9EB48"/>
  </w:style>
  <w:style w:type="paragraph" w:customStyle="1" w:styleId="B611169F81FE4517ADE74C39A8ACC3C7">
    <w:name w:val="B611169F81FE4517ADE74C39A8ACC3C7"/>
  </w:style>
  <w:style w:type="paragraph" w:customStyle="1" w:styleId="CC84811B6FE2452987E6230B8C254106">
    <w:name w:val="CC84811B6FE2452987E6230B8C254106"/>
  </w:style>
  <w:style w:type="paragraph" w:customStyle="1" w:styleId="6703C2D9301844C6BAAE148A1AD873CA">
    <w:name w:val="6703C2D9301844C6BAAE148A1AD873CA"/>
  </w:style>
  <w:style w:type="paragraph" w:customStyle="1" w:styleId="3B1DFED68A5D44B9A80518CFA822F943">
    <w:name w:val="3B1DFED68A5D44B9A80518CFA822F943"/>
  </w:style>
  <w:style w:type="paragraph" w:customStyle="1" w:styleId="4992845E3FF241D5B8A11B9FC7D97CEB">
    <w:name w:val="4992845E3FF241D5B8A11B9FC7D97CEB"/>
  </w:style>
  <w:style w:type="paragraph" w:customStyle="1" w:styleId="8D064EBEF1A243C2B5361C951A546802">
    <w:name w:val="8D064EBEF1A243C2B5361C951A546802"/>
  </w:style>
  <w:style w:type="paragraph" w:customStyle="1" w:styleId="74D76EA7C97F40A4B4B4713DD6199EE6">
    <w:name w:val="74D76EA7C97F40A4B4B4713DD6199EE6"/>
  </w:style>
  <w:style w:type="paragraph" w:customStyle="1" w:styleId="5B39B76A85A24EE6BC7AE7FFF2FA4E4C">
    <w:name w:val="5B39B76A85A24EE6BC7AE7FFF2FA4E4C"/>
  </w:style>
  <w:style w:type="paragraph" w:customStyle="1" w:styleId="5483AF04D0E2459CA5417251F4AED655">
    <w:name w:val="5483AF04D0E2459CA5417251F4AED655"/>
  </w:style>
  <w:style w:type="paragraph" w:customStyle="1" w:styleId="BD776C3BECB74D8296114DAD5DED0400">
    <w:name w:val="BD776C3BECB74D8296114DAD5DED0400"/>
  </w:style>
  <w:style w:type="paragraph" w:customStyle="1" w:styleId="91FCBA45C3304293B7EFD79081B6ADD4">
    <w:name w:val="91FCBA45C3304293B7EFD79081B6ADD4"/>
  </w:style>
  <w:style w:type="paragraph" w:customStyle="1" w:styleId="242D131E806D430DB2C0FA9DFC71AF3F">
    <w:name w:val="242D131E806D430DB2C0FA9DFC71AF3F"/>
  </w:style>
  <w:style w:type="paragraph" w:customStyle="1" w:styleId="6935BF6010E24BA3887B46ABF42D77C5">
    <w:name w:val="6935BF6010E24BA3887B46ABF42D77C5"/>
  </w:style>
  <w:style w:type="paragraph" w:customStyle="1" w:styleId="F9DF8BC8E200473EA31B7B659EF49C2E">
    <w:name w:val="F9DF8BC8E200473EA31B7B659EF49C2E"/>
  </w:style>
  <w:style w:type="paragraph" w:customStyle="1" w:styleId="F537FACD3F854D68BD26DE3703352334">
    <w:name w:val="F537FACD3F854D68BD26DE3703352334"/>
  </w:style>
  <w:style w:type="paragraph" w:customStyle="1" w:styleId="8097A4ACDF4944C6B7F08BFCF39B237C">
    <w:name w:val="8097A4ACDF4944C6B7F08BFCF39B237C"/>
  </w:style>
  <w:style w:type="paragraph" w:customStyle="1" w:styleId="A747C6D7588840EE9DF9C74E6563E078">
    <w:name w:val="A747C6D7588840EE9DF9C74E6563E078"/>
  </w:style>
  <w:style w:type="paragraph" w:customStyle="1" w:styleId="DC2879DC341B4E61907011529EB8DE7D">
    <w:name w:val="DC2879DC341B4E61907011529EB8DE7D"/>
  </w:style>
  <w:style w:type="paragraph" w:customStyle="1" w:styleId="E6A1E50F61074E59BEE69799852AFB8E">
    <w:name w:val="E6A1E50F61074E59BEE69799852AFB8E"/>
  </w:style>
  <w:style w:type="paragraph" w:customStyle="1" w:styleId="2C4DFE4E26594CD9A46FF9966BC13C8E">
    <w:name w:val="2C4DFE4E26594CD9A46FF9966BC13C8E"/>
  </w:style>
  <w:style w:type="paragraph" w:customStyle="1" w:styleId="DC5B862DD2524D9BAE7C1B075ECF4E14">
    <w:name w:val="DC5B862DD2524D9BAE7C1B075ECF4E14"/>
  </w:style>
  <w:style w:type="paragraph" w:customStyle="1" w:styleId="7B5378C7525F4DB3B9C700608064793F">
    <w:name w:val="7B5378C7525F4DB3B9C700608064793F"/>
  </w:style>
  <w:style w:type="paragraph" w:customStyle="1" w:styleId="D4CE85A8475B41C499DBA75731642A88">
    <w:name w:val="D4CE85A8475B41C499DBA75731642A88"/>
  </w:style>
  <w:style w:type="paragraph" w:customStyle="1" w:styleId="164874CB7EA140E6932FEFA2C4EA6818">
    <w:name w:val="164874CB7EA140E6932FEFA2C4EA6818"/>
  </w:style>
  <w:style w:type="paragraph" w:customStyle="1" w:styleId="91E9941A676B4EB684C8CC679DA45D72">
    <w:name w:val="91E9941A676B4EB684C8CC679DA45D72"/>
  </w:style>
  <w:style w:type="paragraph" w:customStyle="1" w:styleId="A1C937E64CAB45A2B89B83C9ED3CAA09">
    <w:name w:val="A1C937E64CAB45A2B89B83C9ED3CAA09"/>
  </w:style>
  <w:style w:type="paragraph" w:customStyle="1" w:styleId="A6F8B5E4CB7342DAAC48851E2CBEAD8E">
    <w:name w:val="A6F8B5E4CB7342DAAC48851E2CBEAD8E"/>
  </w:style>
  <w:style w:type="paragraph" w:customStyle="1" w:styleId="3E33AB60CF934533A9F8FD2D751A9D97">
    <w:name w:val="3E33AB60CF934533A9F8FD2D751A9D97"/>
  </w:style>
  <w:style w:type="paragraph" w:customStyle="1" w:styleId="59368ED0E0154317B93FA7F399E64A31">
    <w:name w:val="59368ED0E0154317B93FA7F399E64A31"/>
  </w:style>
  <w:style w:type="paragraph" w:customStyle="1" w:styleId="B94434897C6445FEA6443588DCE66FEC">
    <w:name w:val="B94434897C6445FEA6443588DCE66FEC"/>
  </w:style>
  <w:style w:type="paragraph" w:customStyle="1" w:styleId="C7B7AC1DB09F41AEBDC820D49AF3DF55">
    <w:name w:val="C7B7AC1DB09F41AEBDC820D49AF3DF55"/>
  </w:style>
  <w:style w:type="paragraph" w:customStyle="1" w:styleId="7D044DA7F09F47F7B78361E521EDC30C">
    <w:name w:val="7D044DA7F09F47F7B78361E521EDC30C"/>
  </w:style>
  <w:style w:type="paragraph" w:customStyle="1" w:styleId="B866FE753D9C4069B198BA4F02E8C87C">
    <w:name w:val="B866FE753D9C4069B198BA4F02E8C87C"/>
  </w:style>
  <w:style w:type="paragraph" w:customStyle="1" w:styleId="A4C259529CB04910BA1C44AECCE2E91B">
    <w:name w:val="A4C259529CB04910BA1C44AECCE2E91B"/>
  </w:style>
  <w:style w:type="paragraph" w:customStyle="1" w:styleId="D1FE2F55E2BD4B1CB2718AC3B7B99D82">
    <w:name w:val="D1FE2F55E2BD4B1CB2718AC3B7B99D82"/>
  </w:style>
  <w:style w:type="paragraph" w:customStyle="1" w:styleId="FFF08B42CDAD464F99C2112A8E4ECDDC">
    <w:name w:val="FFF08B42CDAD464F99C2112A8E4ECDDC"/>
  </w:style>
  <w:style w:type="paragraph" w:customStyle="1" w:styleId="4B998C5864504382BDC18DAC702B61B7">
    <w:name w:val="4B998C5864504382BDC18DAC702B61B7"/>
  </w:style>
  <w:style w:type="paragraph" w:customStyle="1" w:styleId="E2A4E3C54F544527961798640FAF3830">
    <w:name w:val="E2A4E3C54F544527961798640FAF3830"/>
  </w:style>
  <w:style w:type="paragraph" w:customStyle="1" w:styleId="F9E34646ADC54D74871BD56265B98EF8">
    <w:name w:val="F9E34646ADC54D74871BD56265B98EF8"/>
  </w:style>
  <w:style w:type="paragraph" w:customStyle="1" w:styleId="77F2A48F80974B7D8C9EA1035A383E00">
    <w:name w:val="77F2A48F80974B7D8C9EA1035A383E00"/>
  </w:style>
  <w:style w:type="paragraph" w:customStyle="1" w:styleId="0BF81808EBD1493B963D6399FDB2D437">
    <w:name w:val="0BF81808EBD1493B963D6399FDB2D437"/>
  </w:style>
  <w:style w:type="paragraph" w:customStyle="1" w:styleId="3ADC9B18101C4F07A250ECE271419997">
    <w:name w:val="3ADC9B18101C4F07A250ECE271419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212E-3676-414C-85AB-3F2EFEC9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MRCB Programming Form TEMPLATE v1.1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Sweeney</dc:creator>
  <cp:keywords/>
  <cp:lastModifiedBy>Meghan Sweeney</cp:lastModifiedBy>
  <cp:revision>1</cp:revision>
  <cp:lastPrinted>2017-12-15T20:09:00Z</cp:lastPrinted>
  <dcterms:created xsi:type="dcterms:W3CDTF">2017-12-29T20:48:00Z</dcterms:created>
  <dcterms:modified xsi:type="dcterms:W3CDTF">2017-12-29T20:48:00Z</dcterms:modified>
</cp:coreProperties>
</file>