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D" w:rsidRDefault="0018593D" w:rsidP="006A7177">
      <w:pPr>
        <w:spacing w:after="0" w:line="240" w:lineRule="auto"/>
        <w:ind w:right="704"/>
        <w:rPr>
          <w:rFonts w:ascii="Arial" w:hAnsi="Arial" w:cs="Arial"/>
          <w:sz w:val="11"/>
          <w:szCs w:val="11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610"/>
      </w:tblGrid>
      <w:tr w:rsidR="006A7177" w:rsidTr="006A7177">
        <w:tc>
          <w:tcPr>
            <w:tcW w:w="11340" w:type="dxa"/>
            <w:gridSpan w:val="4"/>
            <w:shd w:val="clear" w:color="auto" w:fill="FF0000"/>
          </w:tcPr>
          <w:p w:rsidR="00992FE4" w:rsidRDefault="00992FE4" w:rsidP="009728A3">
            <w:pPr>
              <w:spacing w:after="0" w:line="240" w:lineRule="auto"/>
              <w:ind w:left="-108" w:right="-108"/>
              <w:jc w:val="center"/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</w:pPr>
            <w:r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Burlington Fire Department – Office of the Fire Marshal</w:t>
            </w:r>
          </w:p>
          <w:p w:rsidR="008F1525" w:rsidRPr="00CE72AD" w:rsidRDefault="003562DA" w:rsidP="005328D0">
            <w:pPr>
              <w:spacing w:after="0" w:line="240" w:lineRule="auto"/>
              <w:ind w:left="-108" w:right="-108"/>
              <w:jc w:val="center"/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</w:pPr>
            <w:r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 xml:space="preserve">MRCB </w:t>
            </w:r>
            <w:r w:rsidR="005328D0"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Key Holder Information</w:t>
            </w:r>
          </w:p>
        </w:tc>
      </w:tr>
      <w:tr w:rsidR="0040160E" w:rsidRPr="002D42D6" w:rsidTr="0023163E">
        <w:tc>
          <w:tcPr>
            <w:tcW w:w="11340" w:type="dxa"/>
            <w:gridSpan w:val="4"/>
          </w:tcPr>
          <w:p w:rsidR="0040160E" w:rsidRPr="00BA2E84" w:rsidRDefault="0040160E" w:rsidP="0040160E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Section A – Box Information</w:t>
            </w:r>
          </w:p>
        </w:tc>
      </w:tr>
      <w:tr w:rsidR="0040160E" w:rsidRPr="002D42D6" w:rsidTr="0023163E">
        <w:tc>
          <w:tcPr>
            <w:tcW w:w="3060" w:type="dxa"/>
          </w:tcPr>
          <w:p w:rsidR="0040160E" w:rsidRPr="002D42D6" w:rsidRDefault="005328D0" w:rsidP="0023163E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Radio </w:t>
            </w:r>
            <w:r w:rsidR="0040160E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Box Number</w:t>
            </w:r>
            <w:r w:rsidR="0040160E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52210775"/>
            <w:placeholder>
              <w:docPart w:val="D18EAC66C3384BBBA9472880AC04E74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80" w:type="dxa"/>
                <w:gridSpan w:val="3"/>
              </w:tcPr>
              <w:p w:rsidR="0040160E" w:rsidRPr="002D42D6" w:rsidRDefault="0040160E" w:rsidP="0023163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Box Number</w:t>
                </w:r>
              </w:p>
            </w:tc>
            <w:bookmarkEnd w:id="0" w:displacedByCustomXml="next"/>
          </w:sdtContent>
        </w:sdt>
      </w:tr>
      <w:tr w:rsidR="0045328C" w:rsidRPr="002D42D6" w:rsidTr="00204EEC">
        <w:tc>
          <w:tcPr>
            <w:tcW w:w="11340" w:type="dxa"/>
            <w:gridSpan w:val="4"/>
          </w:tcPr>
          <w:p w:rsidR="0045328C" w:rsidRPr="00BA2E84" w:rsidRDefault="00BA2E84" w:rsidP="009512D3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</w:t>
            </w:r>
            <w:r w:rsidR="009512D3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B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 – Building Owner Information</w:t>
            </w:r>
          </w:p>
        </w:tc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Building/Site: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762438046"/>
            <w:placeholder>
              <w:docPart w:val="76D32F7830B142D6998539A279CB5504"/>
            </w:placeholder>
            <w:showingPlcHdr/>
          </w:sdtPr>
          <w:sdtEndPr/>
          <w:sdtContent>
            <w:tc>
              <w:tcPr>
                <w:tcW w:w="8280" w:type="dxa"/>
                <w:gridSpan w:val="3"/>
              </w:tcPr>
              <w:p w:rsidR="0045328C" w:rsidRPr="002D42D6" w:rsidRDefault="00443298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Building/Site</w:t>
                </w:r>
              </w:p>
            </w:tc>
          </w:sdtContent>
        </w:sdt>
      </w:tr>
      <w:tr w:rsidR="00F21998" w:rsidRPr="002D42D6" w:rsidTr="00DA53CF">
        <w:tc>
          <w:tcPr>
            <w:tcW w:w="3060" w:type="dxa"/>
          </w:tcPr>
          <w:p w:rsidR="00F21998" w:rsidRDefault="005328D0" w:rsidP="00F21998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Business Name</w:t>
            </w:r>
            <w:r w:rsidR="00F21998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524089318"/>
            <w:placeholder>
              <w:docPart w:val="58DD81155EF541D1B4D90CCE1AAABBA8"/>
            </w:placeholder>
            <w:showingPlcHdr/>
          </w:sdtPr>
          <w:sdtEndPr/>
          <w:sdtContent>
            <w:tc>
              <w:tcPr>
                <w:tcW w:w="8280" w:type="dxa"/>
                <w:gridSpan w:val="3"/>
              </w:tcPr>
              <w:p w:rsidR="00F21998" w:rsidRDefault="00F21998" w:rsidP="00443298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Type </w:t>
                </w:r>
                <w:r w:rsidR="0044329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5328D0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Business Address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258112841"/>
            <w:placeholder>
              <w:docPart w:val="3C375A13DC544E8685C01C482618038C"/>
            </w:placeholder>
            <w:showingPlcHdr/>
          </w:sdtPr>
          <w:sdtEndPr/>
          <w:sdtContent>
            <w:tc>
              <w:tcPr>
                <w:tcW w:w="8280" w:type="dxa"/>
                <w:gridSpan w:val="3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5328D0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Business Phone</w:t>
            </w:r>
            <w:r w:rsid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361513034"/>
            <w:placeholder>
              <w:docPart w:val="CE52F41EFF1F411F81F1CEA2255B42C0"/>
            </w:placeholder>
            <w:showingPlcHdr/>
          </w:sdtPr>
          <w:sdtEndPr/>
          <w:sdtContent>
            <w:tc>
              <w:tcPr>
                <w:tcW w:w="8280" w:type="dxa"/>
                <w:gridSpan w:val="3"/>
              </w:tcPr>
              <w:p w:rsidR="0045328C" w:rsidRPr="002D42D6" w:rsidRDefault="00BA2E84" w:rsidP="00BA2E84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Direct Line to Receptionist or Someone In Charge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5328D0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Day Time</w:t>
            </w:r>
            <w:r w:rsidR="001E7FE2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Primary Contact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Phone: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968743254"/>
            <w:placeholder>
              <w:docPart w:val="557D63AFC71E473DA0188337882EC4FE"/>
            </w:placeholder>
            <w:showingPlcHdr/>
          </w:sdtPr>
          <w:sdtEndPr/>
          <w:sdtContent>
            <w:tc>
              <w:tcPr>
                <w:tcW w:w="8280" w:type="dxa"/>
                <w:gridSpan w:val="3"/>
              </w:tcPr>
              <w:p w:rsidR="0045328C" w:rsidRPr="002D42D6" w:rsidRDefault="00443298" w:rsidP="001E7FE2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Direct Line </w:t>
                </w:r>
                <w:r w:rsidR="001E7FE2">
                  <w:rPr>
                    <w:rStyle w:val="PlaceholderText"/>
                  </w:rPr>
                  <w:t xml:space="preserve">to </w:t>
                </w:r>
                <w:r>
                  <w:rPr>
                    <w:rStyle w:val="PlaceholderText"/>
                  </w:rPr>
                  <w:t>Someone in Charge</w:t>
                </w:r>
              </w:p>
            </w:tc>
          </w:sdtContent>
        </w:sdt>
      </w:tr>
      <w:tr w:rsidR="00443298" w:rsidRPr="002D42D6" w:rsidTr="00A813E5">
        <w:tc>
          <w:tcPr>
            <w:tcW w:w="3060" w:type="dxa"/>
          </w:tcPr>
          <w:p w:rsidR="00443298" w:rsidRPr="002D42D6" w:rsidRDefault="00443298" w:rsidP="001E7FE2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Day Time </w:t>
            </w:r>
            <w:r w:rsidR="001E7FE2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Primary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Contact Name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8280" w:type="dxa"/>
            <w:gridSpan w:val="3"/>
          </w:tcPr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-2061239863"/>
              <w:placeholder>
                <w:docPart w:val="D6E246910E674604870907CA851630DE"/>
              </w:placeholder>
              <w:showingPlcHdr/>
            </w:sdtPr>
            <w:sdtEndPr/>
            <w:sdtContent>
              <w:p w:rsidR="00443298" w:rsidRPr="002D42D6" w:rsidRDefault="00443298" w:rsidP="00443298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Type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 of Contact</w:t>
                </w:r>
              </w:p>
            </w:sdtContent>
          </w:sdt>
        </w:tc>
      </w:tr>
      <w:tr w:rsidR="00443298" w:rsidRPr="002D42D6" w:rsidTr="008A4E51">
        <w:tc>
          <w:tcPr>
            <w:tcW w:w="3060" w:type="dxa"/>
          </w:tcPr>
          <w:p w:rsidR="00443298" w:rsidRPr="002D42D6" w:rsidRDefault="00443298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Hours of Operation:</w:t>
            </w:r>
          </w:p>
        </w:tc>
        <w:tc>
          <w:tcPr>
            <w:tcW w:w="8280" w:type="dxa"/>
            <w:gridSpan w:val="3"/>
          </w:tcPr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131135614"/>
              <w:placeholder>
                <w:docPart w:val="45E1CD78A07E45CE9A58C02BE4000198"/>
              </w:placeholder>
              <w:showingPlcHdr/>
            </w:sdtPr>
            <w:sdtEndPr/>
            <w:sdtContent>
              <w:p w:rsidR="00443298" w:rsidRPr="002D42D6" w:rsidRDefault="00443298" w:rsidP="00443298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Type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Hours</w:t>
                </w:r>
              </w:p>
            </w:sdtContent>
          </w:sdt>
        </w:tc>
      </w:tr>
      <w:tr w:rsidR="00DA53CF" w:rsidRPr="002D42D6" w:rsidTr="009173A4">
        <w:tc>
          <w:tcPr>
            <w:tcW w:w="11340" w:type="dxa"/>
            <w:gridSpan w:val="4"/>
          </w:tcPr>
          <w:p w:rsidR="00DA53CF" w:rsidRDefault="009512D3" w:rsidP="00443298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Section C</w:t>
            </w:r>
            <w:r w:rsidR="00BA2E84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 – Emergency Information</w:t>
            </w:r>
            <w:r w:rsidR="00BA2E84"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:</w:t>
            </w:r>
          </w:p>
          <w:p w:rsidR="00BA2E84" w:rsidRPr="00443298" w:rsidRDefault="00443298" w:rsidP="001E7FE2">
            <w:pPr>
              <w:spacing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</w:rPr>
            </w:pPr>
            <w:r w:rsidRPr="00443298">
              <w:rPr>
                <w:rFonts w:ascii="Arial" w:eastAsia="Arial Black" w:hAnsi="Arial" w:cs="Arial"/>
                <w:bCs/>
                <w:i/>
                <w:color w:val="000000"/>
                <w:spacing w:val="-12"/>
              </w:rPr>
              <w:t xml:space="preserve">Emergency key holder information should include at least three people who are available to respond at any hour (including weekends, nights, holidays, etc.). Ideally a key holder should live within an area that generates a 10-15 minute response time. Please feel free to include </w:t>
            </w:r>
            <w:r w:rsidR="001E7FE2">
              <w:rPr>
                <w:rFonts w:ascii="Arial" w:eastAsia="Arial Black" w:hAnsi="Arial" w:cs="Arial"/>
                <w:bCs/>
                <w:i/>
                <w:color w:val="000000"/>
                <w:spacing w:val="-12"/>
              </w:rPr>
              <w:t>multiple contact numbers</w:t>
            </w:r>
            <w:r w:rsidRPr="00443298">
              <w:rPr>
                <w:rFonts w:ascii="Arial" w:eastAsia="Arial Black" w:hAnsi="Arial" w:cs="Arial"/>
                <w:bCs/>
                <w:i/>
                <w:color w:val="000000"/>
                <w:spacing w:val="-12"/>
              </w:rPr>
              <w:t>.</w:t>
            </w:r>
          </w:p>
        </w:tc>
      </w:tr>
      <w:tr w:rsidR="00BA2E84" w:rsidRPr="002D42D6" w:rsidTr="00BA2E84">
        <w:tc>
          <w:tcPr>
            <w:tcW w:w="3060" w:type="dxa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000187162"/>
            <w:placeholder>
              <w:docPart w:val="A7702A7FCBD44368921BCE21014E1CF9"/>
            </w:placeholder>
            <w:showingPlcHdr/>
          </w:sdtPr>
          <w:sdtEndPr/>
          <w:sdtContent>
            <w:tc>
              <w:tcPr>
                <w:tcW w:w="279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  <w:tc>
          <w:tcPr>
            <w:tcW w:w="2880" w:type="dxa"/>
          </w:tcPr>
          <w:p w:rsidR="00BA2E84" w:rsidRDefault="005328D0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Primary </w:t>
            </w:r>
            <w:r w:rsidR="00BA2E84"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Phone:</w:t>
            </w:r>
          </w:p>
          <w:p w:rsidR="005328D0" w:rsidRPr="00BA2E84" w:rsidRDefault="005328D0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Alternate (If Applicable):</w:t>
            </w:r>
          </w:p>
        </w:tc>
        <w:tc>
          <w:tcPr>
            <w:tcW w:w="2610" w:type="dxa"/>
          </w:tcPr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814762712"/>
              <w:placeholder>
                <w:docPart w:val="5D9AC2256F5B46A59EF6F23FBE50B720"/>
              </w:placeholder>
              <w:showingPlcHdr/>
            </w:sdtPr>
            <w:sdtEndPr/>
            <w:sdtContent>
              <w:p w:rsidR="00BA2E84" w:rsidRDefault="00600E2F" w:rsidP="00600E2F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sdtContent>
          </w:sdt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1370335413"/>
              <w:placeholder>
                <w:docPart w:val="0DB10C2765B7406C8C670BE63BE1BD12"/>
              </w:placeholder>
              <w:showingPlcHdr/>
            </w:sdtPr>
            <w:sdtEndPr/>
            <w:sdtContent>
              <w:p w:rsidR="005328D0" w:rsidRPr="00BA2E84" w:rsidRDefault="005328D0" w:rsidP="00600E2F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sdtContent>
          </w:sdt>
        </w:tc>
      </w:tr>
      <w:tr w:rsidR="00BA2E84" w:rsidRPr="002D42D6" w:rsidTr="00BA2E84">
        <w:tc>
          <w:tcPr>
            <w:tcW w:w="3060" w:type="dxa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046295870"/>
            <w:placeholder>
              <w:docPart w:val="C8CE88C99DC5491083FAC0FFA21B6F41"/>
            </w:placeholder>
            <w:showingPlcHdr/>
          </w:sdtPr>
          <w:sdtEndPr/>
          <w:sdtContent>
            <w:tc>
              <w:tcPr>
                <w:tcW w:w="279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  <w:tc>
          <w:tcPr>
            <w:tcW w:w="2880" w:type="dxa"/>
          </w:tcPr>
          <w:p w:rsidR="005328D0" w:rsidRDefault="005328D0" w:rsidP="005328D0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Primary 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Phone:</w:t>
            </w:r>
          </w:p>
          <w:p w:rsidR="00BA2E84" w:rsidRPr="00BA2E84" w:rsidRDefault="005328D0" w:rsidP="005328D0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Alternate (If Applicable):</w:t>
            </w:r>
          </w:p>
        </w:tc>
        <w:tc>
          <w:tcPr>
            <w:tcW w:w="2610" w:type="dxa"/>
          </w:tcPr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-1351020665"/>
              <w:placeholder>
                <w:docPart w:val="E6D5E8A4E8924183BC3C75C18C750C1D"/>
              </w:placeholder>
              <w:showingPlcHdr/>
            </w:sdtPr>
            <w:sdtEndPr/>
            <w:sdtContent>
              <w:p w:rsid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sdtContent>
          </w:sdt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-1340143986"/>
              <w:placeholder>
                <w:docPart w:val="28A11426598F400E9411D37883E5FFD1"/>
              </w:placeholder>
              <w:showingPlcHdr/>
            </w:sdtPr>
            <w:sdtEndPr/>
            <w:sdtContent>
              <w:p w:rsidR="005328D0" w:rsidRPr="00BA2E84" w:rsidRDefault="005328D0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sdtContent>
          </w:sdt>
        </w:tc>
      </w:tr>
      <w:tr w:rsidR="00BA2E84" w:rsidRPr="002D42D6" w:rsidTr="00BA2E84">
        <w:tc>
          <w:tcPr>
            <w:tcW w:w="3060" w:type="dxa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007832591"/>
            <w:placeholder>
              <w:docPart w:val="B54BA73E0E0E40119F64998585E0CE59"/>
            </w:placeholder>
            <w:showingPlcHdr/>
          </w:sdtPr>
          <w:sdtEndPr/>
          <w:sdtContent>
            <w:tc>
              <w:tcPr>
                <w:tcW w:w="279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  <w:tc>
          <w:tcPr>
            <w:tcW w:w="2880" w:type="dxa"/>
          </w:tcPr>
          <w:p w:rsidR="005328D0" w:rsidRDefault="005328D0" w:rsidP="005328D0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Primary 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Phone:</w:t>
            </w:r>
          </w:p>
          <w:p w:rsidR="00BA2E84" w:rsidRPr="00BA2E84" w:rsidRDefault="005328D0" w:rsidP="005328D0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Alternate (If Applicable):</w:t>
            </w:r>
          </w:p>
        </w:tc>
        <w:tc>
          <w:tcPr>
            <w:tcW w:w="2610" w:type="dxa"/>
          </w:tcPr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-1481220170"/>
              <w:placeholder>
                <w:docPart w:val="48F0AA3ECA6541499ACE1F2C03CF5FB2"/>
              </w:placeholder>
              <w:showingPlcHdr/>
            </w:sdtPr>
            <w:sdtEndPr/>
            <w:sdtContent>
              <w:p w:rsid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sdtContent>
          </w:sdt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-548837757"/>
              <w:placeholder>
                <w:docPart w:val="E7CF98765E9B4412A84EE22CD1523566"/>
              </w:placeholder>
              <w:showingPlcHdr/>
            </w:sdtPr>
            <w:sdtEndPr/>
            <w:sdtContent>
              <w:p w:rsidR="005328D0" w:rsidRPr="00BA2E84" w:rsidRDefault="005328D0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sdtContent>
          </w:sdt>
        </w:tc>
      </w:tr>
    </w:tbl>
    <w:p w:rsidR="00443298" w:rsidRDefault="00443298" w:rsidP="00443298">
      <w:pPr>
        <w:widowControl/>
        <w:spacing w:after="0" w:line="240" w:lineRule="auto"/>
        <w:ind w:left="-1080" w:right="-180"/>
        <w:rPr>
          <w:rFonts w:ascii="Arial" w:hAnsi="Arial" w:cs="Arial"/>
        </w:rPr>
      </w:pPr>
    </w:p>
    <w:p w:rsidR="00443298" w:rsidRPr="00443298" w:rsidRDefault="00D60671" w:rsidP="00443298">
      <w:pPr>
        <w:widowControl/>
        <w:spacing w:after="0" w:line="240" w:lineRule="auto"/>
        <w:ind w:left="-1080"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form is </w:t>
      </w:r>
      <w:r w:rsidR="001E7FE2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 xml:space="preserve">available </w:t>
      </w:r>
      <w:r w:rsidR="001E7FE2">
        <w:rPr>
          <w:rFonts w:ascii="Arial" w:hAnsi="Arial" w:cs="Arial"/>
        </w:rPr>
        <w:t>as a courtesy to your company.</w:t>
      </w:r>
      <w:r w:rsidR="00443298" w:rsidRPr="00443298">
        <w:rPr>
          <w:rFonts w:ascii="Arial" w:hAnsi="Arial" w:cs="Arial"/>
        </w:rPr>
        <w:t xml:space="preserve"> It is not</w:t>
      </w:r>
      <w:r w:rsidR="00443298">
        <w:rPr>
          <w:rFonts w:ascii="Arial" w:hAnsi="Arial" w:cs="Arial"/>
        </w:rPr>
        <w:t xml:space="preserve"> the responsibility of the</w:t>
      </w:r>
      <w:r w:rsidR="001E7FE2">
        <w:rPr>
          <w:rFonts w:ascii="Arial" w:hAnsi="Arial" w:cs="Arial"/>
        </w:rPr>
        <w:t xml:space="preserve"> Burlington</w:t>
      </w:r>
      <w:r w:rsidR="00443298">
        <w:rPr>
          <w:rFonts w:ascii="Arial" w:hAnsi="Arial" w:cs="Arial"/>
        </w:rPr>
        <w:t xml:space="preserve"> </w:t>
      </w:r>
      <w:r w:rsidR="001E7FE2">
        <w:rPr>
          <w:rFonts w:ascii="Arial" w:hAnsi="Arial" w:cs="Arial"/>
        </w:rPr>
        <w:t>F</w:t>
      </w:r>
      <w:r w:rsidR="00443298">
        <w:rPr>
          <w:rFonts w:ascii="Arial" w:hAnsi="Arial" w:cs="Arial"/>
        </w:rPr>
        <w:t xml:space="preserve">ire </w:t>
      </w:r>
      <w:r w:rsidR="001E7FE2">
        <w:rPr>
          <w:rFonts w:ascii="Arial" w:hAnsi="Arial" w:cs="Arial"/>
        </w:rPr>
        <w:t>D</w:t>
      </w:r>
      <w:r w:rsidR="00443298" w:rsidRPr="00443298">
        <w:rPr>
          <w:rFonts w:ascii="Arial" w:hAnsi="Arial" w:cs="Arial"/>
        </w:rPr>
        <w:t xml:space="preserve">epartment to keep updated key holder information on file. These forms should be returned to: </w:t>
      </w:r>
    </w:p>
    <w:p w:rsidR="00443298" w:rsidRPr="00443298" w:rsidRDefault="00443298" w:rsidP="00443298">
      <w:pPr>
        <w:widowControl/>
        <w:spacing w:after="0" w:line="240" w:lineRule="auto"/>
        <w:rPr>
          <w:rFonts w:ascii="Arial" w:hAnsi="Arial" w:cs="Arial"/>
        </w:rPr>
      </w:pPr>
    </w:p>
    <w:p w:rsidR="00443298" w:rsidRPr="00443298" w:rsidRDefault="00443298" w:rsidP="00443298">
      <w:pPr>
        <w:widowControl/>
        <w:spacing w:after="0" w:line="240" w:lineRule="auto"/>
        <w:rPr>
          <w:rFonts w:ascii="Arial" w:hAnsi="Arial" w:cs="Arial"/>
        </w:rPr>
      </w:pPr>
    </w:p>
    <w:p w:rsidR="00443298" w:rsidRPr="00443298" w:rsidRDefault="00D60671" w:rsidP="00443298">
      <w:pPr>
        <w:widowControl/>
        <w:spacing w:after="0" w:line="240" w:lineRule="auto"/>
        <w:ind w:left="-1080" w:righ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>Judy Dunn – Communication Supervisor</w:t>
      </w:r>
    </w:p>
    <w:p w:rsidR="00443298" w:rsidRPr="00443298" w:rsidRDefault="00443298" w:rsidP="00443298">
      <w:pPr>
        <w:widowControl/>
        <w:spacing w:after="0" w:line="240" w:lineRule="auto"/>
        <w:ind w:left="-1080" w:right="-180"/>
        <w:jc w:val="center"/>
        <w:rPr>
          <w:rFonts w:ascii="Arial" w:hAnsi="Arial" w:cs="Arial"/>
        </w:rPr>
      </w:pPr>
      <w:r w:rsidRPr="00443298">
        <w:rPr>
          <w:rFonts w:ascii="Arial" w:hAnsi="Arial" w:cs="Arial"/>
        </w:rPr>
        <w:t xml:space="preserve">C/O Burlington </w:t>
      </w:r>
      <w:r w:rsidR="00D60671">
        <w:rPr>
          <w:rFonts w:ascii="Arial" w:hAnsi="Arial" w:cs="Arial"/>
        </w:rPr>
        <w:t xml:space="preserve">Emergency Communications </w:t>
      </w:r>
      <w:r w:rsidRPr="00443298">
        <w:rPr>
          <w:rFonts w:ascii="Arial" w:hAnsi="Arial" w:cs="Arial"/>
        </w:rPr>
        <w:t>Center</w:t>
      </w:r>
    </w:p>
    <w:p w:rsidR="00443298" w:rsidRPr="00443298" w:rsidRDefault="00443298" w:rsidP="00443298">
      <w:pPr>
        <w:widowControl/>
        <w:spacing w:after="0" w:line="240" w:lineRule="auto"/>
        <w:ind w:left="-1080" w:right="-180"/>
        <w:jc w:val="center"/>
        <w:rPr>
          <w:rFonts w:ascii="Arial" w:hAnsi="Arial" w:cs="Arial"/>
        </w:rPr>
      </w:pPr>
      <w:r w:rsidRPr="00443298">
        <w:rPr>
          <w:rFonts w:ascii="Arial" w:hAnsi="Arial" w:cs="Arial"/>
        </w:rPr>
        <w:t>1 North Avenue</w:t>
      </w:r>
    </w:p>
    <w:p w:rsidR="0040160E" w:rsidRDefault="00443298" w:rsidP="00443298">
      <w:pPr>
        <w:spacing w:after="0"/>
        <w:ind w:left="-1080" w:right="-180"/>
        <w:jc w:val="center"/>
        <w:rPr>
          <w:rFonts w:ascii="Arial" w:hAnsi="Arial" w:cs="Arial"/>
        </w:rPr>
      </w:pPr>
      <w:r w:rsidRPr="00443298">
        <w:rPr>
          <w:rFonts w:ascii="Arial" w:hAnsi="Arial" w:cs="Arial"/>
        </w:rPr>
        <w:t>Burlington, Vermont 05401</w:t>
      </w:r>
    </w:p>
    <w:p w:rsidR="00D60671" w:rsidRDefault="0072063B" w:rsidP="00443298">
      <w:pPr>
        <w:spacing w:after="0"/>
        <w:ind w:left="-1080" w:right="-180"/>
        <w:jc w:val="center"/>
        <w:rPr>
          <w:rFonts w:ascii="Arial" w:hAnsi="Arial" w:cs="Arial"/>
        </w:rPr>
      </w:pPr>
      <w:hyperlink r:id="rId8" w:history="1">
        <w:r w:rsidR="00D60671" w:rsidRPr="005109A8">
          <w:rPr>
            <w:rStyle w:val="Hyperlink"/>
            <w:rFonts w:ascii="Arial" w:hAnsi="Arial" w:cs="Arial"/>
          </w:rPr>
          <w:t>JDunn@BPDVT.org</w:t>
        </w:r>
      </w:hyperlink>
    </w:p>
    <w:p w:rsidR="00D60671" w:rsidRDefault="00D60671" w:rsidP="00443298">
      <w:pPr>
        <w:spacing w:after="0"/>
        <w:ind w:left="-1080" w:right="-180"/>
        <w:jc w:val="center"/>
        <w:rPr>
          <w:rFonts w:ascii="Arial" w:hAnsi="Arial" w:cs="Arial"/>
        </w:rPr>
      </w:pPr>
    </w:p>
    <w:p w:rsidR="00D60671" w:rsidRDefault="00D60671" w:rsidP="00443298">
      <w:pPr>
        <w:spacing w:after="0"/>
        <w:ind w:left="-1080" w:right="-180"/>
        <w:jc w:val="center"/>
        <w:rPr>
          <w:rFonts w:ascii="Arial" w:hAnsi="Arial" w:cs="Arial"/>
          <w:vanish/>
        </w:rPr>
      </w:pPr>
    </w:p>
    <w:p w:rsidR="00443298" w:rsidRPr="00443298" w:rsidRDefault="00443298" w:rsidP="00443298">
      <w:pPr>
        <w:spacing w:after="0"/>
        <w:ind w:left="-1080" w:right="-180"/>
        <w:jc w:val="both"/>
        <w:rPr>
          <w:rFonts w:ascii="Arial" w:hAnsi="Arial" w:cs="Arial"/>
          <w:vanish/>
        </w:rPr>
      </w:pPr>
      <w:r w:rsidRPr="00443298">
        <w:rPr>
          <w:rFonts w:ascii="Arial" w:hAnsi="Arial" w:cs="Arial"/>
          <w:vanish/>
        </w:rPr>
        <w:t xml:space="preserve">Please note that this form is being sent as a courtesy to your company. It is not the responsibility of the fire department to keep updated key holder information on file. These forms should be returned to: </w:t>
      </w:r>
    </w:p>
    <w:p w:rsidR="00443298" w:rsidRPr="00443298" w:rsidRDefault="00443298" w:rsidP="00443298">
      <w:pPr>
        <w:spacing w:after="0"/>
        <w:ind w:left="-1080" w:right="-180"/>
        <w:jc w:val="both"/>
        <w:rPr>
          <w:rFonts w:ascii="Arial" w:hAnsi="Arial" w:cs="Arial"/>
          <w:vanish/>
        </w:rPr>
      </w:pPr>
    </w:p>
    <w:p w:rsidR="00443298" w:rsidRPr="00443298" w:rsidRDefault="00443298" w:rsidP="00443298">
      <w:pPr>
        <w:spacing w:after="0"/>
        <w:ind w:left="-1080" w:right="-180"/>
        <w:jc w:val="center"/>
        <w:rPr>
          <w:rFonts w:ascii="Arial" w:hAnsi="Arial" w:cs="Arial"/>
          <w:vanish/>
        </w:rPr>
      </w:pPr>
    </w:p>
    <w:p w:rsidR="00443298" w:rsidRPr="00443298" w:rsidRDefault="00443298" w:rsidP="00443298">
      <w:pPr>
        <w:spacing w:after="0"/>
        <w:ind w:left="-1080" w:right="-180"/>
        <w:jc w:val="center"/>
        <w:rPr>
          <w:rFonts w:ascii="Arial" w:hAnsi="Arial" w:cs="Arial"/>
          <w:vanish/>
        </w:rPr>
      </w:pPr>
      <w:r w:rsidRPr="00443298">
        <w:rPr>
          <w:rFonts w:ascii="Arial" w:hAnsi="Arial" w:cs="Arial"/>
          <w:vanish/>
        </w:rPr>
        <w:t>Brandi J. Barbeau</w:t>
      </w:r>
    </w:p>
    <w:p w:rsidR="00443298" w:rsidRPr="00443298" w:rsidRDefault="00443298" w:rsidP="00443298">
      <w:pPr>
        <w:spacing w:after="0"/>
        <w:ind w:left="-1080" w:right="-180"/>
        <w:jc w:val="center"/>
        <w:rPr>
          <w:rFonts w:ascii="Arial" w:hAnsi="Arial" w:cs="Arial"/>
          <w:vanish/>
        </w:rPr>
      </w:pPr>
      <w:r w:rsidRPr="00443298">
        <w:rPr>
          <w:rFonts w:ascii="Arial" w:hAnsi="Arial" w:cs="Arial"/>
          <w:vanish/>
        </w:rPr>
        <w:t>C/O Burlington Fire Department Dispatch Center</w:t>
      </w:r>
    </w:p>
    <w:p w:rsidR="00443298" w:rsidRPr="00443298" w:rsidRDefault="00443298" w:rsidP="00443298">
      <w:pPr>
        <w:spacing w:after="0"/>
        <w:ind w:left="-1080" w:right="-180"/>
        <w:jc w:val="center"/>
        <w:rPr>
          <w:rFonts w:ascii="Arial" w:hAnsi="Arial" w:cs="Arial"/>
          <w:vanish/>
        </w:rPr>
      </w:pPr>
      <w:r w:rsidRPr="00443298">
        <w:rPr>
          <w:rFonts w:ascii="Arial" w:hAnsi="Arial" w:cs="Arial"/>
          <w:vanish/>
        </w:rPr>
        <w:t>1 North Avenue</w:t>
      </w:r>
    </w:p>
    <w:p w:rsidR="00443298" w:rsidRPr="002D42D6" w:rsidRDefault="00443298" w:rsidP="00443298">
      <w:pPr>
        <w:spacing w:after="0"/>
        <w:ind w:left="-1080" w:right="-180"/>
        <w:jc w:val="center"/>
        <w:rPr>
          <w:rFonts w:ascii="Arial" w:hAnsi="Arial" w:cs="Arial"/>
          <w:vanish/>
        </w:rPr>
      </w:pPr>
      <w:r w:rsidRPr="00443298">
        <w:rPr>
          <w:rFonts w:ascii="Arial" w:hAnsi="Arial" w:cs="Arial"/>
          <w:vanish/>
        </w:rPr>
        <w:t>Burlington, Vermont 05401</w:t>
      </w:r>
    </w:p>
    <w:p w:rsidR="0050283B" w:rsidRPr="00824DF8" w:rsidRDefault="0050283B" w:rsidP="00443298">
      <w:pPr>
        <w:spacing w:before="120" w:after="0"/>
        <w:ind w:left="-1080" w:right="-180"/>
        <w:rPr>
          <w:rFonts w:ascii="Arial" w:eastAsia="Arial" w:hAnsi="Arial" w:cs="Arial"/>
          <w:sz w:val="20"/>
          <w:szCs w:val="20"/>
        </w:rPr>
      </w:pPr>
    </w:p>
    <w:sectPr w:rsidR="0050283B" w:rsidRPr="00824DF8" w:rsidSect="003E4D5C">
      <w:headerReference w:type="default" r:id="rId9"/>
      <w:pgSz w:w="12240" w:h="15840"/>
      <w:pgMar w:top="30" w:right="720" w:bottom="540" w:left="1440" w:header="9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3B" w:rsidRDefault="0072063B" w:rsidP="003804F2">
      <w:pPr>
        <w:spacing w:after="0" w:line="240" w:lineRule="auto"/>
      </w:pPr>
      <w:r>
        <w:separator/>
      </w:r>
    </w:p>
  </w:endnote>
  <w:endnote w:type="continuationSeparator" w:id="0">
    <w:p w:rsidR="0072063B" w:rsidRDefault="0072063B" w:rsidP="003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3B" w:rsidRDefault="0072063B" w:rsidP="003804F2">
      <w:pPr>
        <w:spacing w:after="0" w:line="240" w:lineRule="auto"/>
      </w:pPr>
      <w:r>
        <w:separator/>
      </w:r>
    </w:p>
  </w:footnote>
  <w:footnote w:type="continuationSeparator" w:id="0">
    <w:p w:rsidR="0072063B" w:rsidRDefault="0072063B" w:rsidP="0038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Default="006A7177" w:rsidP="0050283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EE2"/>
    <w:multiLevelType w:val="hybridMultilevel"/>
    <w:tmpl w:val="2D8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6E6"/>
    <w:multiLevelType w:val="hybridMultilevel"/>
    <w:tmpl w:val="1152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E91"/>
    <w:multiLevelType w:val="hybridMultilevel"/>
    <w:tmpl w:val="41585CD2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30FF5"/>
    <w:multiLevelType w:val="hybridMultilevel"/>
    <w:tmpl w:val="92BCD9AA"/>
    <w:lvl w:ilvl="0" w:tplc="35DA4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295E"/>
    <w:multiLevelType w:val="hybridMultilevel"/>
    <w:tmpl w:val="F524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862D3"/>
    <w:multiLevelType w:val="hybridMultilevel"/>
    <w:tmpl w:val="2F5E8BCA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FC3264"/>
    <w:multiLevelType w:val="hybridMultilevel"/>
    <w:tmpl w:val="D48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852dWkhF2/SAwEGirbXW7m3D9Tr8hhGgMVkizkXI3FEk+z+jddhcSbiL9WO3l4BOimfNzlBKm5at2oyhrKl/5g==" w:salt="rBUA1CP9HKAhE5YXbeyY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C9"/>
    <w:rsid w:val="00012533"/>
    <w:rsid w:val="000126D3"/>
    <w:rsid w:val="00060D19"/>
    <w:rsid w:val="000616D8"/>
    <w:rsid w:val="00066C26"/>
    <w:rsid w:val="00075C8E"/>
    <w:rsid w:val="00083C1B"/>
    <w:rsid w:val="000A13C4"/>
    <w:rsid w:val="000D6ACC"/>
    <w:rsid w:val="000F3C88"/>
    <w:rsid w:val="00112DBB"/>
    <w:rsid w:val="00117102"/>
    <w:rsid w:val="001237E0"/>
    <w:rsid w:val="0012682E"/>
    <w:rsid w:val="00135C75"/>
    <w:rsid w:val="0015355E"/>
    <w:rsid w:val="001643F1"/>
    <w:rsid w:val="0016707F"/>
    <w:rsid w:val="0018593D"/>
    <w:rsid w:val="00186D24"/>
    <w:rsid w:val="0018778E"/>
    <w:rsid w:val="00190E28"/>
    <w:rsid w:val="00193DD0"/>
    <w:rsid w:val="001A427C"/>
    <w:rsid w:val="001B610F"/>
    <w:rsid w:val="001B694E"/>
    <w:rsid w:val="001B7358"/>
    <w:rsid w:val="001E542D"/>
    <w:rsid w:val="001E7FE2"/>
    <w:rsid w:val="001F017B"/>
    <w:rsid w:val="001F0ECB"/>
    <w:rsid w:val="001F6B04"/>
    <w:rsid w:val="00204EEC"/>
    <w:rsid w:val="00233F71"/>
    <w:rsid w:val="00247008"/>
    <w:rsid w:val="00255BEB"/>
    <w:rsid w:val="002663CD"/>
    <w:rsid w:val="00275D3B"/>
    <w:rsid w:val="002B03D3"/>
    <w:rsid w:val="002B4E00"/>
    <w:rsid w:val="002B580D"/>
    <w:rsid w:val="002B737F"/>
    <w:rsid w:val="002C1A08"/>
    <w:rsid w:val="002D34FB"/>
    <w:rsid w:val="002D42D6"/>
    <w:rsid w:val="002E74D5"/>
    <w:rsid w:val="002F0C90"/>
    <w:rsid w:val="002F47ED"/>
    <w:rsid w:val="002F7755"/>
    <w:rsid w:val="00320ED8"/>
    <w:rsid w:val="00325F62"/>
    <w:rsid w:val="00346C34"/>
    <w:rsid w:val="003562DA"/>
    <w:rsid w:val="00357A0D"/>
    <w:rsid w:val="003804F2"/>
    <w:rsid w:val="003A1733"/>
    <w:rsid w:val="003B2591"/>
    <w:rsid w:val="003B5022"/>
    <w:rsid w:val="003B693E"/>
    <w:rsid w:val="003C6D47"/>
    <w:rsid w:val="003D1E65"/>
    <w:rsid w:val="003D641F"/>
    <w:rsid w:val="003E17B2"/>
    <w:rsid w:val="003E4099"/>
    <w:rsid w:val="003E4D5C"/>
    <w:rsid w:val="0040160E"/>
    <w:rsid w:val="00403BE0"/>
    <w:rsid w:val="00440221"/>
    <w:rsid w:val="00443298"/>
    <w:rsid w:val="0045328C"/>
    <w:rsid w:val="00453D04"/>
    <w:rsid w:val="004541C6"/>
    <w:rsid w:val="0046025F"/>
    <w:rsid w:val="004764B2"/>
    <w:rsid w:val="00484988"/>
    <w:rsid w:val="00486073"/>
    <w:rsid w:val="004B2F21"/>
    <w:rsid w:val="004C3712"/>
    <w:rsid w:val="004C47F3"/>
    <w:rsid w:val="004D1C8D"/>
    <w:rsid w:val="004D546E"/>
    <w:rsid w:val="004E1AEF"/>
    <w:rsid w:val="004E763E"/>
    <w:rsid w:val="0050283B"/>
    <w:rsid w:val="005035DF"/>
    <w:rsid w:val="00505CC2"/>
    <w:rsid w:val="00520ED9"/>
    <w:rsid w:val="005328D0"/>
    <w:rsid w:val="005328F1"/>
    <w:rsid w:val="00533041"/>
    <w:rsid w:val="0055192F"/>
    <w:rsid w:val="0056555B"/>
    <w:rsid w:val="00571C10"/>
    <w:rsid w:val="005979DE"/>
    <w:rsid w:val="005B180A"/>
    <w:rsid w:val="005D6988"/>
    <w:rsid w:val="005E576D"/>
    <w:rsid w:val="00600E2F"/>
    <w:rsid w:val="0062107D"/>
    <w:rsid w:val="00634D49"/>
    <w:rsid w:val="006436DE"/>
    <w:rsid w:val="006515CA"/>
    <w:rsid w:val="00671C46"/>
    <w:rsid w:val="00673B53"/>
    <w:rsid w:val="006752D7"/>
    <w:rsid w:val="0069475A"/>
    <w:rsid w:val="006A7177"/>
    <w:rsid w:val="006B5D82"/>
    <w:rsid w:val="006C7182"/>
    <w:rsid w:val="0072002A"/>
    <w:rsid w:val="0072063B"/>
    <w:rsid w:val="00735D36"/>
    <w:rsid w:val="0074341D"/>
    <w:rsid w:val="0076095B"/>
    <w:rsid w:val="007709DE"/>
    <w:rsid w:val="00776A8B"/>
    <w:rsid w:val="00792139"/>
    <w:rsid w:val="007B5D46"/>
    <w:rsid w:val="007C5A4C"/>
    <w:rsid w:val="007C6F6D"/>
    <w:rsid w:val="007C72A8"/>
    <w:rsid w:val="007D33E9"/>
    <w:rsid w:val="007D3DCB"/>
    <w:rsid w:val="00815950"/>
    <w:rsid w:val="00815CD0"/>
    <w:rsid w:val="00824DF8"/>
    <w:rsid w:val="008370AF"/>
    <w:rsid w:val="00880CA3"/>
    <w:rsid w:val="008956CE"/>
    <w:rsid w:val="008A694D"/>
    <w:rsid w:val="008C3F1E"/>
    <w:rsid w:val="008C6F49"/>
    <w:rsid w:val="008E34C1"/>
    <w:rsid w:val="008F1525"/>
    <w:rsid w:val="009150D4"/>
    <w:rsid w:val="00936476"/>
    <w:rsid w:val="009512D3"/>
    <w:rsid w:val="009728A3"/>
    <w:rsid w:val="0098754A"/>
    <w:rsid w:val="00992FE4"/>
    <w:rsid w:val="009A00F8"/>
    <w:rsid w:val="009A3925"/>
    <w:rsid w:val="009A53A3"/>
    <w:rsid w:val="009B01C9"/>
    <w:rsid w:val="009B1E12"/>
    <w:rsid w:val="009C5021"/>
    <w:rsid w:val="009C7727"/>
    <w:rsid w:val="009E0791"/>
    <w:rsid w:val="00A01EA5"/>
    <w:rsid w:val="00A625C9"/>
    <w:rsid w:val="00A672E8"/>
    <w:rsid w:val="00A75CCD"/>
    <w:rsid w:val="00A85277"/>
    <w:rsid w:val="00AB0024"/>
    <w:rsid w:val="00AD6D2F"/>
    <w:rsid w:val="00B245A9"/>
    <w:rsid w:val="00B320F8"/>
    <w:rsid w:val="00B452D4"/>
    <w:rsid w:val="00B71D54"/>
    <w:rsid w:val="00BA2E84"/>
    <w:rsid w:val="00BB122D"/>
    <w:rsid w:val="00BC2B44"/>
    <w:rsid w:val="00BE6A1F"/>
    <w:rsid w:val="00C22B56"/>
    <w:rsid w:val="00C322F9"/>
    <w:rsid w:val="00C3458E"/>
    <w:rsid w:val="00C34C91"/>
    <w:rsid w:val="00C42795"/>
    <w:rsid w:val="00C70288"/>
    <w:rsid w:val="00C739BD"/>
    <w:rsid w:val="00C800A9"/>
    <w:rsid w:val="00C80AEC"/>
    <w:rsid w:val="00C945AB"/>
    <w:rsid w:val="00CA3053"/>
    <w:rsid w:val="00CD2422"/>
    <w:rsid w:val="00CE72AD"/>
    <w:rsid w:val="00CF67A6"/>
    <w:rsid w:val="00D03F37"/>
    <w:rsid w:val="00D17923"/>
    <w:rsid w:val="00D21015"/>
    <w:rsid w:val="00D22D78"/>
    <w:rsid w:val="00D375F4"/>
    <w:rsid w:val="00D37FB6"/>
    <w:rsid w:val="00D52A69"/>
    <w:rsid w:val="00D54D50"/>
    <w:rsid w:val="00D60541"/>
    <w:rsid w:val="00D60671"/>
    <w:rsid w:val="00D62D17"/>
    <w:rsid w:val="00D85045"/>
    <w:rsid w:val="00D92A81"/>
    <w:rsid w:val="00DA53CF"/>
    <w:rsid w:val="00DA6503"/>
    <w:rsid w:val="00DC2D4B"/>
    <w:rsid w:val="00DC33F2"/>
    <w:rsid w:val="00DD006F"/>
    <w:rsid w:val="00DD213C"/>
    <w:rsid w:val="00DD334B"/>
    <w:rsid w:val="00DD68F5"/>
    <w:rsid w:val="00DE3958"/>
    <w:rsid w:val="00DF3C08"/>
    <w:rsid w:val="00DF47C7"/>
    <w:rsid w:val="00DF50DE"/>
    <w:rsid w:val="00E157E3"/>
    <w:rsid w:val="00E21D0E"/>
    <w:rsid w:val="00E354C6"/>
    <w:rsid w:val="00E40725"/>
    <w:rsid w:val="00E417CD"/>
    <w:rsid w:val="00E65DD5"/>
    <w:rsid w:val="00E86216"/>
    <w:rsid w:val="00E9725E"/>
    <w:rsid w:val="00E972DC"/>
    <w:rsid w:val="00E97D2A"/>
    <w:rsid w:val="00EA049E"/>
    <w:rsid w:val="00EB5DEF"/>
    <w:rsid w:val="00EC51EC"/>
    <w:rsid w:val="00EC754B"/>
    <w:rsid w:val="00EF6B61"/>
    <w:rsid w:val="00F11F64"/>
    <w:rsid w:val="00F16EF1"/>
    <w:rsid w:val="00F21998"/>
    <w:rsid w:val="00F24401"/>
    <w:rsid w:val="00F24AAA"/>
    <w:rsid w:val="00F30388"/>
    <w:rsid w:val="00F40F12"/>
    <w:rsid w:val="00F43FB3"/>
    <w:rsid w:val="00F44C7F"/>
    <w:rsid w:val="00F83697"/>
    <w:rsid w:val="00F861AA"/>
    <w:rsid w:val="00F97208"/>
    <w:rsid w:val="00FA06EB"/>
    <w:rsid w:val="00FB5D06"/>
    <w:rsid w:val="00FD06FE"/>
    <w:rsid w:val="00FD1976"/>
    <w:rsid w:val="00FD7620"/>
    <w:rsid w:val="00FE46D9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47FD11-6048-4E4F-9623-D9064199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F1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F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F2"/>
  </w:style>
  <w:style w:type="paragraph" w:styleId="Footer">
    <w:name w:val="footer"/>
    <w:basedOn w:val="Normal"/>
    <w:link w:val="Foot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F2"/>
  </w:style>
  <w:style w:type="character" w:styleId="Hyperlink">
    <w:name w:val="Hyperlink"/>
    <w:uiPriority w:val="99"/>
    <w:unhideWhenUsed/>
    <w:rsid w:val="00F16EF1"/>
    <w:rPr>
      <w:color w:val="0000FF"/>
      <w:u w:val="single"/>
    </w:rPr>
  </w:style>
  <w:style w:type="table" w:styleId="TableGrid">
    <w:name w:val="Table Grid"/>
    <w:basedOn w:val="TableNormal"/>
    <w:uiPriority w:val="59"/>
    <w:rsid w:val="00C9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C6F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E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28C"/>
    <w:rPr>
      <w:color w:val="808080"/>
    </w:rPr>
  </w:style>
  <w:style w:type="paragraph" w:styleId="NoSpacing">
    <w:name w:val="No Spacing"/>
    <w:uiPriority w:val="1"/>
    <w:qFormat/>
    <w:rsid w:val="005979DE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nn@BPDV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weeney.BURLINGTON\Downloads\MRCB%20Key%20Holder%20Update%20TEMPLATE%20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8EAC66C3384BBBA9472880AC04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A7DA-EC9B-4A96-9D8B-4ED2B4743AFD}"/>
      </w:docPartPr>
      <w:docPartBody>
        <w:p w:rsidR="00000000" w:rsidRDefault="0078609F">
          <w:pPr>
            <w:pStyle w:val="D18EAC66C3384BBBA9472880AC04E74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Box Number</w:t>
          </w:r>
        </w:p>
      </w:docPartBody>
    </w:docPart>
    <w:docPart>
      <w:docPartPr>
        <w:name w:val="76D32F7830B142D6998539A279CB5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59D7-D01D-46D2-956E-592B79D4A7D4}"/>
      </w:docPartPr>
      <w:docPartBody>
        <w:p w:rsidR="00000000" w:rsidRDefault="0078609F">
          <w:pPr>
            <w:pStyle w:val="76D32F7830B142D6998539A279CB550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Name of Building/Site</w:t>
          </w:r>
        </w:p>
      </w:docPartBody>
    </w:docPart>
    <w:docPart>
      <w:docPartPr>
        <w:name w:val="58DD81155EF541D1B4D90CCE1AAA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2B17-C4D7-4D55-B942-FA780401DA30}"/>
      </w:docPartPr>
      <w:docPartBody>
        <w:p w:rsidR="00000000" w:rsidRDefault="0078609F">
          <w:pPr>
            <w:pStyle w:val="58DD81155EF541D1B4D90CCE1AAABBA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Name</w:t>
          </w:r>
        </w:p>
      </w:docPartBody>
    </w:docPart>
    <w:docPart>
      <w:docPartPr>
        <w:name w:val="3C375A13DC544E8685C01C482618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3B66-EBBB-4920-B86C-0C269518B3B7}"/>
      </w:docPartPr>
      <w:docPartBody>
        <w:p w:rsidR="00000000" w:rsidRDefault="0078609F">
          <w:pPr>
            <w:pStyle w:val="3C375A13DC544E8685C01C482618038C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Name</w:t>
          </w:r>
        </w:p>
      </w:docPartBody>
    </w:docPart>
    <w:docPart>
      <w:docPartPr>
        <w:name w:val="CE52F41EFF1F411F81F1CEA2255B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698B-9A6F-4938-9044-4CEEB4C3D1B8}"/>
      </w:docPartPr>
      <w:docPartBody>
        <w:p w:rsidR="00000000" w:rsidRDefault="0078609F">
          <w:pPr>
            <w:pStyle w:val="CE52F41EFF1F411F81F1CEA2255B42C0"/>
          </w:pPr>
          <w:r>
            <w:rPr>
              <w:rStyle w:val="PlaceholderText"/>
            </w:rPr>
            <w:t>Direct Line to Receptionist or Someone In Charge</w:t>
          </w:r>
        </w:p>
      </w:docPartBody>
    </w:docPart>
    <w:docPart>
      <w:docPartPr>
        <w:name w:val="557D63AFC71E473DA0188337882E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CF7CD-E7A6-46C8-81A2-77D03BBE166B}"/>
      </w:docPartPr>
      <w:docPartBody>
        <w:p w:rsidR="00000000" w:rsidRDefault="0078609F">
          <w:pPr>
            <w:pStyle w:val="557D63AFC71E473DA0188337882EC4FE"/>
          </w:pPr>
          <w:r>
            <w:rPr>
              <w:rStyle w:val="PlaceholderText"/>
            </w:rPr>
            <w:t>Direct Line to Someone in Charge</w:t>
          </w:r>
        </w:p>
      </w:docPartBody>
    </w:docPart>
    <w:docPart>
      <w:docPartPr>
        <w:name w:val="D6E246910E674604870907CA85163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7897-76C1-430F-BA79-5195240974B5}"/>
      </w:docPartPr>
      <w:docPartBody>
        <w:p w:rsidR="00000000" w:rsidRDefault="0078609F">
          <w:pPr>
            <w:pStyle w:val="D6E246910E674604870907CA851630DE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 xml:space="preserve">Type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Name of Contact</w:t>
          </w:r>
        </w:p>
      </w:docPartBody>
    </w:docPart>
    <w:docPart>
      <w:docPartPr>
        <w:name w:val="45E1CD78A07E45CE9A58C02BE400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EF08-6BF2-412E-9DAD-586EDA1DB173}"/>
      </w:docPartPr>
      <w:docPartBody>
        <w:p w:rsidR="00000000" w:rsidRDefault="0078609F">
          <w:pPr>
            <w:pStyle w:val="45E1CD78A07E45CE9A58C02BE4000198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 xml:space="preserve">Type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Hours</w:t>
          </w:r>
        </w:p>
      </w:docPartBody>
    </w:docPart>
    <w:docPart>
      <w:docPartPr>
        <w:name w:val="A7702A7FCBD44368921BCE21014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FA68-D783-4A20-932F-8CE5D08863D2}"/>
      </w:docPartPr>
      <w:docPartBody>
        <w:p w:rsidR="00000000" w:rsidRDefault="0078609F">
          <w:pPr>
            <w:pStyle w:val="A7702A7FCBD44368921BCE21014E1CF9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5D9AC2256F5B46A59EF6F23FBE50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F43B-1255-4257-8596-B964330C1718}"/>
      </w:docPartPr>
      <w:docPartBody>
        <w:p w:rsidR="00000000" w:rsidRDefault="0078609F">
          <w:pPr>
            <w:pStyle w:val="5D9AC2256F5B46A59EF6F23FBE50B720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0DB10C2765B7406C8C670BE63BE1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D1EF-DECC-4802-9153-0DD40A0FB991}"/>
      </w:docPartPr>
      <w:docPartBody>
        <w:p w:rsidR="00000000" w:rsidRDefault="0078609F">
          <w:pPr>
            <w:pStyle w:val="0DB10C2765B7406C8C670BE63BE1BD12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C8CE88C99DC5491083FAC0FFA21B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EE2E-3B97-44D6-B4A6-432EF0911953}"/>
      </w:docPartPr>
      <w:docPartBody>
        <w:p w:rsidR="00000000" w:rsidRDefault="0078609F">
          <w:pPr>
            <w:pStyle w:val="C8CE88C99DC5491083FAC0FFA21B6F41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E6D5E8A4E8924183BC3C75C18C75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0379-2803-441A-955A-BB722175B828}"/>
      </w:docPartPr>
      <w:docPartBody>
        <w:p w:rsidR="00000000" w:rsidRDefault="0078609F">
          <w:pPr>
            <w:pStyle w:val="E6D5E8A4E8924183BC3C75C18C750C1D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28A11426598F400E9411D37883E5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DCC1-F384-49E7-986D-CD6C88932074}"/>
      </w:docPartPr>
      <w:docPartBody>
        <w:p w:rsidR="00000000" w:rsidRDefault="0078609F">
          <w:pPr>
            <w:pStyle w:val="28A11426598F400E9411D37883E5FFD1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B54BA73E0E0E40119F64998585E0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6FF0-7313-4F8C-B9CE-49A365728089}"/>
      </w:docPartPr>
      <w:docPartBody>
        <w:p w:rsidR="00000000" w:rsidRDefault="0078609F">
          <w:pPr>
            <w:pStyle w:val="B54BA73E0E0E40119F64998585E0CE59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48F0AA3ECA6541499ACE1F2C03CF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1613-B4A8-4C4F-B8ED-5E559A4F60B3}"/>
      </w:docPartPr>
      <w:docPartBody>
        <w:p w:rsidR="00000000" w:rsidRDefault="0078609F">
          <w:pPr>
            <w:pStyle w:val="48F0AA3ECA6541499ACE1F2C03CF5FB2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E7CF98765E9B4412A84EE22CD152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B8F1-6982-478B-9E94-4020B7BB8889}"/>
      </w:docPartPr>
      <w:docPartBody>
        <w:p w:rsidR="00000000" w:rsidRDefault="0078609F">
          <w:pPr>
            <w:pStyle w:val="E7CF98765E9B4412A84EE22CD1523566"/>
          </w:pPr>
          <w:r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9F"/>
    <w:rsid w:val="007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8EAC66C3384BBBA9472880AC04E746">
    <w:name w:val="D18EAC66C3384BBBA9472880AC04E746"/>
  </w:style>
  <w:style w:type="paragraph" w:customStyle="1" w:styleId="76D32F7830B142D6998539A279CB5504">
    <w:name w:val="76D32F7830B142D6998539A279CB5504"/>
  </w:style>
  <w:style w:type="paragraph" w:customStyle="1" w:styleId="58DD81155EF541D1B4D90CCE1AAABBA8">
    <w:name w:val="58DD81155EF541D1B4D90CCE1AAABBA8"/>
  </w:style>
  <w:style w:type="paragraph" w:customStyle="1" w:styleId="3C375A13DC544E8685C01C482618038C">
    <w:name w:val="3C375A13DC544E8685C01C482618038C"/>
  </w:style>
  <w:style w:type="paragraph" w:customStyle="1" w:styleId="CE52F41EFF1F411F81F1CEA2255B42C0">
    <w:name w:val="CE52F41EFF1F411F81F1CEA2255B42C0"/>
  </w:style>
  <w:style w:type="paragraph" w:customStyle="1" w:styleId="557D63AFC71E473DA0188337882EC4FE">
    <w:name w:val="557D63AFC71E473DA0188337882EC4FE"/>
  </w:style>
  <w:style w:type="paragraph" w:customStyle="1" w:styleId="D6E246910E674604870907CA851630DE">
    <w:name w:val="D6E246910E674604870907CA851630DE"/>
  </w:style>
  <w:style w:type="paragraph" w:customStyle="1" w:styleId="45E1CD78A07E45CE9A58C02BE4000198">
    <w:name w:val="45E1CD78A07E45CE9A58C02BE4000198"/>
  </w:style>
  <w:style w:type="paragraph" w:customStyle="1" w:styleId="A7702A7FCBD44368921BCE21014E1CF9">
    <w:name w:val="A7702A7FCBD44368921BCE21014E1CF9"/>
  </w:style>
  <w:style w:type="paragraph" w:customStyle="1" w:styleId="5D9AC2256F5B46A59EF6F23FBE50B720">
    <w:name w:val="5D9AC2256F5B46A59EF6F23FBE50B720"/>
  </w:style>
  <w:style w:type="paragraph" w:customStyle="1" w:styleId="0DB10C2765B7406C8C670BE63BE1BD12">
    <w:name w:val="0DB10C2765B7406C8C670BE63BE1BD12"/>
  </w:style>
  <w:style w:type="paragraph" w:customStyle="1" w:styleId="C8CE88C99DC5491083FAC0FFA21B6F41">
    <w:name w:val="C8CE88C99DC5491083FAC0FFA21B6F41"/>
  </w:style>
  <w:style w:type="paragraph" w:customStyle="1" w:styleId="E6D5E8A4E8924183BC3C75C18C750C1D">
    <w:name w:val="E6D5E8A4E8924183BC3C75C18C750C1D"/>
  </w:style>
  <w:style w:type="paragraph" w:customStyle="1" w:styleId="28A11426598F400E9411D37883E5FFD1">
    <w:name w:val="28A11426598F400E9411D37883E5FFD1"/>
  </w:style>
  <w:style w:type="paragraph" w:customStyle="1" w:styleId="B54BA73E0E0E40119F64998585E0CE59">
    <w:name w:val="B54BA73E0E0E40119F64998585E0CE59"/>
  </w:style>
  <w:style w:type="paragraph" w:customStyle="1" w:styleId="48F0AA3ECA6541499ACE1F2C03CF5FB2">
    <w:name w:val="48F0AA3ECA6541499ACE1F2C03CF5FB2"/>
  </w:style>
  <w:style w:type="paragraph" w:customStyle="1" w:styleId="E7CF98765E9B4412A84EE22CD1523566">
    <w:name w:val="E7CF98765E9B4412A84EE22CD1523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A736D-9CBE-4BB7-A02D-8866B013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MRCB Key Holder Update TEMPLATE v1.0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Sweeney</dc:creator>
  <cp:keywords/>
  <cp:lastModifiedBy>Meghan Sweeney</cp:lastModifiedBy>
  <cp:revision>1</cp:revision>
  <cp:lastPrinted>2017-12-15T20:09:00Z</cp:lastPrinted>
  <dcterms:created xsi:type="dcterms:W3CDTF">2017-12-29T20:50:00Z</dcterms:created>
  <dcterms:modified xsi:type="dcterms:W3CDTF">2017-12-29T20:50:00Z</dcterms:modified>
</cp:coreProperties>
</file>