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Pr="00C332B6" w:rsidRDefault="00887503" w:rsidP="0088750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="Times New Roman" w:hAnsi="Times New Roman"/>
          <w:b/>
          <w:spacing w:val="-3"/>
          <w:sz w:val="23"/>
          <w:szCs w:val="23"/>
          <w:u w:val="single"/>
        </w:rPr>
      </w:pPr>
      <w:r w:rsidRPr="00C332B6">
        <w:rPr>
          <w:rFonts w:ascii="Times New Roman" w:hAnsi="Times New Roman"/>
          <w:b/>
          <w:spacing w:val="-3"/>
          <w:sz w:val="23"/>
          <w:szCs w:val="23"/>
          <w:u w:val="single"/>
        </w:rPr>
        <w:t>MEDIA RELEASE</w:t>
      </w:r>
    </w:p>
    <w:tbl>
      <w:tblPr>
        <w:tblW w:w="9510" w:type="dxa"/>
        <w:tblInd w:w="91" w:type="dxa"/>
        <w:tblLook w:val="04A0" w:firstRow="1" w:lastRow="0" w:firstColumn="1" w:lastColumn="0" w:noHBand="0" w:noVBand="1"/>
      </w:tblPr>
      <w:tblGrid>
        <w:gridCol w:w="4740"/>
        <w:gridCol w:w="791"/>
        <w:gridCol w:w="4097"/>
      </w:tblGrid>
      <w:tr w:rsidR="00887503" w:rsidRPr="00C332B6" w:rsidTr="005C2931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INCIDENT TYPE: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DATE/TIME REPORTED: </w:t>
            </w: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C332B6" w:rsidRDefault="003119FD" w:rsidP="00A2306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  <w:vertAlign w:val="superscript"/>
              </w:rPr>
              <w:t xml:space="preserve">ST 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Degree Aggravated Domestic Assault w</w:t>
            </w:r>
            <w:r w:rsidR="00A2306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ith a Weapon &amp;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="00A2306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with 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Injuries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503" w:rsidRPr="00C332B6" w:rsidRDefault="003119FD" w:rsidP="003119F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July 4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  <w:vertAlign w:val="superscript"/>
              </w:rPr>
              <w:t>TH</w:t>
            </w:r>
            <w:r w:rsidR="0099247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, 201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</w:t>
            </w:r>
            <w:r w:rsidR="0099247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at 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</w:t>
            </w:r>
            <w:r w:rsidR="0099247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: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04</w:t>
            </w:r>
            <w:r w:rsidR="0099247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</w:t>
            </w:r>
            <w:r w:rsidR="00B81119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M</w:t>
            </w:r>
          </w:p>
          <w:p w:rsidR="00A2306D" w:rsidRPr="00C332B6" w:rsidRDefault="00A2306D" w:rsidP="003119F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887503" w:rsidRPr="00C332B6" w:rsidTr="005C2931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INCIDENT NUMBER: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LOCATION: </w:t>
            </w: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C332B6" w:rsidRDefault="0099247D" w:rsidP="003119F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</w:t>
            </w:r>
            <w:r w:rsidR="003119F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BU0</w:t>
            </w:r>
            <w:r w:rsidR="003119F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13972</w:t>
            </w:r>
          </w:p>
          <w:p w:rsidR="007812A6" w:rsidRPr="00C332B6" w:rsidRDefault="007812A6" w:rsidP="003119F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503" w:rsidRPr="00C332B6" w:rsidRDefault="003119FD" w:rsidP="003119F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Residence in vicinity of  N. Winooski Ave / Riverside Ave</w:t>
            </w:r>
          </w:p>
        </w:tc>
      </w:tr>
      <w:tr w:rsidR="00887503" w:rsidRPr="00C332B6" w:rsidTr="005C2931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INVESTIGATOR: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INVESTIGATOR CONTACT: </w:t>
            </w: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C332B6" w:rsidRDefault="003119FD" w:rsidP="003119F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Corporal</w:t>
            </w:r>
            <w:r w:rsidR="008E6A3E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="0031733C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J. </w:t>
            </w: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Seller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503" w:rsidRPr="00C332B6" w:rsidRDefault="0099247D" w:rsidP="003119F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802-540-</w:t>
            </w:r>
            <w:r w:rsidR="003119F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2319</w:t>
            </w: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AUTHOR: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APPROVED BY:</w:t>
            </w: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C332B6" w:rsidRDefault="008C6A16" w:rsidP="008C6A16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Sergeant My T. Nguyen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C332B6" w:rsidRDefault="0099247D" w:rsidP="00DE221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Deputy Chief </w:t>
            </w:r>
            <w:r w:rsidR="00DE221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Jon Murad</w:t>
            </w: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VICTIM: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AGE: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VICTIM ADDRESS:</w:t>
            </w: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F32" w:rsidRPr="00C332B6" w:rsidRDefault="00DE221D" w:rsidP="00147DE4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Male &amp; Female </w:t>
            </w:r>
            <w:r w:rsidR="00147DE4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Relative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F32" w:rsidRPr="00C332B6" w:rsidRDefault="008E7F32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F32" w:rsidRPr="00C332B6" w:rsidRDefault="008E7F32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SUSPECT: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AGE: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SUSPECT ADDRESS:</w:t>
            </w: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6B" w:rsidRPr="00C332B6" w:rsidRDefault="00DE221D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proofErr w:type="spellStart"/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Nirmal</w:t>
            </w:r>
            <w:proofErr w:type="spellEnd"/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Shrestha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6B" w:rsidRPr="00C332B6" w:rsidRDefault="00DE221D" w:rsidP="005C2931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56B" w:rsidRPr="00C332B6" w:rsidRDefault="00177584" w:rsidP="00237DF6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Transient</w:t>
            </w:r>
          </w:p>
        </w:tc>
      </w:tr>
      <w:tr w:rsidR="00887503" w:rsidRPr="00C332B6" w:rsidTr="005C2931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C332B6" w:rsidRDefault="00887503" w:rsidP="00FC0E90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SUSPECT DISPOSITION: </w:t>
            </w:r>
            <w:r w:rsidR="00E20AF4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503" w:rsidRPr="00C332B6" w:rsidRDefault="00887503" w:rsidP="00DE221D">
            <w:pPr>
              <w:widowControl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  <w:r w:rsidR="00DE221D" w:rsidRPr="00C332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Lodged at County Jail on $500 bail.</w:t>
            </w:r>
          </w:p>
        </w:tc>
      </w:tr>
    </w:tbl>
    <w:p w:rsidR="00887503" w:rsidRPr="00C332B6" w:rsidRDefault="00887503" w:rsidP="0088750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="Times New Roman" w:hAnsi="Times New Roman"/>
          <w:b/>
          <w:spacing w:val="-3"/>
          <w:sz w:val="23"/>
          <w:szCs w:val="23"/>
          <w:u w:val="single"/>
        </w:rPr>
      </w:pPr>
    </w:p>
    <w:p w:rsidR="00887503" w:rsidRPr="00C332B6" w:rsidRDefault="00887503" w:rsidP="0088750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="Times New Roman" w:hAnsi="Times New Roman"/>
          <w:spacing w:val="-3"/>
          <w:sz w:val="23"/>
          <w:szCs w:val="23"/>
        </w:rPr>
      </w:pPr>
      <w:r w:rsidRPr="00C332B6">
        <w:rPr>
          <w:rFonts w:ascii="Times New Roman" w:hAnsi="Times New Roman"/>
          <w:b/>
          <w:spacing w:val="-3"/>
          <w:sz w:val="23"/>
          <w:szCs w:val="23"/>
          <w:u w:val="single"/>
        </w:rPr>
        <w:t xml:space="preserve">NARRATIVE: </w:t>
      </w:r>
    </w:p>
    <w:p w:rsidR="00FC0E90" w:rsidRPr="00C332B6" w:rsidRDefault="00FC0E90" w:rsidP="00FC0E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="Times New Roman" w:hAnsi="Times New Roman"/>
          <w:sz w:val="23"/>
          <w:szCs w:val="23"/>
        </w:rPr>
      </w:pPr>
    </w:p>
    <w:p w:rsidR="00DE221D" w:rsidRPr="00C332B6" w:rsidRDefault="00FC0E90" w:rsidP="00C33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C332B6">
        <w:rPr>
          <w:rFonts w:ascii="Times New Roman" w:hAnsi="Times New Roman"/>
          <w:sz w:val="23"/>
          <w:szCs w:val="23"/>
        </w:rPr>
        <w:t>On</w:t>
      </w:r>
      <w:r w:rsidR="00DE221D" w:rsidRPr="00C332B6">
        <w:rPr>
          <w:rFonts w:ascii="Times New Roman" w:hAnsi="Times New Roman"/>
          <w:sz w:val="23"/>
          <w:szCs w:val="23"/>
        </w:rPr>
        <w:t xml:space="preserve"> July 4</w:t>
      </w:r>
      <w:r w:rsidR="00DE221D" w:rsidRPr="00C332B6">
        <w:rPr>
          <w:rFonts w:ascii="Times New Roman" w:hAnsi="Times New Roman"/>
          <w:sz w:val="23"/>
          <w:szCs w:val="23"/>
          <w:vertAlign w:val="superscript"/>
        </w:rPr>
        <w:t>TH</w:t>
      </w:r>
      <w:r w:rsidR="00DE221D" w:rsidRPr="00C332B6">
        <w:rPr>
          <w:rFonts w:ascii="Times New Roman" w:hAnsi="Times New Roman"/>
          <w:sz w:val="23"/>
          <w:szCs w:val="23"/>
        </w:rPr>
        <w:t xml:space="preserve">, 2019, at approximately 1:04PM, Burlington Police Officers were summoned to an address in the vicinity of N. Winooski Avenue at Riverside Avenue for a report of a disturbance.  Dispatch advised that a female victim was bleeding and has been struck by a male suspect with a cooking pan. </w:t>
      </w:r>
    </w:p>
    <w:p w:rsidR="00DE221D" w:rsidRPr="00C332B6" w:rsidRDefault="00DE221D" w:rsidP="00C33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both"/>
        <w:rPr>
          <w:rFonts w:ascii="Times New Roman" w:hAnsi="Times New Roman"/>
          <w:sz w:val="23"/>
          <w:szCs w:val="23"/>
        </w:rPr>
      </w:pPr>
    </w:p>
    <w:p w:rsidR="00147DE4" w:rsidRPr="00C332B6" w:rsidRDefault="00DE221D" w:rsidP="00C33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C332B6">
        <w:rPr>
          <w:rFonts w:ascii="Times New Roman" w:hAnsi="Times New Roman"/>
          <w:sz w:val="23"/>
          <w:szCs w:val="23"/>
        </w:rPr>
        <w:t>Officers arrived on scene and observed a large amount of blood on the ground.  A female victim was bleeding from the head.</w:t>
      </w:r>
      <w:r w:rsidR="00147DE4" w:rsidRPr="00C332B6">
        <w:rPr>
          <w:rFonts w:ascii="Times New Roman" w:hAnsi="Times New Roman"/>
          <w:sz w:val="23"/>
          <w:szCs w:val="23"/>
        </w:rPr>
        <w:t xml:space="preserve">  The female victim was screened by Burlington Fire &amp; Rescue and was subsequently transported to the UVM Medical Center for treatment.   </w:t>
      </w:r>
    </w:p>
    <w:p w:rsidR="00147DE4" w:rsidRPr="00C332B6" w:rsidRDefault="00147DE4" w:rsidP="00C33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both"/>
        <w:rPr>
          <w:rFonts w:ascii="Times New Roman" w:hAnsi="Times New Roman"/>
          <w:sz w:val="23"/>
          <w:szCs w:val="23"/>
        </w:rPr>
      </w:pPr>
    </w:p>
    <w:p w:rsidR="00147DE4" w:rsidRPr="00C332B6" w:rsidRDefault="00147DE4" w:rsidP="00C33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C332B6">
        <w:rPr>
          <w:rFonts w:ascii="Times New Roman" w:hAnsi="Times New Roman"/>
          <w:sz w:val="23"/>
          <w:szCs w:val="23"/>
        </w:rPr>
        <w:t xml:space="preserve">From investigation, Officers identified </w:t>
      </w:r>
      <w:proofErr w:type="spellStart"/>
      <w:r w:rsidRPr="00C332B6">
        <w:rPr>
          <w:rFonts w:ascii="Times New Roman" w:hAnsi="Times New Roman"/>
          <w:sz w:val="23"/>
          <w:szCs w:val="23"/>
        </w:rPr>
        <w:t>Nirmal</w:t>
      </w:r>
      <w:proofErr w:type="spellEnd"/>
      <w:r w:rsidRPr="00C332B6">
        <w:rPr>
          <w:rFonts w:ascii="Times New Roman" w:hAnsi="Times New Roman"/>
          <w:sz w:val="23"/>
          <w:szCs w:val="23"/>
        </w:rPr>
        <w:t xml:space="preserve"> Shrestha as the suspect.  </w:t>
      </w:r>
      <w:r w:rsidR="00A2306D" w:rsidRPr="00C332B6">
        <w:rPr>
          <w:rFonts w:ascii="Times New Roman" w:hAnsi="Times New Roman"/>
          <w:sz w:val="23"/>
          <w:szCs w:val="23"/>
        </w:rPr>
        <w:t>Shrestha</w:t>
      </w:r>
      <w:r w:rsidRPr="00C332B6">
        <w:rPr>
          <w:rFonts w:ascii="Times New Roman" w:hAnsi="Times New Roman"/>
          <w:sz w:val="23"/>
          <w:szCs w:val="23"/>
        </w:rPr>
        <w:t xml:space="preserve"> attempted to assault a male relative with the cooking pan after an argument.  When he was unsuccessful, he assaulted a female relative with the cooking pan.  </w:t>
      </w:r>
    </w:p>
    <w:p w:rsidR="00147DE4" w:rsidRPr="00C332B6" w:rsidRDefault="00147DE4" w:rsidP="00C33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both"/>
        <w:rPr>
          <w:rFonts w:ascii="Times New Roman" w:hAnsi="Times New Roman"/>
          <w:sz w:val="23"/>
          <w:szCs w:val="23"/>
        </w:rPr>
      </w:pPr>
    </w:p>
    <w:p w:rsidR="00A2306D" w:rsidRPr="00C332B6" w:rsidRDefault="00A2306D" w:rsidP="00C33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C332B6">
        <w:rPr>
          <w:rFonts w:ascii="Times New Roman" w:hAnsi="Times New Roman"/>
          <w:sz w:val="23"/>
          <w:szCs w:val="23"/>
        </w:rPr>
        <w:t>Shrestha</w:t>
      </w:r>
      <w:r w:rsidR="009C48F2" w:rsidRPr="00C332B6">
        <w:rPr>
          <w:rFonts w:ascii="Times New Roman" w:hAnsi="Times New Roman"/>
          <w:sz w:val="23"/>
          <w:szCs w:val="23"/>
        </w:rPr>
        <w:t xml:space="preserve"> was arrested by Officers on scene</w:t>
      </w:r>
      <w:r w:rsidRPr="00C332B6">
        <w:rPr>
          <w:rFonts w:ascii="Times New Roman" w:hAnsi="Times New Roman"/>
          <w:sz w:val="23"/>
          <w:szCs w:val="23"/>
        </w:rPr>
        <w:t xml:space="preserve"> without incident.  Shrestha </w:t>
      </w:r>
      <w:r w:rsidR="00147DE4" w:rsidRPr="00C332B6">
        <w:rPr>
          <w:rFonts w:ascii="Times New Roman" w:hAnsi="Times New Roman"/>
          <w:sz w:val="23"/>
          <w:szCs w:val="23"/>
        </w:rPr>
        <w:t>is being charged with two counts of 1</w:t>
      </w:r>
      <w:r w:rsidR="00147DE4" w:rsidRPr="00C332B6">
        <w:rPr>
          <w:rFonts w:ascii="Times New Roman" w:hAnsi="Times New Roman"/>
          <w:sz w:val="23"/>
          <w:szCs w:val="23"/>
          <w:vertAlign w:val="superscript"/>
        </w:rPr>
        <w:t>ST</w:t>
      </w:r>
      <w:r w:rsidR="00147DE4" w:rsidRPr="00C332B6">
        <w:rPr>
          <w:rFonts w:ascii="Times New Roman" w:hAnsi="Times New Roman"/>
          <w:sz w:val="23"/>
          <w:szCs w:val="23"/>
        </w:rPr>
        <w:t xml:space="preserve"> Degree Aggravated Domestic Assault.</w:t>
      </w:r>
      <w:r w:rsidRPr="00C332B6">
        <w:rPr>
          <w:rFonts w:ascii="Times New Roman" w:hAnsi="Times New Roman"/>
          <w:sz w:val="23"/>
          <w:szCs w:val="23"/>
        </w:rPr>
        <w:t xml:space="preserve">  A judge was contacted and bail was set at $500.</w:t>
      </w:r>
    </w:p>
    <w:p w:rsidR="00F824A0" w:rsidRPr="00C332B6" w:rsidRDefault="00147DE4" w:rsidP="00C33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C332B6">
        <w:rPr>
          <w:rFonts w:ascii="Times New Roman" w:hAnsi="Times New Roman"/>
          <w:sz w:val="23"/>
          <w:szCs w:val="23"/>
        </w:rPr>
        <w:t xml:space="preserve">     </w:t>
      </w:r>
    </w:p>
    <w:p w:rsidR="00B972E0" w:rsidRPr="00C332B6" w:rsidRDefault="005903C7" w:rsidP="00C332B6">
      <w:pPr>
        <w:jc w:val="both"/>
        <w:rPr>
          <w:rFonts w:ascii="Times New Roman" w:hAnsi="Times New Roman"/>
          <w:sz w:val="23"/>
          <w:szCs w:val="23"/>
        </w:rPr>
      </w:pPr>
      <w:r w:rsidRPr="00C332B6">
        <w:rPr>
          <w:rFonts w:ascii="Times New Roman" w:hAnsi="Times New Roman"/>
          <w:b/>
          <w:bCs/>
          <w:sz w:val="23"/>
          <w:szCs w:val="23"/>
        </w:rPr>
        <w:t>1</w:t>
      </w:r>
      <w:r w:rsidRPr="00C332B6">
        <w:rPr>
          <w:rFonts w:ascii="Times New Roman" w:hAnsi="Times New Roman"/>
          <w:b/>
          <w:bCs/>
          <w:sz w:val="23"/>
          <w:szCs w:val="23"/>
          <w:vertAlign w:val="superscript"/>
        </w:rPr>
        <w:t>st</w:t>
      </w:r>
      <w:r w:rsidRPr="00C332B6">
        <w:rPr>
          <w:rFonts w:ascii="Times New Roman" w:hAnsi="Times New Roman"/>
          <w:b/>
          <w:bCs/>
          <w:sz w:val="23"/>
          <w:szCs w:val="23"/>
        </w:rPr>
        <w:t xml:space="preserve"> Degree Aggravated Domestic Assault - Title 13 V.S.A. § 1043 (A,</w:t>
      </w:r>
      <w:r w:rsidR="007812A6" w:rsidRPr="00C332B6">
        <w:rPr>
          <w:rFonts w:ascii="Times New Roman" w:hAnsi="Times New Roman"/>
          <w:b/>
          <w:bCs/>
          <w:sz w:val="23"/>
          <w:szCs w:val="23"/>
        </w:rPr>
        <w:t>2</w:t>
      </w:r>
      <w:r w:rsidRPr="00C332B6">
        <w:rPr>
          <w:rFonts w:ascii="Times New Roman" w:hAnsi="Times New Roman"/>
          <w:b/>
          <w:bCs/>
          <w:sz w:val="23"/>
          <w:szCs w:val="23"/>
        </w:rPr>
        <w:t xml:space="preserve">)- </w:t>
      </w:r>
      <w:r w:rsidRPr="00C332B6">
        <w:rPr>
          <w:rFonts w:ascii="Times New Roman" w:hAnsi="Times New Roman"/>
          <w:sz w:val="23"/>
          <w:szCs w:val="23"/>
        </w:rPr>
        <w:t xml:space="preserve">A person who commits the crime of first degree aggravated domestic assault shall be imprisoned not more than 15 years or fined not more than $25,000.00, or both. </w:t>
      </w:r>
    </w:p>
    <w:sectPr w:rsidR="00B972E0" w:rsidRPr="00C332B6" w:rsidSect="00134951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B8" w:rsidRDefault="008424B8" w:rsidP="000A08A7">
      <w:r>
        <w:separator/>
      </w:r>
    </w:p>
  </w:endnote>
  <w:endnote w:type="continuationSeparator" w:id="0">
    <w:p w:rsidR="008424B8" w:rsidRDefault="008424B8" w:rsidP="000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8" w:rsidRDefault="008424B8">
    <w:pPr>
      <w:pStyle w:val="Footer"/>
    </w:pPr>
    <w:r w:rsidRPr="0068463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-1235825</wp:posOffset>
          </wp:positionV>
          <wp:extent cx="7772395" cy="14048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759LH_greysc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04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B8" w:rsidRDefault="008424B8" w:rsidP="000A08A7">
      <w:r>
        <w:separator/>
      </w:r>
    </w:p>
  </w:footnote>
  <w:footnote w:type="continuationSeparator" w:id="0">
    <w:p w:rsidR="008424B8" w:rsidRDefault="008424B8" w:rsidP="000A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8" w:rsidRDefault="008424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-21101</wp:posOffset>
          </wp:positionV>
          <wp:extent cx="3650566" cy="1723293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59LH_greysc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04" b="16045"/>
                  <a:stretch>
                    <a:fillRect/>
                  </a:stretch>
                </pic:blipFill>
                <pic:spPr>
                  <a:xfrm>
                    <a:off x="0" y="0"/>
                    <a:ext cx="3650566" cy="172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24B8" w:rsidRDefault="008424B8">
    <w:pPr>
      <w:pStyle w:val="Header"/>
    </w:pPr>
  </w:p>
  <w:p w:rsidR="008424B8" w:rsidRDefault="008424B8">
    <w:pPr>
      <w:pStyle w:val="Header"/>
    </w:pPr>
  </w:p>
  <w:p w:rsidR="008424B8" w:rsidRDefault="008424B8">
    <w:pPr>
      <w:pStyle w:val="Header"/>
    </w:pPr>
  </w:p>
  <w:p w:rsidR="008424B8" w:rsidRDefault="008424B8">
    <w:pPr>
      <w:pStyle w:val="Header"/>
    </w:pPr>
  </w:p>
  <w:p w:rsidR="008424B8" w:rsidRDefault="008424B8">
    <w:pPr>
      <w:pStyle w:val="Header"/>
    </w:pPr>
  </w:p>
  <w:p w:rsidR="008424B8" w:rsidRDefault="008424B8">
    <w:pPr>
      <w:pStyle w:val="Header"/>
    </w:pPr>
  </w:p>
  <w:p w:rsidR="008424B8" w:rsidRDefault="008424B8">
    <w:pPr>
      <w:pStyle w:val="Header"/>
    </w:pPr>
  </w:p>
  <w:p w:rsidR="008424B8" w:rsidRDefault="008424B8">
    <w:pPr>
      <w:pStyle w:val="Header"/>
    </w:pPr>
  </w:p>
  <w:p w:rsidR="008424B8" w:rsidRDefault="00842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48E2"/>
    <w:multiLevelType w:val="hybridMultilevel"/>
    <w:tmpl w:val="98C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558F"/>
    <w:multiLevelType w:val="hybridMultilevel"/>
    <w:tmpl w:val="2432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7"/>
    <w:rsid w:val="00010A32"/>
    <w:rsid w:val="00022677"/>
    <w:rsid w:val="00070AA5"/>
    <w:rsid w:val="00087096"/>
    <w:rsid w:val="000A08A7"/>
    <w:rsid w:val="000B5E78"/>
    <w:rsid w:val="000C4ED5"/>
    <w:rsid w:val="000D0419"/>
    <w:rsid w:val="000D52B8"/>
    <w:rsid w:val="001043E7"/>
    <w:rsid w:val="00134951"/>
    <w:rsid w:val="00147DE4"/>
    <w:rsid w:val="00164FAF"/>
    <w:rsid w:val="001710FA"/>
    <w:rsid w:val="00177584"/>
    <w:rsid w:val="00190E64"/>
    <w:rsid w:val="001E3367"/>
    <w:rsid w:val="001E3E58"/>
    <w:rsid w:val="00213530"/>
    <w:rsid w:val="00215F2E"/>
    <w:rsid w:val="0021665F"/>
    <w:rsid w:val="00230D9B"/>
    <w:rsid w:val="00237DF6"/>
    <w:rsid w:val="00281ECB"/>
    <w:rsid w:val="002A2EA0"/>
    <w:rsid w:val="002C2ED6"/>
    <w:rsid w:val="003119FD"/>
    <w:rsid w:val="0031733C"/>
    <w:rsid w:val="003612C6"/>
    <w:rsid w:val="00362C35"/>
    <w:rsid w:val="00367D79"/>
    <w:rsid w:val="003A3FBE"/>
    <w:rsid w:val="003B7737"/>
    <w:rsid w:val="003E4871"/>
    <w:rsid w:val="003F43DB"/>
    <w:rsid w:val="00436313"/>
    <w:rsid w:val="00443415"/>
    <w:rsid w:val="00463845"/>
    <w:rsid w:val="004652E5"/>
    <w:rsid w:val="00473F76"/>
    <w:rsid w:val="00477D49"/>
    <w:rsid w:val="00492D80"/>
    <w:rsid w:val="004A6F0D"/>
    <w:rsid w:val="004C6CEB"/>
    <w:rsid w:val="00503038"/>
    <w:rsid w:val="00543550"/>
    <w:rsid w:val="00562208"/>
    <w:rsid w:val="005903C7"/>
    <w:rsid w:val="00596AB3"/>
    <w:rsid w:val="005C2931"/>
    <w:rsid w:val="005C6EAC"/>
    <w:rsid w:val="0062397F"/>
    <w:rsid w:val="00664C89"/>
    <w:rsid w:val="00673E71"/>
    <w:rsid w:val="0067656B"/>
    <w:rsid w:val="006834F1"/>
    <w:rsid w:val="0068463C"/>
    <w:rsid w:val="00697510"/>
    <w:rsid w:val="006B3094"/>
    <w:rsid w:val="006C79D3"/>
    <w:rsid w:val="006E26E3"/>
    <w:rsid w:val="006F3A53"/>
    <w:rsid w:val="00715198"/>
    <w:rsid w:val="00722A9F"/>
    <w:rsid w:val="00743833"/>
    <w:rsid w:val="00746885"/>
    <w:rsid w:val="007631DE"/>
    <w:rsid w:val="00763362"/>
    <w:rsid w:val="00777913"/>
    <w:rsid w:val="007812A6"/>
    <w:rsid w:val="007C0949"/>
    <w:rsid w:val="007F0A88"/>
    <w:rsid w:val="007F22AA"/>
    <w:rsid w:val="00804751"/>
    <w:rsid w:val="00805046"/>
    <w:rsid w:val="00832142"/>
    <w:rsid w:val="008424B8"/>
    <w:rsid w:val="00887503"/>
    <w:rsid w:val="008C6A16"/>
    <w:rsid w:val="008E6A3E"/>
    <w:rsid w:val="008E7F32"/>
    <w:rsid w:val="009711BB"/>
    <w:rsid w:val="0098177D"/>
    <w:rsid w:val="00985A5D"/>
    <w:rsid w:val="0099247D"/>
    <w:rsid w:val="00992E29"/>
    <w:rsid w:val="009B1EB2"/>
    <w:rsid w:val="009C48F2"/>
    <w:rsid w:val="00A07EE7"/>
    <w:rsid w:val="00A2306D"/>
    <w:rsid w:val="00A56346"/>
    <w:rsid w:val="00AE4431"/>
    <w:rsid w:val="00AE55B9"/>
    <w:rsid w:val="00B13CF4"/>
    <w:rsid w:val="00B15136"/>
    <w:rsid w:val="00B16EE1"/>
    <w:rsid w:val="00B25452"/>
    <w:rsid w:val="00B51942"/>
    <w:rsid w:val="00B81119"/>
    <w:rsid w:val="00B848D2"/>
    <w:rsid w:val="00B972E0"/>
    <w:rsid w:val="00BC4857"/>
    <w:rsid w:val="00BE31F5"/>
    <w:rsid w:val="00C153C9"/>
    <w:rsid w:val="00C21A3C"/>
    <w:rsid w:val="00C332B6"/>
    <w:rsid w:val="00C6486E"/>
    <w:rsid w:val="00C67E03"/>
    <w:rsid w:val="00C71D14"/>
    <w:rsid w:val="00C766D1"/>
    <w:rsid w:val="00CA6740"/>
    <w:rsid w:val="00D47E9A"/>
    <w:rsid w:val="00D55849"/>
    <w:rsid w:val="00D569F9"/>
    <w:rsid w:val="00D60693"/>
    <w:rsid w:val="00D61D66"/>
    <w:rsid w:val="00DA40E5"/>
    <w:rsid w:val="00DE221D"/>
    <w:rsid w:val="00E004BA"/>
    <w:rsid w:val="00E01EA4"/>
    <w:rsid w:val="00E20AF4"/>
    <w:rsid w:val="00E3301B"/>
    <w:rsid w:val="00E60054"/>
    <w:rsid w:val="00E62179"/>
    <w:rsid w:val="00E82E14"/>
    <w:rsid w:val="00E94206"/>
    <w:rsid w:val="00ED2239"/>
    <w:rsid w:val="00F133CA"/>
    <w:rsid w:val="00F816BE"/>
    <w:rsid w:val="00F824A0"/>
    <w:rsid w:val="00F86AAE"/>
    <w:rsid w:val="00FA391B"/>
    <w:rsid w:val="00FB38B0"/>
    <w:rsid w:val="00FC0E90"/>
    <w:rsid w:val="00FC4C22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4D3DAA7"/>
  <w15:docId w15:val="{1830E244-F89F-412F-86E0-6B5A6BB7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03"/>
    <w:pPr>
      <w:widowControl w:val="0"/>
      <w:autoSpaceDE w:val="0"/>
      <w:autoSpaceDN w:val="0"/>
      <w:adjustRightInd w:val="0"/>
    </w:pPr>
    <w:rPr>
      <w:rFonts w:ascii="Letter Gothic" w:eastAsia="Times New Roman" w:hAnsi="Letter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A7"/>
  </w:style>
  <w:style w:type="paragraph" w:styleId="Footer">
    <w:name w:val="footer"/>
    <w:basedOn w:val="Normal"/>
    <w:link w:val="Foot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A7"/>
  </w:style>
  <w:style w:type="paragraph" w:styleId="BalloonText">
    <w:name w:val="Balloon Text"/>
    <w:basedOn w:val="Normal"/>
    <w:link w:val="BalloonTextChar"/>
    <w:uiPriority w:val="99"/>
    <w:semiHidden/>
    <w:unhideWhenUsed/>
    <w:rsid w:val="0098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C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72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2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llivan\AppData\Local\Microsoft\Windows\Temporary%20Internet%20Files\Content.Outlook\X5094STI\!NewBPDLetterhead2017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!NewBPDLetterhead2017(1)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sburke</dc:creator>
  <cp:lastModifiedBy>Nguyen, My T.</cp:lastModifiedBy>
  <cp:revision>2</cp:revision>
  <cp:lastPrinted>2018-08-27T23:18:00Z</cp:lastPrinted>
  <dcterms:created xsi:type="dcterms:W3CDTF">2019-07-04T21:17:00Z</dcterms:created>
  <dcterms:modified xsi:type="dcterms:W3CDTF">2019-07-04T21:17:00Z</dcterms:modified>
</cp:coreProperties>
</file>